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16A8F" w:rsidP="78F78F38" w:rsidRDefault="0041648C" w14:paraId="2A576EED" wp14:textId="415F28A8">
      <w:pPr>
        <w:pStyle w:val="berschrift1"/>
        <w:rPr>
          <w:lang w:val="de-CH"/>
        </w:rPr>
      </w:pPr>
      <w:r w:rsidRPr="78E13C39" w:rsidR="78E13C39">
        <w:rPr>
          <w:lang w:val="de-CH"/>
        </w:rPr>
        <w:t>Inscriptions Swiss Tablesoccer League 2023</w:t>
      </w:r>
    </w:p>
    <w:tbl>
      <w:tblPr>
        <w:tblStyle w:val="Tabellenraster"/>
        <w:tblW w:w="9345" w:type="dxa"/>
        <w:tblLook w:val="04A0" w:firstRow="1" w:lastRow="0" w:firstColumn="1" w:lastColumn="0" w:noHBand="0" w:noVBand="1"/>
      </w:tblPr>
      <w:tblGrid>
        <w:gridCol w:w="3375"/>
        <w:gridCol w:w="2528"/>
        <w:gridCol w:w="3442"/>
      </w:tblGrid>
      <w:tr xmlns:wp14="http://schemas.microsoft.com/office/word/2010/wordml" w:rsidR="0041648C" w:rsidTr="5C244A0B" w14:paraId="01CD9909" wp14:textId="77777777">
        <w:tc>
          <w:tcPr>
            <w:tcW w:w="3375" w:type="dxa"/>
            <w:tcMar/>
          </w:tcPr>
          <w:p w:rsidR="0041648C" w:rsidP="78F78F38" w:rsidRDefault="0041648C" w14:paraId="55F229D1" wp14:textId="743D10D3">
            <w:pPr>
              <w:pStyle w:val="berschrift2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lang w:val="de-CH"/>
              </w:rPr>
            </w:pPr>
            <w:r w:rsidRPr="78F78F38" w:rsidR="78F78F38">
              <w:rPr>
                <w:lang w:val="de-CH"/>
              </w:rPr>
              <w:t>Club</w:t>
            </w:r>
            <w:r w:rsidRPr="07011E8C">
              <w:rPr>
                <w:rStyle w:val="FootnoteReference"/>
                <w:lang w:val="de-CH"/>
              </w:rPr>
              <w:footnoteReference w:id="604"/>
            </w:r>
          </w:p>
        </w:tc>
        <w:tc>
          <w:tcPr>
            <w:tcW w:w="5970" w:type="dxa"/>
            <w:gridSpan w:val="2"/>
            <w:tcMar/>
          </w:tcPr>
          <w:p w:rsidR="0041648C" w:rsidP="0041648C" w:rsidRDefault="0041648C" w14:paraId="672A6659" wp14:textId="77777777">
            <w:pPr>
              <w:pStyle w:val="berschrift2"/>
              <w:outlineLvl w:val="1"/>
              <w:rPr>
                <w:lang w:val="de-CH"/>
              </w:rPr>
            </w:pPr>
          </w:p>
        </w:tc>
      </w:tr>
      <w:tr xmlns:wp14="http://schemas.microsoft.com/office/word/2010/wordml" w:rsidR="0041648C" w:rsidTr="5C244A0B" w14:paraId="69B8ABCD" wp14:textId="77777777">
        <w:tc>
          <w:tcPr>
            <w:tcW w:w="3375" w:type="dxa"/>
            <w:tcMar/>
          </w:tcPr>
          <w:p w:rsidR="0041648C" w:rsidP="78F78F38" w:rsidRDefault="0041648C" w14:paraId="3DFFD3E9" wp14:textId="0AB64C5A">
            <w:pPr>
              <w:pStyle w:val="berschrift2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lang w:val="de-CH"/>
              </w:rPr>
            </w:pPr>
            <w:r w:rsidRPr="78F78F38" w:rsidR="78F78F38">
              <w:rPr>
                <w:lang w:val="de-CH"/>
              </w:rPr>
              <w:t>Equipe</w:t>
            </w:r>
            <w:r w:rsidRPr="07011E8C">
              <w:rPr>
                <w:rStyle w:val="FootnoteReference"/>
                <w:lang w:val="de-CH"/>
              </w:rPr>
              <w:footnoteReference w:id="31826"/>
            </w:r>
          </w:p>
        </w:tc>
        <w:tc>
          <w:tcPr>
            <w:tcW w:w="5970" w:type="dxa"/>
            <w:gridSpan w:val="2"/>
            <w:tcMar/>
          </w:tcPr>
          <w:p w:rsidR="0041648C" w:rsidP="0041648C" w:rsidRDefault="0041648C" w14:paraId="0A37501D" wp14:textId="77777777">
            <w:pPr>
              <w:pStyle w:val="berschrift2"/>
              <w:outlineLvl w:val="1"/>
              <w:rPr>
                <w:lang w:val="de-CH"/>
              </w:rPr>
            </w:pPr>
          </w:p>
        </w:tc>
      </w:tr>
      <w:tr xmlns:wp14="http://schemas.microsoft.com/office/word/2010/wordml" w:rsidR="0041648C" w:rsidTr="5C244A0B" w14:paraId="1CD44EC2" wp14:textId="77777777">
        <w:tc>
          <w:tcPr>
            <w:tcW w:w="3375" w:type="dxa"/>
            <w:tcMar/>
          </w:tcPr>
          <w:p w:rsidR="0041648C" w:rsidP="78F78F38" w:rsidRDefault="0041648C" w14:paraId="1429D619" wp14:textId="387384FD">
            <w:pPr>
              <w:pStyle w:val="berschrift2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lang w:val="de-CH"/>
              </w:rPr>
            </w:pPr>
            <w:r w:rsidR="78F78F38">
              <w:rPr/>
              <w:t>Modell de la table</w:t>
            </w:r>
            <w:r w:rsidRPr="07011E8C">
              <w:rPr>
                <w:rStyle w:val="FootnoteReference"/>
                <w:lang w:val="de-CH"/>
              </w:rPr>
              <w:footnoteReference w:id="30206"/>
            </w:r>
          </w:p>
        </w:tc>
        <w:tc>
          <w:tcPr>
            <w:tcW w:w="5970" w:type="dxa"/>
            <w:gridSpan w:val="2"/>
            <w:tcMar/>
          </w:tcPr>
          <w:p w:rsidR="0041648C" w:rsidP="0041648C" w:rsidRDefault="0041648C" w14:paraId="5DAB6C7B" wp14:textId="77777777">
            <w:pPr>
              <w:pStyle w:val="berschrift2"/>
              <w:outlineLvl w:val="1"/>
              <w:rPr>
                <w:lang w:val="de-CH"/>
              </w:rPr>
            </w:pPr>
          </w:p>
        </w:tc>
      </w:tr>
      <w:tr xmlns:wp14="http://schemas.microsoft.com/office/word/2010/wordml" w:rsidR="0041648C" w:rsidTr="5C244A0B" w14:paraId="7616381D" wp14:textId="77777777">
        <w:tc>
          <w:tcPr>
            <w:tcW w:w="3375" w:type="dxa"/>
            <w:tcMar/>
          </w:tcPr>
          <w:p w:rsidR="0041648C" w:rsidP="5C244A0B" w:rsidRDefault="0041648C" w14:paraId="6D138E29" wp14:textId="75193F76">
            <w:pPr>
              <w:pStyle w:val="berschrift2"/>
              <w:outlineLvl w:val="1"/>
              <w:rPr>
                <w:lang w:val="de-CH"/>
              </w:rPr>
            </w:pPr>
            <w:proofErr w:type="spellStart"/>
            <w:r w:rsidRPr="5C244A0B" w:rsidR="5C244A0B">
              <w:rPr>
                <w:lang w:val="de-CH"/>
              </w:rPr>
              <w:t>C</w:t>
            </w:r>
            <w:r w:rsidRPr="5C244A0B" w:rsidR="5C244A0B">
              <w:rPr>
                <w:lang w:val="de-CH"/>
              </w:rPr>
              <w:t>at</w:t>
            </w:r>
            <w:r w:rsidRPr="5C244A0B" w:rsidR="5C244A0B">
              <w:rPr>
                <w:b w:val="1"/>
                <w:bCs w:val="1"/>
                <w:lang w:val="de-CH"/>
              </w:rPr>
              <w:t>é</w:t>
            </w:r>
            <w:r w:rsidRPr="5C244A0B" w:rsidR="5C244A0B">
              <w:rPr>
                <w:lang w:val="de-CH"/>
              </w:rPr>
              <w:t>gorie</w:t>
            </w:r>
            <w:proofErr w:type="spellEnd"/>
          </w:p>
        </w:tc>
        <w:tc>
          <w:tcPr>
            <w:tcW w:w="2528" w:type="dxa"/>
            <w:tcMar/>
          </w:tcPr>
          <w:p w:rsidRPr="0041648C" w:rsidR="0041648C" w:rsidP="78F78F38" w:rsidRDefault="0041648C" w14:paraId="6D2DBEC4" wp14:textId="56C68555">
            <w:pPr>
              <w:pStyle w:val="berschrift2"/>
              <w:outlineLvl w:val="1"/>
              <w:rPr>
                <w:lang w:val="de-CH"/>
              </w:rPr>
            </w:pPr>
            <w:r w:rsidRPr="78F78F38" w:rsidR="78F78F38">
              <w:rPr>
                <w:rFonts w:ascii="Segoe UI" w:hAnsi="Segoe UI" w:cs="Segoe UI"/>
                <w:lang w:val="de-CH"/>
              </w:rPr>
              <w:t xml:space="preserve">□ </w:t>
            </w:r>
            <w:r w:rsidRPr="78F78F38" w:rsidR="78F78F38">
              <w:rPr>
                <w:lang w:val="de-CH"/>
              </w:rPr>
              <w:t>Ligue ouvert</w:t>
            </w:r>
          </w:p>
        </w:tc>
        <w:tc>
          <w:tcPr>
            <w:tcW w:w="3442" w:type="dxa"/>
            <w:tcMar/>
          </w:tcPr>
          <w:p w:rsidR="07011E8C" w:rsidP="78F78F38" w:rsidRDefault="07011E8C" w14:paraId="457F000A" w14:textId="7760F513">
            <w:pPr>
              <w:pStyle w:val="Standard"/>
              <w:outlineLvl w:val="1"/>
              <w:rPr>
                <w:rFonts w:ascii="Lato Black" w:hAnsi="Lato Black"/>
                <w:b w:val="1"/>
                <w:bCs w:val="1"/>
                <w:color w:val="333333"/>
                <w:sz w:val="32"/>
                <w:szCs w:val="32"/>
                <w:lang w:val="de-CH"/>
              </w:rPr>
            </w:pPr>
            <w:r w:rsidRPr="78F78F38" w:rsidR="78F78F38">
              <w:rPr>
                <w:rFonts w:ascii="Segoe UI" w:hAnsi="Segoe UI" w:cs="Segoe UI"/>
                <w:sz w:val="32"/>
                <w:szCs w:val="32"/>
                <w:lang w:val="de-CH"/>
              </w:rPr>
              <w:t xml:space="preserve">□ </w:t>
            </w:r>
            <w:r w:rsidRPr="78F78F38" w:rsidR="78F78F38">
              <w:rPr>
                <w:rFonts w:ascii="Lato Black" w:hAnsi="Lato Black"/>
                <w:b w:val="1"/>
                <w:bCs w:val="1"/>
                <w:color w:val="333333"/>
                <w:sz w:val="32"/>
                <w:szCs w:val="32"/>
                <w:lang w:val="de-CH"/>
              </w:rPr>
              <w:t>Ligue des dames</w:t>
            </w:r>
          </w:p>
        </w:tc>
      </w:tr>
    </w:tbl>
    <w:p xmlns:wp14="http://schemas.microsoft.com/office/word/2010/wordml" w:rsidR="0041648C" w:rsidP="0041648C" w:rsidRDefault="0041648C" w14:paraId="02EB378F" wp14:textId="77777777">
      <w:pPr>
        <w:rPr>
          <w:lang w:val="de-CH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70"/>
        <w:gridCol w:w="1800"/>
        <w:gridCol w:w="1620"/>
        <w:gridCol w:w="1485"/>
        <w:gridCol w:w="2680"/>
      </w:tblGrid>
      <w:tr xmlns:wp14="http://schemas.microsoft.com/office/word/2010/wordml" w:rsidRPr="007109A4" w:rsidR="0041648C" w:rsidTr="78F78F38" w14:paraId="6E54C6F3" wp14:textId="77777777">
        <w:trPr>
          <w:trHeight w:val="576"/>
          <w:tblHeader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6A05A809" wp14:textId="77777777">
            <w:pPr>
              <w:pStyle w:val="berschrift3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0D909AED" wp14:textId="0782C0E9">
            <w:pPr>
              <w:pStyle w:val="berschrift3"/>
            </w:pPr>
            <w:r w:rsidR="78F78F38">
              <w:rPr/>
              <w:t>N</w:t>
            </w:r>
            <w:r w:rsidR="78F78F38">
              <w:rPr/>
              <w:t>ome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78F78F38" w:rsidRDefault="0041648C" w14:paraId="7D77C11F" wp14:textId="4B40CDE0">
            <w:pPr>
              <w:pStyle w:val="berschrift3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="78F78F38">
              <w:rPr/>
              <w:t>Prénome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3E72483B" wp14:textId="32159793">
            <w:pPr>
              <w:pStyle w:val="berschrift3"/>
            </w:pPr>
            <w:r w:rsidR="78F78F38">
              <w:rPr/>
              <w:t>anniv</w:t>
            </w:r>
            <w:r w:rsidR="78F78F38">
              <w:rPr/>
              <w:t>.</w:t>
            </w: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5E135CB4" w14:textId="0DFD829B">
            <w:pPr>
              <w:pStyle w:val="berschrift3"/>
            </w:pPr>
            <w:r w:rsidR="07011E8C">
              <w:rPr/>
              <w:t>e</w:t>
            </w:r>
            <w:r w:rsidR="07011E8C">
              <w:rPr/>
              <w:t>mail</w:t>
            </w:r>
            <w:r w:rsidRPr="07011E8C">
              <w:rPr>
                <w:rStyle w:val="FootnoteReference"/>
              </w:rPr>
              <w:footnoteReference w:id="25503"/>
            </w:r>
          </w:p>
        </w:tc>
      </w:tr>
      <w:tr xmlns:wp14="http://schemas.microsoft.com/office/word/2010/wordml" w:rsidRPr="007109A4" w:rsidR="0041648C" w:rsidTr="78F78F38" w14:paraId="70BC503E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5C148A8D" wp14:textId="77777777">
            <w:pPr>
              <w:pStyle w:val="berschrift3"/>
            </w:pPr>
            <w:r w:rsidRPr="007109A4">
              <w:t>Captain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1648C" w:rsidP="0041648C" w:rsidRDefault="0041648C" w14:paraId="5A39BBE3" wp14:textId="77777777">
            <w:pPr>
              <w:pStyle w:val="berschrift3"/>
            </w:pPr>
          </w:p>
          <w:p w:rsidRPr="0041648C" w:rsidR="0041648C" w:rsidP="0041648C" w:rsidRDefault="0041648C" w14:paraId="41C8F396" wp14:textId="77777777"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72A3D3EC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0D0B940D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524D4CD4" w14:textId="0D198A2F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6447945F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3877BC9" wp14:textId="2C93DF64">
            <w:pPr>
              <w:pStyle w:val="berschrift3"/>
            </w:pPr>
            <w:r w:rsidR="07011E8C">
              <w:rPr/>
              <w:t>Player</w:t>
            </w:r>
            <w:r w:rsidR="07011E8C">
              <w:rPr/>
              <w:t xml:space="preserve"> 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0E27B00A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60061E4C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4EAFD9C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1D2BA627" w14:textId="0C49B526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0ADCFB13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7479AB12" wp14:textId="7BB938C3">
            <w:pPr>
              <w:pStyle w:val="berschrift3"/>
            </w:pPr>
            <w:r w:rsidR="07011E8C">
              <w:rPr/>
              <w:t>Player 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B94D5A5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3DEEC669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3656B9AB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312AD476" w14:textId="6B0481B8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0639D9A7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71C28BE5" wp14:textId="17267D59">
            <w:pPr>
              <w:pStyle w:val="berschrift3"/>
            </w:pPr>
            <w:r w:rsidR="07011E8C">
              <w:rPr/>
              <w:t>Player 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5FB0818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049F31CB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53128261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1A2EC25B" w14:textId="0940309F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0A88AD97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AF427D6" wp14:textId="334FFF93">
            <w:pPr>
              <w:pStyle w:val="berschrift3"/>
            </w:pPr>
            <w:r w:rsidR="07011E8C">
              <w:rPr/>
              <w:t>Player 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62486C05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101652C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B99056E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09055390" w14:textId="28F13CCC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3FDE7678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09884FB5" wp14:textId="6E3ADE92">
            <w:pPr>
              <w:pStyle w:val="berschrift3"/>
            </w:pPr>
            <w:r w:rsidR="07011E8C">
              <w:rPr/>
              <w:t>Player 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1299C43A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DDBEF00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3461D779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67D2944C" w14:textId="6D72D1A3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24EE8308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3A1D88EB" wp14:textId="77777777">
            <w:pPr>
              <w:pStyle w:val="berschrift3"/>
            </w:pPr>
            <w:r w:rsidRPr="007109A4">
              <w:t>Reserve 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3CF2D8B6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0FB78278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1FC39945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1F421144" w14:textId="297F8ACC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4FFFEAF5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44E04F3B" wp14:textId="77777777">
            <w:pPr>
              <w:pStyle w:val="berschrift3"/>
            </w:pPr>
            <w:r w:rsidRPr="007109A4">
              <w:t>Reserve 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0562CB0E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34CE0A41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62EBF3C5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29B93FEA" w14:textId="37CC4ED8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4F1BEF8F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63730604" wp14:textId="77777777">
            <w:pPr>
              <w:pStyle w:val="berschrift3"/>
            </w:pPr>
            <w:r w:rsidRPr="007109A4">
              <w:t>Reserve 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6D98A12B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2946DB82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5997CC1D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5D85F4DB" w14:textId="6E52006A">
            <w:pPr>
              <w:pStyle w:val="berschrift3"/>
            </w:pPr>
          </w:p>
        </w:tc>
      </w:tr>
      <w:tr xmlns:wp14="http://schemas.microsoft.com/office/word/2010/wordml" w:rsidRPr="007109A4" w:rsidR="0041648C" w:rsidTr="78F78F38" w14:paraId="323947E1" wp14:textId="77777777">
        <w:trPr>
          <w:trHeight w:val="576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2A3AB6BF" wp14:textId="77777777">
            <w:pPr>
              <w:pStyle w:val="berschrift3"/>
            </w:pPr>
            <w:r w:rsidRPr="007109A4">
              <w:t>Reserve 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110FFD37" wp14:textId="77777777">
            <w:pPr>
              <w:pStyle w:val="berschrift3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6B699379" wp14:textId="77777777">
            <w:pPr>
              <w:pStyle w:val="berschrift3"/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109A4" w:rsidR="0041648C" w:rsidP="0041648C" w:rsidRDefault="0041648C" w14:paraId="3FE9F23F" wp14:textId="77777777">
            <w:pPr>
              <w:pStyle w:val="berschrift3"/>
            </w:pPr>
          </w:p>
        </w:tc>
        <w:tc>
          <w:tcPr>
            <w:tcW w:w="26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7011E8C" w:rsidP="07011E8C" w:rsidRDefault="07011E8C" w14:paraId="6A20217A" w14:textId="6D73BD7C">
            <w:pPr>
              <w:pStyle w:val="berschrift3"/>
            </w:pPr>
          </w:p>
        </w:tc>
      </w:tr>
    </w:tbl>
    <w:p xmlns:wp14="http://schemas.microsoft.com/office/word/2010/wordml" w:rsidRPr="007109A4" w:rsidR="0041648C" w:rsidP="5C244A0B" w:rsidRDefault="0041648C" w14:paraId="3708AF8F" wp14:textId="0E9F9BA9">
      <w:pPr>
        <w:pStyle w:val="Standard"/>
        <w:rPr>
          <w:lang w:val="de-DE"/>
        </w:rPr>
      </w:pP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L'inscriptio</w:t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n</w:t>
      </w:r>
      <w:r w:rsidRPr="5C244A0B">
        <w:rPr>
          <w:rStyle w:val="FootnoteReference"/>
          <w:lang w:val="de-DE"/>
        </w:rPr>
        <w:footnoteReference w:id="23587"/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n'est</w:t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complète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qu'avec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le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paiement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des 200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ou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150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francs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pour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les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équipes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féminines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ainsi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que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les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frais de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licence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facturés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pour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les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joueuses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sans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licence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annuelle et la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confirmation</w:t>
      </w:r>
      <w:proofErr w:type="spellEnd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 la STF.</w:t>
      </w:r>
    </w:p>
    <w:p w:rsidR="07011E8C" w:rsidP="78F78F38" w:rsidRDefault="07011E8C" w14:paraId="02C223A6" w14:textId="7C85B6A9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de-DE"/>
        </w:rPr>
      </w:pPr>
      <w:r>
        <w:br w:type="page"/>
      </w:r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>Informations</w:t>
      </w:r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>importantes</w:t>
      </w:r>
      <w:proofErr w:type="spellEnd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>sur</w:t>
      </w:r>
      <w:proofErr w:type="spellEnd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>les</w:t>
      </w:r>
      <w:proofErr w:type="spellEnd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 xml:space="preserve"> </w:t>
      </w:r>
      <w:proofErr w:type="spellStart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>licences</w:t>
      </w:r>
      <w:proofErr w:type="spellEnd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 xml:space="preserve"> des </w:t>
      </w:r>
      <w:proofErr w:type="spellStart"/>
      <w:r w:rsidRPr="78F78F38" w:rsidR="78F78F3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de-DE"/>
        </w:rPr>
        <w:t>joueurs</w:t>
      </w:r>
      <w:proofErr w:type="spellEnd"/>
      <w:r w:rsidRPr="78F78F38" w:rsidR="78F78F38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de-DE"/>
        </w:rPr>
        <w:t>:</w:t>
      </w:r>
      <w:r w:rsidRPr="78F78F38">
        <w:rPr>
          <w:rStyle w:val="FootnoteReference"/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de-DE"/>
        </w:rPr>
        <w:footnoteReference w:id="30966"/>
      </w:r>
    </w:p>
    <w:p w:rsidR="07011E8C" w:rsidP="07011E8C" w:rsidRDefault="07011E8C" w14:paraId="53241A40" w14:textId="79B77A3D">
      <w:pPr>
        <w:pStyle w:val="Standard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p w:rsidR="07011E8C" w:rsidP="3025BF3A" w:rsidRDefault="07011E8C" w14:paraId="2F77ADF6" w14:textId="502E62F8">
      <w:pPr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En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soumettant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la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demande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le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club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confirme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qu'il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a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informé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ses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joueurs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participant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à la STL des </w:t>
      </w:r>
      <w:hyperlink r:id="R3273c2ed9dd74217">
        <w:r w:rsidRPr="3025BF3A" w:rsidR="3025BF3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>conditions</w:t>
        </w:r>
        <w:r w:rsidRPr="3025BF3A" w:rsidR="3025BF3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 xml:space="preserve"> de </w:t>
        </w:r>
        <w:r w:rsidRPr="3025BF3A" w:rsidR="3025BF3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>licence</w:t>
        </w:r>
      </w:hyperlink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suivantes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et des </w:t>
      </w:r>
      <w:hyperlink r:id="R9bee6bdd7741413e">
        <w:r w:rsidRPr="3025BF3A" w:rsidR="3025BF3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>règlements</w:t>
        </w:r>
        <w:r w:rsidRPr="3025BF3A" w:rsidR="3025BF3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 xml:space="preserve"> de la STL</w:t>
        </w:r>
      </w:hyperlink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et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permet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à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l'organisateur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 la STL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d'exiger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des frais de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licence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pour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les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joueurs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qui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ne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possèdent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pas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licence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annuelle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directement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avec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les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frais de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participation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.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Ainsi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,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il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n'est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plus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nécessaire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remplir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et de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soumettre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des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formulaires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licence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supplémentaires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.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Les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joueurs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concernés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confirment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implicitement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qu'ils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ont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pris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connaissance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des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informations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proofErr w:type="spellStart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suivantes</w:t>
      </w:r>
      <w:proofErr w:type="spellEnd"/>
      <w:r w:rsidRPr="3025BF3A" w:rsidR="3025BF3A">
        <w:rPr>
          <w:rFonts w:ascii="Calibri" w:hAnsi="Calibri" w:eastAsia="Calibri" w:cs="Calibri"/>
          <w:noProof w:val="0"/>
          <w:sz w:val="22"/>
          <w:szCs w:val="22"/>
          <w:lang w:val="de-DE"/>
        </w:rPr>
        <w:t>.</w:t>
      </w:r>
    </w:p>
    <w:p w:rsidR="07011E8C" w:rsidP="07011E8C" w:rsidRDefault="07011E8C" w14:paraId="6273DE24" w14:textId="389AD6DC">
      <w:pPr>
        <w:pStyle w:val="Standard"/>
        <w:jc w:val="left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p w:rsidR="07011E8C" w:rsidP="5C244A0B" w:rsidRDefault="07011E8C" w14:paraId="2A8922DC" w14:textId="46B0878B">
      <w:pPr>
        <w:pStyle w:val="Standard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</w:pPr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 xml:space="preserve">Licence de </w:t>
      </w:r>
      <w:proofErr w:type="spellStart"/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tournoi</w:t>
      </w:r>
      <w:proofErr w:type="spellEnd"/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:</w:t>
      </w:r>
    </w:p>
    <w:p w:rsidR="07011E8C" w:rsidP="78F78F38" w:rsidRDefault="07011E8C" w14:paraId="3AEB4C87" w14:textId="0BF76979">
      <w:pPr>
        <w:pStyle w:val="Listenabsatz"/>
        <w:numPr>
          <w:ilvl w:val="0"/>
          <w:numId w:val="13"/>
        </w:numPr>
        <w:jc w:val="left"/>
        <w:rPr>
          <w:sz w:val="22"/>
          <w:szCs w:val="22"/>
        </w:rPr>
      </w:pP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15.- </w:t>
      </w:r>
      <w:proofErr w:type="spellStart"/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>francs</w:t>
      </w:r>
      <w:proofErr w:type="spellEnd"/>
    </w:p>
    <w:p w:rsidR="07011E8C" w:rsidP="78F78F38" w:rsidRDefault="07011E8C" w14:paraId="48B91A8E" w14:textId="57580217">
      <w:pPr>
        <w:pStyle w:val="Listenabsatz"/>
        <w:numPr>
          <w:ilvl w:val="0"/>
          <w:numId w:val="13"/>
        </w:numPr>
        <w:jc w:val="left"/>
        <w:rPr>
          <w:sz w:val="22"/>
          <w:szCs w:val="22"/>
        </w:rPr>
      </w:pPr>
      <w:r w:rsidRPr="78F78F38" w:rsidR="78F78F38">
        <w:rPr>
          <w:noProof w:val="0"/>
          <w:lang w:val="de-DE"/>
        </w:rPr>
        <w:t>Permet à son titulaire de participer au tournoi STF mentionné ci-dessus.</w:t>
      </w:r>
    </w:p>
    <w:p w:rsidR="07011E8C" w:rsidP="5C244A0B" w:rsidRDefault="07011E8C" w14:paraId="7F8EA65E" w14:textId="3110D29E">
      <w:pPr>
        <w:pStyle w:val="Standard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</w:pPr>
      <w:proofErr w:type="spellStart"/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Protection</w:t>
      </w:r>
      <w:proofErr w:type="spellEnd"/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 xml:space="preserve"> des </w:t>
      </w:r>
      <w:proofErr w:type="spellStart"/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données</w:t>
      </w:r>
      <w:proofErr w:type="spellEnd"/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:</w:t>
      </w:r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 xml:space="preserve"> </w:t>
      </w:r>
    </w:p>
    <w:p w:rsidR="07011E8C" w:rsidP="78F78F38" w:rsidRDefault="07011E8C" w14:paraId="18D4DADD" w14:textId="40D19768">
      <w:pPr>
        <w:pStyle w:val="Listenabsatz"/>
        <w:numPr>
          <w:ilvl w:val="0"/>
          <w:numId w:val="10"/>
        </w:numPr>
        <w:ind/>
        <w:jc w:val="left"/>
        <w:rPr>
          <w:sz w:val="22"/>
          <w:szCs w:val="22"/>
        </w:rPr>
      </w:pPr>
      <w:r w:rsidRPr="78F78F38" w:rsidR="78F78F38">
        <w:rPr>
          <w:noProof w:val="0"/>
          <w:lang w:val="de-DE"/>
        </w:rPr>
        <w:t xml:space="preserve">La </w:t>
      </w:r>
      <w:proofErr w:type="spellStart"/>
      <w:r w:rsidRPr="78F78F38" w:rsidR="78F78F38">
        <w:rPr>
          <w:noProof w:val="0"/>
          <w:lang w:val="de-DE"/>
        </w:rPr>
        <w:t>signature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reconnaît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que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les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données</w:t>
      </w:r>
      <w:proofErr w:type="spellEnd"/>
      <w:r w:rsidRPr="78F78F38" w:rsidR="78F78F38">
        <w:rPr>
          <w:noProof w:val="0"/>
          <w:lang w:val="de-DE"/>
        </w:rPr>
        <w:t xml:space="preserve"> des </w:t>
      </w:r>
      <w:proofErr w:type="spellStart"/>
      <w:r w:rsidRPr="78F78F38" w:rsidR="78F78F38">
        <w:rPr>
          <w:noProof w:val="0"/>
          <w:lang w:val="de-DE"/>
        </w:rPr>
        <w:t>joueurs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peuvent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être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enregistrées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auprès</w:t>
      </w:r>
      <w:proofErr w:type="spellEnd"/>
      <w:r w:rsidRPr="78F78F38" w:rsidR="78F78F38">
        <w:rPr>
          <w:noProof w:val="0"/>
          <w:lang w:val="de-DE"/>
        </w:rPr>
        <w:t xml:space="preserve"> de </w:t>
      </w:r>
      <w:proofErr w:type="spellStart"/>
      <w:r w:rsidRPr="78F78F38" w:rsidR="78F78F38">
        <w:rPr>
          <w:noProof w:val="0"/>
          <w:lang w:val="de-DE"/>
        </w:rPr>
        <w:t>l'ITSF</w:t>
      </w:r>
      <w:proofErr w:type="spellEnd"/>
      <w:r w:rsidRPr="78F78F38" w:rsidR="78F78F38">
        <w:rPr>
          <w:noProof w:val="0"/>
          <w:lang w:val="de-DE"/>
        </w:rPr>
        <w:t xml:space="preserve"> (International </w:t>
      </w:r>
      <w:proofErr w:type="spellStart"/>
      <w:r w:rsidRPr="78F78F38" w:rsidR="78F78F38">
        <w:rPr>
          <w:noProof w:val="0"/>
          <w:lang w:val="de-DE"/>
        </w:rPr>
        <w:t>Tablesoccer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Federation</w:t>
      </w:r>
      <w:proofErr w:type="spellEnd"/>
      <w:r w:rsidRPr="78F78F38" w:rsidR="78F78F38">
        <w:rPr>
          <w:noProof w:val="0"/>
          <w:lang w:val="de-DE"/>
        </w:rPr>
        <w:t xml:space="preserve">). </w:t>
      </w:r>
    </w:p>
    <w:p w:rsidR="07011E8C" w:rsidP="78F78F38" w:rsidRDefault="07011E8C" w14:paraId="5EA4E53E" w14:textId="6A3E49A8">
      <w:pPr>
        <w:pStyle w:val="Listenabsatz"/>
        <w:numPr>
          <w:ilvl w:val="0"/>
          <w:numId w:val="10"/>
        </w:numPr>
        <w:ind/>
        <w:jc w:val="left"/>
        <w:rPr>
          <w:sz w:val="22"/>
          <w:szCs w:val="22"/>
        </w:rPr>
      </w:pPr>
      <w:r w:rsidRPr="78F78F38" w:rsidR="78F78F38">
        <w:rPr>
          <w:noProof w:val="0"/>
          <w:lang w:val="de-DE"/>
        </w:rPr>
        <w:t xml:space="preserve">Avec la </w:t>
      </w:r>
      <w:proofErr w:type="spellStart"/>
      <w:r w:rsidRPr="78F78F38" w:rsidR="78F78F38">
        <w:rPr>
          <w:noProof w:val="0"/>
          <w:lang w:val="de-DE"/>
        </w:rPr>
        <w:t>signature</w:t>
      </w:r>
      <w:proofErr w:type="spellEnd"/>
      <w:r w:rsidRPr="78F78F38" w:rsidR="78F78F38">
        <w:rPr>
          <w:noProof w:val="0"/>
          <w:lang w:val="de-DE"/>
        </w:rPr>
        <w:t xml:space="preserve">, </w:t>
      </w:r>
      <w:proofErr w:type="spellStart"/>
      <w:r w:rsidRPr="78F78F38" w:rsidR="78F78F38">
        <w:rPr>
          <w:noProof w:val="0"/>
          <w:lang w:val="de-DE"/>
        </w:rPr>
        <w:t>il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est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reconnu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que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les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données</w:t>
      </w:r>
      <w:proofErr w:type="spellEnd"/>
      <w:r w:rsidRPr="78F78F38" w:rsidR="78F78F38">
        <w:rPr>
          <w:noProof w:val="0"/>
          <w:lang w:val="de-DE"/>
        </w:rPr>
        <w:t xml:space="preserve"> des </w:t>
      </w:r>
      <w:proofErr w:type="spellStart"/>
      <w:r w:rsidRPr="78F78F38" w:rsidR="78F78F38">
        <w:rPr>
          <w:noProof w:val="0"/>
          <w:lang w:val="de-DE"/>
        </w:rPr>
        <w:t>joueurs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peuvent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être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mises</w:t>
      </w:r>
      <w:proofErr w:type="spellEnd"/>
      <w:r w:rsidRPr="78F78F38" w:rsidR="78F78F38">
        <w:rPr>
          <w:noProof w:val="0"/>
          <w:lang w:val="de-DE"/>
        </w:rPr>
        <w:t xml:space="preserve"> à la </w:t>
      </w:r>
      <w:proofErr w:type="spellStart"/>
      <w:r w:rsidRPr="78F78F38" w:rsidR="78F78F38">
        <w:rPr>
          <w:noProof w:val="0"/>
          <w:lang w:val="de-DE"/>
        </w:rPr>
        <w:t>disposition</w:t>
      </w:r>
      <w:proofErr w:type="spellEnd"/>
      <w:r w:rsidRPr="78F78F38" w:rsidR="78F78F38">
        <w:rPr>
          <w:noProof w:val="0"/>
          <w:lang w:val="de-DE"/>
        </w:rPr>
        <w:t xml:space="preserve"> des </w:t>
      </w:r>
      <w:proofErr w:type="spellStart"/>
      <w:r w:rsidRPr="78F78F38" w:rsidR="78F78F38">
        <w:rPr>
          <w:noProof w:val="0"/>
          <w:lang w:val="de-DE"/>
        </w:rPr>
        <w:t>sponsors</w:t>
      </w:r>
      <w:proofErr w:type="spellEnd"/>
      <w:r w:rsidRPr="78F78F38" w:rsidR="78F78F38">
        <w:rPr>
          <w:noProof w:val="0"/>
          <w:lang w:val="de-DE"/>
        </w:rPr>
        <w:t xml:space="preserve"> de la Fédération Suisse de </w:t>
      </w:r>
      <w:proofErr w:type="spellStart"/>
      <w:r w:rsidRPr="78F78F38" w:rsidR="78F78F38">
        <w:rPr>
          <w:noProof w:val="0"/>
          <w:lang w:val="de-DE"/>
        </w:rPr>
        <w:t>Tablesoccer</w:t>
      </w:r>
      <w:proofErr w:type="spellEnd"/>
      <w:r w:rsidRPr="78F78F38" w:rsidR="78F78F38">
        <w:rPr>
          <w:noProof w:val="0"/>
          <w:lang w:val="de-DE"/>
        </w:rPr>
        <w:t xml:space="preserve">. </w:t>
      </w:r>
    </w:p>
    <w:p w:rsidR="07011E8C" w:rsidP="78F78F38" w:rsidRDefault="07011E8C" w14:paraId="100068D9" w14:textId="60CFD325">
      <w:pPr>
        <w:pStyle w:val="Listenabsatz"/>
        <w:numPr>
          <w:ilvl w:val="0"/>
          <w:numId w:val="10"/>
        </w:numPr>
        <w:ind/>
        <w:jc w:val="left"/>
        <w:rPr>
          <w:sz w:val="22"/>
          <w:szCs w:val="22"/>
        </w:rPr>
      </w:pPr>
      <w:r w:rsidRPr="78F78F38" w:rsidR="78F78F38">
        <w:rPr>
          <w:noProof w:val="0"/>
          <w:lang w:val="de-DE"/>
        </w:rPr>
        <w:t xml:space="preserve">En </w:t>
      </w:r>
      <w:proofErr w:type="spellStart"/>
      <w:r w:rsidRPr="78F78F38" w:rsidR="78F78F38">
        <w:rPr>
          <w:noProof w:val="0"/>
          <w:lang w:val="de-DE"/>
        </w:rPr>
        <w:t>dehors</w:t>
      </w:r>
      <w:proofErr w:type="spellEnd"/>
      <w:r w:rsidRPr="78F78F38" w:rsidR="78F78F38">
        <w:rPr>
          <w:noProof w:val="0"/>
          <w:lang w:val="de-DE"/>
        </w:rPr>
        <w:t xml:space="preserve"> de </w:t>
      </w:r>
      <w:proofErr w:type="spellStart"/>
      <w:r w:rsidRPr="78F78F38" w:rsidR="78F78F38">
        <w:rPr>
          <w:noProof w:val="0"/>
          <w:lang w:val="de-DE"/>
        </w:rPr>
        <w:t>ces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exceptions</w:t>
      </w:r>
      <w:proofErr w:type="spellEnd"/>
      <w:r w:rsidRPr="78F78F38" w:rsidR="78F78F38">
        <w:rPr>
          <w:noProof w:val="0"/>
          <w:lang w:val="de-DE"/>
        </w:rPr>
        <w:t xml:space="preserve">, </w:t>
      </w:r>
      <w:proofErr w:type="spellStart"/>
      <w:r w:rsidRPr="78F78F38" w:rsidR="78F78F38">
        <w:rPr>
          <w:noProof w:val="0"/>
          <w:lang w:val="de-DE"/>
        </w:rPr>
        <w:t>aucune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donnée</w:t>
      </w:r>
      <w:proofErr w:type="spellEnd"/>
      <w:r w:rsidRPr="78F78F38" w:rsidR="78F78F38">
        <w:rPr>
          <w:noProof w:val="0"/>
          <w:lang w:val="de-DE"/>
        </w:rPr>
        <w:t xml:space="preserve"> ne </w:t>
      </w:r>
      <w:proofErr w:type="spellStart"/>
      <w:r w:rsidRPr="78F78F38" w:rsidR="78F78F38">
        <w:rPr>
          <w:noProof w:val="0"/>
          <w:lang w:val="de-DE"/>
        </w:rPr>
        <w:t>sera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transmise</w:t>
      </w:r>
      <w:proofErr w:type="spellEnd"/>
      <w:r w:rsidRPr="78F78F38" w:rsidR="78F78F38">
        <w:rPr>
          <w:noProof w:val="0"/>
          <w:lang w:val="de-DE"/>
        </w:rPr>
        <w:t xml:space="preserve"> à des </w:t>
      </w:r>
      <w:proofErr w:type="spellStart"/>
      <w:r w:rsidRPr="78F78F38" w:rsidR="78F78F38">
        <w:rPr>
          <w:noProof w:val="0"/>
          <w:lang w:val="de-DE"/>
        </w:rPr>
        <w:t>tiers</w:t>
      </w:r>
      <w:proofErr w:type="spellEnd"/>
      <w:r w:rsidRPr="78F78F38" w:rsidR="78F78F38">
        <w:rPr>
          <w:noProof w:val="0"/>
          <w:lang w:val="de-DE"/>
        </w:rPr>
        <w:t>.</w:t>
      </w:r>
    </w:p>
    <w:p w:rsidR="07011E8C" w:rsidP="07011E8C" w:rsidRDefault="07011E8C" w14:paraId="1638461F" w14:textId="6187F6D2">
      <w:pPr>
        <w:pStyle w:val="Standard"/>
        <w:ind w:left="0"/>
        <w:jc w:val="left"/>
      </w:pPr>
      <w:proofErr w:type="spellStart"/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Autres</w:t>
      </w:r>
      <w:proofErr w:type="spellEnd"/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 xml:space="preserve"> Remarques</w:t>
      </w:r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:</w:t>
      </w:r>
      <w:r w:rsidRPr="5C244A0B" w:rsidR="5C244A0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 xml:space="preserve"> </w:t>
      </w:r>
    </w:p>
    <w:p w:rsidR="07011E8C" w:rsidP="78F78F38" w:rsidRDefault="07011E8C" w14:paraId="3A3C77E3" w14:textId="5944FF14">
      <w:pPr>
        <w:pStyle w:val="Listenabsatz"/>
        <w:numPr>
          <w:ilvl w:val="0"/>
          <w:numId w:val="11"/>
        </w:numPr>
        <w:jc w:val="left"/>
        <w:rPr>
          <w:sz w:val="22"/>
          <w:szCs w:val="22"/>
        </w:rPr>
      </w:pPr>
      <w:proofErr w:type="spellStart"/>
      <w:r w:rsidRPr="78F78F38" w:rsidR="78F78F38">
        <w:rPr>
          <w:noProof w:val="0"/>
          <w:lang w:val="de-DE"/>
        </w:rPr>
        <w:t>Les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licences</w:t>
      </w:r>
      <w:proofErr w:type="spellEnd"/>
      <w:r w:rsidRPr="78F78F38" w:rsidR="78F78F38">
        <w:rPr>
          <w:noProof w:val="0"/>
          <w:lang w:val="de-DE"/>
        </w:rPr>
        <w:t xml:space="preserve"> annuelles </w:t>
      </w:r>
      <w:proofErr w:type="spellStart"/>
      <w:r w:rsidRPr="78F78F38" w:rsidR="78F78F38">
        <w:rPr>
          <w:noProof w:val="0"/>
          <w:lang w:val="de-DE"/>
        </w:rPr>
        <w:t>réduites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pour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les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membres</w:t>
      </w:r>
      <w:proofErr w:type="spellEnd"/>
      <w:r w:rsidRPr="78F78F38" w:rsidR="78F78F38">
        <w:rPr>
          <w:noProof w:val="0"/>
          <w:lang w:val="de-DE"/>
        </w:rPr>
        <w:t xml:space="preserve"> du </w:t>
      </w:r>
      <w:proofErr w:type="spellStart"/>
      <w:r w:rsidRPr="78F78F38" w:rsidR="78F78F38">
        <w:rPr>
          <w:noProof w:val="0"/>
          <w:lang w:val="de-DE"/>
        </w:rPr>
        <w:t>club</w:t>
      </w:r>
      <w:proofErr w:type="spellEnd"/>
      <w:r w:rsidRPr="78F78F38" w:rsidR="78F78F38">
        <w:rPr>
          <w:noProof w:val="0"/>
          <w:lang w:val="de-DE"/>
        </w:rPr>
        <w:t xml:space="preserve"> (CHF 50.-) </w:t>
      </w:r>
      <w:proofErr w:type="spellStart"/>
      <w:r w:rsidRPr="78F78F38" w:rsidR="78F78F38">
        <w:rPr>
          <w:noProof w:val="0"/>
          <w:lang w:val="de-DE"/>
        </w:rPr>
        <w:t>doivent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être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achetées</w:t>
      </w:r>
      <w:proofErr w:type="spellEnd"/>
      <w:r w:rsidRPr="78F78F38" w:rsidR="78F78F38">
        <w:rPr>
          <w:noProof w:val="0"/>
          <w:lang w:val="de-DE"/>
        </w:rPr>
        <w:t xml:space="preserve"> par </w:t>
      </w:r>
      <w:proofErr w:type="spellStart"/>
      <w:r w:rsidRPr="78F78F38" w:rsidR="78F78F38">
        <w:rPr>
          <w:noProof w:val="0"/>
          <w:lang w:val="de-DE"/>
        </w:rPr>
        <w:t>l'intermédiaire</w:t>
      </w:r>
      <w:proofErr w:type="spellEnd"/>
      <w:r w:rsidRPr="78F78F38" w:rsidR="78F78F38">
        <w:rPr>
          <w:noProof w:val="0"/>
          <w:lang w:val="de-DE"/>
        </w:rPr>
        <w:t xml:space="preserve"> des </w:t>
      </w:r>
      <w:proofErr w:type="spellStart"/>
      <w:r w:rsidRPr="78F78F38" w:rsidR="78F78F38">
        <w:rPr>
          <w:noProof w:val="0"/>
          <w:lang w:val="de-DE"/>
        </w:rPr>
        <w:t>clubs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membres</w:t>
      </w:r>
      <w:proofErr w:type="spellEnd"/>
      <w:r w:rsidRPr="78F78F38" w:rsidR="78F78F38">
        <w:rPr>
          <w:noProof w:val="0"/>
          <w:lang w:val="de-DE"/>
        </w:rPr>
        <w:t xml:space="preserve"> de la STF. </w:t>
      </w:r>
      <w:proofErr w:type="spellStart"/>
      <w:r w:rsidRPr="78F78F38" w:rsidR="78F78F38">
        <w:rPr>
          <w:noProof w:val="0"/>
          <w:lang w:val="de-DE"/>
        </w:rPr>
        <w:t>Contactez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votre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club</w:t>
      </w:r>
      <w:proofErr w:type="spellEnd"/>
      <w:r w:rsidRPr="78F78F38" w:rsidR="78F78F38">
        <w:rPr>
          <w:noProof w:val="0"/>
          <w:lang w:val="de-DE"/>
        </w:rPr>
        <w:t xml:space="preserve"> STF à </w:t>
      </w:r>
      <w:proofErr w:type="spellStart"/>
      <w:r w:rsidRPr="78F78F38" w:rsidR="78F78F38">
        <w:rPr>
          <w:noProof w:val="0"/>
          <w:lang w:val="de-DE"/>
        </w:rPr>
        <w:t>ce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sujet</w:t>
      </w:r>
      <w:proofErr w:type="spellEnd"/>
      <w:r w:rsidRPr="78F78F38" w:rsidR="78F78F38">
        <w:rPr>
          <w:noProof w:val="0"/>
          <w:lang w:val="de-DE"/>
        </w:rPr>
        <w:t>.</w:t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</w:p>
    <w:p w:rsidR="07011E8C" w:rsidP="78F78F38" w:rsidRDefault="07011E8C" w14:paraId="28B8A49F" w14:textId="328F5BAF">
      <w:pPr>
        <w:pStyle w:val="Listenabsatz"/>
        <w:numPr>
          <w:ilvl w:val="0"/>
          <w:numId w:val="11"/>
        </w:numPr>
        <w:jc w:val="left"/>
        <w:rPr>
          <w:sz w:val="22"/>
          <w:szCs w:val="22"/>
        </w:rPr>
      </w:pPr>
      <w:r w:rsidRPr="78F78F38" w:rsidR="78F78F38">
        <w:rPr>
          <w:noProof w:val="0"/>
          <w:lang w:val="de-DE"/>
        </w:rPr>
        <w:t xml:space="preserve">Par la </w:t>
      </w:r>
      <w:proofErr w:type="spellStart"/>
      <w:r w:rsidRPr="78F78F38" w:rsidR="78F78F38">
        <w:rPr>
          <w:noProof w:val="0"/>
          <w:lang w:val="de-DE"/>
        </w:rPr>
        <w:t>signature</w:t>
      </w:r>
      <w:proofErr w:type="spellEnd"/>
      <w:r w:rsidRPr="78F78F38" w:rsidR="78F78F38">
        <w:rPr>
          <w:noProof w:val="0"/>
          <w:lang w:val="de-DE"/>
        </w:rPr>
        <w:t xml:space="preserve">, le </w:t>
      </w:r>
      <w:proofErr w:type="spellStart"/>
      <w:r w:rsidRPr="78F78F38" w:rsidR="78F78F38">
        <w:rPr>
          <w:noProof w:val="0"/>
          <w:lang w:val="de-DE"/>
        </w:rPr>
        <w:t>titulaire</w:t>
      </w:r>
      <w:proofErr w:type="spellEnd"/>
      <w:r w:rsidRPr="78F78F38" w:rsidR="78F78F38">
        <w:rPr>
          <w:noProof w:val="0"/>
          <w:lang w:val="de-DE"/>
        </w:rPr>
        <w:t xml:space="preserve"> de la </w:t>
      </w:r>
      <w:proofErr w:type="spellStart"/>
      <w:r w:rsidRPr="78F78F38" w:rsidR="78F78F38">
        <w:rPr>
          <w:noProof w:val="0"/>
          <w:lang w:val="de-DE"/>
        </w:rPr>
        <w:t>licence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reconnaît</w:t>
      </w:r>
      <w:proofErr w:type="spellEnd"/>
      <w:r w:rsidRPr="78F78F38" w:rsidR="78F78F38">
        <w:rPr>
          <w:noProof w:val="0"/>
          <w:lang w:val="de-DE"/>
        </w:rPr>
        <w:t xml:space="preserve"> le </w:t>
      </w:r>
      <w:proofErr w:type="spellStart"/>
      <w:r w:rsidRPr="78F78F38" w:rsidR="78F78F38">
        <w:rPr>
          <w:noProof w:val="0"/>
          <w:lang w:val="de-DE"/>
        </w:rPr>
        <w:t>règlement</w:t>
      </w:r>
      <w:proofErr w:type="spellEnd"/>
      <w:r w:rsidRPr="78F78F38" w:rsidR="78F78F38">
        <w:rPr>
          <w:noProof w:val="0"/>
          <w:lang w:val="de-DE"/>
        </w:rPr>
        <w:t xml:space="preserve"> de la Fédération Suisse de </w:t>
      </w:r>
      <w:proofErr w:type="spellStart"/>
      <w:r w:rsidRPr="78F78F38" w:rsidR="78F78F38">
        <w:rPr>
          <w:noProof w:val="0"/>
          <w:lang w:val="de-DE"/>
        </w:rPr>
        <w:t>Tablesoccer</w:t>
      </w:r>
      <w:proofErr w:type="spellEnd"/>
      <w:r w:rsidRPr="78F78F38" w:rsidR="78F78F38">
        <w:rPr>
          <w:noProof w:val="0"/>
          <w:lang w:val="de-DE"/>
        </w:rPr>
        <w:t xml:space="preserve">. En </w:t>
      </w:r>
      <w:proofErr w:type="spellStart"/>
      <w:r w:rsidRPr="78F78F38" w:rsidR="78F78F38">
        <w:rPr>
          <w:noProof w:val="0"/>
          <w:lang w:val="de-DE"/>
        </w:rPr>
        <w:t>cas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d'exclusion</w:t>
      </w:r>
      <w:proofErr w:type="spellEnd"/>
      <w:r w:rsidRPr="78F78F38" w:rsidR="78F78F38">
        <w:rPr>
          <w:noProof w:val="0"/>
          <w:lang w:val="de-DE"/>
        </w:rPr>
        <w:t xml:space="preserve">, </w:t>
      </w:r>
      <w:proofErr w:type="spellStart"/>
      <w:r w:rsidRPr="78F78F38" w:rsidR="78F78F38">
        <w:rPr>
          <w:noProof w:val="0"/>
          <w:lang w:val="de-DE"/>
        </w:rPr>
        <w:t>il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n'y</w:t>
      </w:r>
      <w:proofErr w:type="spellEnd"/>
      <w:r w:rsidRPr="78F78F38" w:rsidR="78F78F38">
        <w:rPr>
          <w:noProof w:val="0"/>
          <w:lang w:val="de-DE"/>
        </w:rPr>
        <w:t xml:space="preserve"> a </w:t>
      </w:r>
      <w:proofErr w:type="spellStart"/>
      <w:r w:rsidRPr="78F78F38" w:rsidR="78F78F38">
        <w:rPr>
          <w:noProof w:val="0"/>
          <w:lang w:val="de-DE"/>
        </w:rPr>
        <w:t>pas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droit</w:t>
      </w:r>
      <w:proofErr w:type="spellEnd"/>
      <w:r w:rsidRPr="78F78F38" w:rsidR="78F78F38">
        <w:rPr>
          <w:noProof w:val="0"/>
          <w:lang w:val="de-DE"/>
        </w:rPr>
        <w:t xml:space="preserve"> à </w:t>
      </w:r>
      <w:proofErr w:type="spellStart"/>
      <w:r w:rsidRPr="78F78F38" w:rsidR="78F78F38">
        <w:rPr>
          <w:noProof w:val="0"/>
          <w:lang w:val="de-DE"/>
        </w:rPr>
        <w:t>un</w:t>
      </w:r>
      <w:proofErr w:type="spellEnd"/>
      <w:r w:rsidRPr="78F78F38" w:rsidR="78F78F38">
        <w:rPr>
          <w:noProof w:val="0"/>
          <w:lang w:val="de-DE"/>
        </w:rPr>
        <w:t xml:space="preserve"> remboursement</w:t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. </w:t>
      </w:r>
    </w:p>
    <w:p w:rsidR="78F78F38" w:rsidP="78F78F38" w:rsidRDefault="78F78F38" w14:paraId="76B028B4" w14:textId="21DD7F5B">
      <w:pPr>
        <w:pStyle w:val="Listenabsatz"/>
        <w:numPr>
          <w:ilvl w:val="0"/>
          <w:numId w:val="11"/>
        </w:numPr>
        <w:jc w:val="left"/>
        <w:rPr>
          <w:sz w:val="22"/>
          <w:szCs w:val="22"/>
        </w:rPr>
      </w:pPr>
      <w:r w:rsidRPr="78F78F38" w:rsidR="78F78F38">
        <w:rPr>
          <w:noProof w:val="0"/>
          <w:lang w:val="de-DE"/>
        </w:rPr>
        <w:t xml:space="preserve">En </w:t>
      </w:r>
      <w:proofErr w:type="spellStart"/>
      <w:r w:rsidRPr="78F78F38" w:rsidR="78F78F38">
        <w:rPr>
          <w:noProof w:val="0"/>
          <w:lang w:val="de-DE"/>
        </w:rPr>
        <w:t>cas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d'annulation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ultérieure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d'une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licence</w:t>
      </w:r>
      <w:proofErr w:type="spellEnd"/>
      <w:r w:rsidRPr="78F78F38" w:rsidR="78F78F38">
        <w:rPr>
          <w:noProof w:val="0"/>
          <w:lang w:val="de-DE"/>
        </w:rPr>
        <w:t xml:space="preserve"> annuelle STF, la </w:t>
      </w:r>
      <w:proofErr w:type="spellStart"/>
      <w:r w:rsidRPr="78F78F38" w:rsidR="78F78F38">
        <w:rPr>
          <w:noProof w:val="0"/>
          <w:lang w:val="de-DE"/>
        </w:rPr>
        <w:t>licence</w:t>
      </w:r>
      <w:proofErr w:type="spellEnd"/>
      <w:r w:rsidRPr="78F78F38" w:rsidR="78F78F38">
        <w:rPr>
          <w:noProof w:val="0"/>
          <w:lang w:val="de-DE"/>
        </w:rPr>
        <w:t xml:space="preserve"> annuelle </w:t>
      </w:r>
      <w:proofErr w:type="spellStart"/>
      <w:r w:rsidRPr="78F78F38" w:rsidR="78F78F38">
        <w:rPr>
          <w:noProof w:val="0"/>
          <w:lang w:val="de-DE"/>
        </w:rPr>
        <w:t>est</w:t>
      </w:r>
      <w:proofErr w:type="spellEnd"/>
      <w:r w:rsidRPr="78F78F38" w:rsidR="78F78F38">
        <w:rPr>
          <w:noProof w:val="0"/>
          <w:lang w:val="de-DE"/>
        </w:rPr>
        <w:t xml:space="preserve"> </w:t>
      </w:r>
      <w:proofErr w:type="spellStart"/>
      <w:r w:rsidRPr="78F78F38" w:rsidR="78F78F38">
        <w:rPr>
          <w:noProof w:val="0"/>
          <w:lang w:val="de-DE"/>
        </w:rPr>
        <w:t>réduite</w:t>
      </w:r>
      <w:proofErr w:type="spellEnd"/>
      <w:r w:rsidRPr="78F78F38" w:rsidR="78F78F38">
        <w:rPr>
          <w:noProof w:val="0"/>
          <w:lang w:val="de-DE"/>
        </w:rPr>
        <w:t xml:space="preserve"> de CHF 15.</w:t>
      </w:r>
    </w:p>
    <w:p w:rsidR="07011E8C" w:rsidP="78F78F38" w:rsidRDefault="07011E8C" w14:paraId="0496D8E5" w14:textId="7F325F5E">
      <w:pPr>
        <w:pStyle w:val="Listenabsatz"/>
        <w:numPr>
          <w:ilvl w:val="0"/>
          <w:numId w:val="11"/>
        </w:numPr>
        <w:jc w:val="left"/>
        <w:rPr>
          <w:sz w:val="22"/>
          <w:szCs w:val="22"/>
        </w:rPr>
      </w:pPr>
      <w:r w:rsidRPr="78F78F38" w:rsidR="78F78F38">
        <w:rPr>
          <w:noProof w:val="0"/>
          <w:lang w:val="de-DE"/>
        </w:rPr>
        <w:t>Renseignements sur les permis et les règlements à l'adresse</w:t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  <w:hyperlink r:id="R7565167a4b884bc0">
        <w:r w:rsidRPr="78F78F38" w:rsidR="78F78F3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>www.swisstablesoccer.ch</w:t>
        </w:r>
      </w:hyperlink>
    </w:p>
    <w:p w:rsidR="07011E8C" w:rsidP="56869BF8" w:rsidRDefault="07011E8C" w14:paraId="22114C0B" w14:textId="3AAB85E6">
      <w:pPr>
        <w:pStyle w:val="Standard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p w:rsidR="56869BF8" w:rsidP="56869BF8" w:rsidRDefault="56869BF8" w14:paraId="44FC2476" w14:textId="57E98E9B">
      <w:pPr>
        <w:pStyle w:val="Standard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p w:rsidR="56869BF8" w:rsidP="56869BF8" w:rsidRDefault="56869BF8" w14:paraId="7F763651" w14:textId="71824B0E">
      <w:pPr>
        <w:pStyle w:val="Standard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tbl>
      <w:tblPr>
        <w:tblStyle w:val="Tabellenraster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55"/>
      </w:tblGrid>
      <w:tr w:rsidR="07011E8C" w:rsidTr="78F78F38" w14:paraId="420D82BF">
        <w:tc>
          <w:tcPr>
            <w:tcW w:w="9355" w:type="dxa"/>
            <w:tcMar/>
          </w:tcPr>
          <w:p w:rsidR="07011E8C" w:rsidP="78F78F38" w:rsidRDefault="07011E8C" w14:paraId="1D45A98D" w14:textId="5C498ACB">
            <w:pPr>
              <w:pStyle w:val="Standard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78F78F38" w:rsidR="78F78F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Lieu, date et signature (capitaine)</w:t>
            </w:r>
          </w:p>
          <w:p w:rsidR="07011E8C" w:rsidP="78F78F38" w:rsidRDefault="07011E8C" w14:paraId="1CF81A75" w14:textId="246D2C4D">
            <w:pPr>
              <w:pStyle w:val="Standard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>
              <w:br/>
            </w:r>
            <w:r>
              <w:br/>
            </w:r>
          </w:p>
        </w:tc>
      </w:tr>
    </w:tbl>
    <w:p w:rsidR="07011E8C" w:rsidP="07011E8C" w:rsidRDefault="07011E8C" w14:paraId="79CC32EB" w14:textId="64BF1CA8">
      <w:pPr>
        <w:pStyle w:val="Standard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sectPr w:rsidRPr="0041648C" w:rsidR="0041648C" w:rsidSect="00A005B8">
      <w:headerReference w:type="default" r:id="rId8"/>
      <w:headerReference w:type="first" r:id="rId9"/>
      <w:pgSz w:w="11906" w:h="16838" w:orient="portrait"/>
      <w:pgMar w:top="3164" w:right="1417" w:bottom="1560" w:left="1134" w:header="708" w:footer="708" w:gutter="0"/>
      <w:cols w:space="708"/>
      <w:docGrid w:linePitch="360"/>
      <w:footerReference w:type="default" r:id="Rf4186a9a46604ec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24DC6" w:rsidP="008649EC" w:rsidRDefault="00724DC6" w14:paraId="6BB9E253" wp14:textId="77777777">
      <w:r>
        <w:separator/>
      </w:r>
    </w:p>
  </w:endnote>
  <w:endnote w:type="continuationSeparator" w:id="0">
    <w:p xmlns:wp14="http://schemas.microsoft.com/office/word/2010/wordml" w:rsidR="00724DC6" w:rsidP="008649EC" w:rsidRDefault="00724DC6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7011E8C" w:rsidTr="07011E8C" w14:paraId="7F3C147F">
      <w:tc>
        <w:tcPr>
          <w:tcW w:w="3118" w:type="dxa"/>
          <w:tcMar/>
        </w:tcPr>
        <w:p w:rsidR="07011E8C" w:rsidP="07011E8C" w:rsidRDefault="07011E8C" w14:paraId="2B415F42" w14:textId="7B0AC25E">
          <w:pPr>
            <w:pStyle w:val="Kopfzeile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07011E8C" w:rsidP="07011E8C" w:rsidRDefault="07011E8C" w14:paraId="3C5DA662" w14:textId="36FD66FA">
          <w:pPr>
            <w:pStyle w:val="Kopfzeile"/>
            <w:bidi w:val="0"/>
            <w:jc w:val="center"/>
          </w:pPr>
        </w:p>
      </w:tc>
      <w:tc>
        <w:tcPr>
          <w:tcW w:w="3118" w:type="dxa"/>
          <w:tcMar/>
        </w:tcPr>
        <w:p w:rsidR="07011E8C" w:rsidP="07011E8C" w:rsidRDefault="07011E8C" w14:paraId="44E3C895" w14:textId="270766CF">
          <w:pPr>
            <w:pStyle w:val="Kopfzeile"/>
            <w:bidi w:val="0"/>
            <w:ind w:right="-115"/>
            <w:jc w:val="right"/>
          </w:pPr>
        </w:p>
      </w:tc>
    </w:tr>
  </w:tbl>
  <w:p w:rsidR="07011E8C" w:rsidP="07011E8C" w:rsidRDefault="07011E8C" w14:paraId="6C81C608" w14:textId="43B9E2C2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24DC6" w:rsidP="008649EC" w:rsidRDefault="00724DC6" w14:paraId="52E56223" wp14:textId="77777777">
      <w:r>
        <w:separator/>
      </w:r>
    </w:p>
  </w:footnote>
  <w:footnote w:type="continuationSeparator" w:id="0">
    <w:p xmlns:wp14="http://schemas.microsoft.com/office/word/2010/wordml" w:rsidR="00724DC6" w:rsidP="008649EC" w:rsidRDefault="00724DC6" w14:paraId="07547A01" wp14:textId="77777777">
      <w:r>
        <w:continuationSeparator/>
      </w:r>
    </w:p>
  </w:footnote>
  <w:footnote w:id="604">
    <w:p w:rsidR="07011E8C" w:rsidP="78F78F38" w:rsidRDefault="07011E8C" w14:paraId="7CB92A36" w14:textId="6CE46846">
      <w:pPr>
        <w:pStyle w:val="Standard"/>
        <w:bidi w:val="0"/>
        <w:spacing w:after="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7011E8C">
        <w:rPr>
          <w:rStyle w:val="FootnoteReference"/>
        </w:rPr>
        <w:footnoteRef/>
      </w:r>
      <w:r w:rsidRPr="78F78F38" w:rsidR="07011E8C">
        <w:rPr/>
        <w:t xml:space="preserve"> </w:t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fr-CH"/>
        </w:rPr>
        <w:t>Le club doit être membre de la STF.</w:t>
      </w:r>
    </w:p>
  </w:footnote>
  <w:footnote w:id="31826">
    <w:p w:rsidR="07011E8C" w:rsidP="78F78F38" w:rsidRDefault="07011E8C" w14:paraId="22A896F3" w14:textId="5FCA8845">
      <w:pPr>
        <w:pStyle w:val="Standard"/>
        <w:bidi w:val="0"/>
        <w:rPr>
          <w:lang w:val="de-DE"/>
        </w:rPr>
      </w:pPr>
      <w:r w:rsidRPr="07011E8C">
        <w:rPr>
          <w:rStyle w:val="FootnoteReference"/>
        </w:rPr>
        <w:footnoteRef/>
      </w:r>
      <w:r w:rsidRPr="78F78F38" w:rsidR="07011E8C">
        <w:rPr/>
        <w:t xml:space="preserve"> </w:t>
      </w:r>
      <w:r w:rsidRPr="78F78F38" w:rsidR="78F78F38">
        <w:rPr>
          <w:rFonts w:ascii="Calibri" w:hAnsi="Calibri" w:eastAsia="Calibri" w:cs="Calibri"/>
          <w:noProof w:val="0"/>
          <w:sz w:val="22"/>
          <w:szCs w:val="22"/>
          <w:lang w:val="fr-CH"/>
        </w:rPr>
        <w:t>L`Equipe selon point 3 du èglement des matches.</w:t>
      </w:r>
    </w:p>
  </w:footnote>
  <w:footnote w:id="30206">
    <w:p w:rsidR="07011E8C" w:rsidP="78F78F38" w:rsidRDefault="07011E8C" w14:paraId="61133976" w14:textId="66FF948D">
      <w:pPr>
        <w:pStyle w:val="FootnoteText"/>
        <w:bidi w:val="0"/>
        <w:rPr>
          <w:lang w:val="de-DE"/>
        </w:rPr>
      </w:pPr>
      <w:r w:rsidRPr="07011E8C">
        <w:rPr>
          <w:rStyle w:val="FootnoteReference"/>
        </w:rPr>
        <w:footnoteRef/>
      </w:r>
      <w:r w:rsidRPr="78F78F38" w:rsidR="07011E8C">
        <w:rPr/>
        <w:t xml:space="preserve"> </w:t>
      </w:r>
      <w:r w:rsidRPr="07011E8C" w:rsidR="07011E8C">
        <w:rPr>
          <w:lang w:val="de-DE"/>
        </w:rPr>
        <w:t>Ullrich o</w:t>
      </w:r>
      <w:r w:rsidRPr="07011E8C" w:rsidR="07011E8C">
        <w:rPr>
          <w:lang w:val="de-DE"/>
        </w:rPr>
        <w:t xml:space="preserve">u </w:t>
      </w:r>
      <w:r w:rsidRPr="07011E8C" w:rsidR="07011E8C">
        <w:rPr>
          <w:lang w:val="de-DE"/>
        </w:rPr>
        <w:t>Garlando</w:t>
      </w:r>
    </w:p>
  </w:footnote>
  <w:footnote w:id="25503">
    <w:p w:rsidR="07011E8C" w:rsidP="07011E8C" w:rsidRDefault="07011E8C" w14:paraId="1047A2E6" w14:textId="188C52C6">
      <w:pPr>
        <w:pStyle w:val="FootnoteText"/>
        <w:bidi w:val="0"/>
      </w:pPr>
      <w:r w:rsidRPr="07011E8C">
        <w:rPr>
          <w:rStyle w:val="FootnoteReference"/>
        </w:rPr>
        <w:footnoteRef/>
      </w:r>
      <w:r w:rsidR="07011E8C">
        <w:rPr/>
        <w:t xml:space="preserve"> </w:t>
      </w:r>
      <w:r w:rsidRPr="78F78F38" w:rsidR="78F78F38">
        <w:rPr>
          <w:noProof w:val="0"/>
          <w:lang w:val="en-US"/>
        </w:rPr>
        <w:t>Doit seulement être fourni par des joueurs sans licence annuelle.</w:t>
      </w:r>
    </w:p>
  </w:footnote>
  <w:footnote w:id="30966">
    <w:p w:rsidR="78F78F38" w:rsidP="78F78F38" w:rsidRDefault="78F78F38" w14:paraId="47AF9653" w14:textId="68247283">
      <w:pPr>
        <w:pStyle w:val="FootnoteText"/>
        <w:bidi w:val="0"/>
      </w:pPr>
      <w:r w:rsidRPr="78F78F38">
        <w:rPr>
          <w:rStyle w:val="FootnoteReference"/>
        </w:rPr>
        <w:footnoteRef/>
      </w:r>
      <w:r w:rsidR="78F78F38">
        <w:rPr/>
        <w:t xml:space="preserve"> Traduit avec www.DeepL.com/Translator</w:t>
      </w:r>
    </w:p>
  </w:footnote>
  <w:footnote w:id="23587">
    <w:p w:rsidR="5C244A0B" w:rsidP="5C244A0B" w:rsidRDefault="5C244A0B" w14:paraId="1422DA64" w14:textId="303312CC">
      <w:pPr>
        <w:pStyle w:val="Standard"/>
        <w:bidi w:val="0"/>
        <w:rPr>
          <w:b w:val="1"/>
          <w:bCs w:val="1"/>
          <w:lang w:val="de-DE"/>
        </w:rPr>
      </w:pPr>
      <w:r w:rsidRPr="5C244A0B">
        <w:rPr>
          <w:rStyle w:val="FootnoteReference"/>
        </w:rPr>
        <w:footnoteRef/>
      </w:r>
      <w:r w:rsidR="5C244A0B">
        <w:rPr/>
        <w:t xml:space="preserve"> </w:t>
      </w:r>
      <w:proofErr w:type="spellStart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>L'inscription</w:t>
      </w:r>
      <w:proofErr w:type="spellEnd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>doit</w:t>
      </w:r>
      <w:proofErr w:type="spellEnd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>être</w:t>
      </w:r>
      <w:proofErr w:type="spellEnd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>faite</w:t>
      </w:r>
      <w:proofErr w:type="spellEnd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au plus tard le </w:t>
      </w:r>
      <w:r w:rsidRPr="5C244A0B" w:rsidR="5C244A0B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31 </w:t>
      </w:r>
      <w:proofErr w:type="spellStart"/>
      <w:r w:rsidRPr="5C244A0B" w:rsidR="5C244A0B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août</w:t>
      </w:r>
      <w:proofErr w:type="spellEnd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à </w:t>
      </w:r>
      <w:proofErr w:type="spellStart"/>
      <w:r w:rsidRPr="5C244A0B" w:rsidR="5C244A0B">
        <w:rPr>
          <w:rFonts w:ascii="Calibri" w:hAnsi="Calibri" w:eastAsia="Calibri" w:cs="Calibri"/>
          <w:noProof w:val="0"/>
          <w:sz w:val="22"/>
          <w:szCs w:val="22"/>
          <w:lang w:val="en-US"/>
        </w:rPr>
        <w:t>l'adresse</w:t>
      </w:r>
      <w:proofErr w:type="spellEnd"/>
      <w:r w:rsidRPr="5C244A0B" w:rsidR="5C244A0B">
        <w:rPr>
          <w:b w:val="1"/>
          <w:bCs w:val="1"/>
          <w:lang w:val="de-DE"/>
        </w:rPr>
        <w:t xml:space="preserve"> </w:t>
      </w:r>
      <w:hyperlink r:id="R7fc4186245614844">
        <w:r w:rsidRPr="5C244A0B" w:rsidR="5C244A0B">
          <w:rPr>
            <w:rStyle w:val="Hyperlink"/>
            <w:b w:val="1"/>
            <w:bCs w:val="1"/>
            <w:color w:val="0070C0"/>
            <w:u w:val="single"/>
            <w:lang w:val="de-DE"/>
          </w:rPr>
          <w:t>league@swisstablesoccer.ch</w:t>
        </w:r>
      </w:hyperlink>
      <w:r w:rsidRPr="5C244A0B" w:rsidR="5C244A0B">
        <w:rPr>
          <w:b w:val="1"/>
          <w:bCs w:val="1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xmlns:wp14="http://schemas.microsoft.com/office/word/2010/wordml" w:rsidRPr="00917339" w:rsidR="00CD7235" w:rsidP="00917339" w:rsidRDefault="00CD7235" w14:paraId="61CDCEAD" wp14:textId="77777777">
    <w:pPr>
      <w:pStyle w:val="Kopfzeile"/>
    </w:pPr>
    <w:r>
      <w:rPr>
        <w:noProof/>
        <w:lang w:val="de-CH" w:eastAsia="de-CH"/>
      </w:rPr>
      <mc:AlternateContent>
        <mc:Choice Requires="wpg">
          <w:drawing>
            <wp:inline xmlns:wp14="http://schemas.microsoft.com/office/word/2010/wordprocessingDrawing" distT="0" distB="0" distL="0" distR="0" wp14:anchorId="5D9C8B87" wp14:editId="59A191C8">
              <wp:extent cx="2277152" cy="1095615"/>
              <wp:effectExtent l="0" t="0" r="0" b="0"/>
              <wp:docPr id="1" name="Group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152" cy="1095615"/>
                        <a:chOff x="0" y="0"/>
                        <a:chExt cx="2277152" cy="1095615"/>
                      </a:xfrm>
                    </wpg:grpSpPr>
                    <wps:wsp>
                      <wps:cNvPr id="2" name="Shape 7"/>
                      <wps:cNvSpPr/>
                      <wps:spPr>
                        <a:xfrm>
                          <a:off x="1081507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287" y="0"/>
                              </a:moveTo>
                              <a:lnTo>
                                <a:pt x="48439" y="0"/>
                              </a:lnTo>
                              <a:lnTo>
                                <a:pt x="72092" y="1300"/>
                              </a:lnTo>
                              <a:cubicBezTo>
                                <a:pt x="79994" y="2108"/>
                                <a:pt x="87617" y="3226"/>
                                <a:pt x="94183" y="4464"/>
                              </a:cubicBezTo>
                              <a:lnTo>
                                <a:pt x="89230" y="44126"/>
                              </a:lnTo>
                              <a:cubicBezTo>
                                <a:pt x="75349" y="40900"/>
                                <a:pt x="63690" y="38424"/>
                                <a:pt x="55512" y="38424"/>
                              </a:cubicBezTo>
                              <a:cubicBezTo>
                                <a:pt x="48324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43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7" y="10485"/>
                                <a:pt x="27914" y="3546"/>
                              </a:cubicBezTo>
                              <a:lnTo>
                                <a:pt x="48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88335" y="2480"/>
                          <a:ext cx="15887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77" h="153924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7092" y="81547"/>
                              </a:lnTo>
                              <a:lnTo>
                                <a:pt x="49568" y="81547"/>
                              </a:lnTo>
                              <a:lnTo>
                                <a:pt x="59982" y="0"/>
                              </a:lnTo>
                              <a:lnTo>
                                <a:pt x="101371" y="0"/>
                              </a:lnTo>
                              <a:lnTo>
                                <a:pt x="112776" y="81547"/>
                              </a:lnTo>
                              <a:lnTo>
                                <a:pt x="115252" y="81547"/>
                              </a:lnTo>
                              <a:lnTo>
                                <a:pt x="119710" y="0"/>
                              </a:lnTo>
                              <a:lnTo>
                                <a:pt x="158877" y="0"/>
                              </a:lnTo>
                              <a:lnTo>
                                <a:pt x="144996" y="153924"/>
                              </a:lnTo>
                              <a:lnTo>
                                <a:pt x="93929" y="153924"/>
                              </a:lnTo>
                              <a:lnTo>
                                <a:pt x="80556" y="85763"/>
                              </a:lnTo>
                              <a:lnTo>
                                <a:pt x="78562" y="85763"/>
                              </a:lnTo>
                              <a:lnTo>
                                <a:pt x="67412" y="153924"/>
                              </a:lnTo>
                              <a:lnTo>
                                <a:pt x="16103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357"/>
                      <wps:cNvSpPr/>
                      <wps:spPr>
                        <a:xfrm>
                          <a:off x="1365559" y="2476"/>
                          <a:ext cx="42139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153924">
                              <a:moveTo>
                                <a:pt x="0" y="0"/>
                              </a:moveTo>
                              <a:lnTo>
                                <a:pt x="42139" y="0"/>
                              </a:lnTo>
                              <a:lnTo>
                                <a:pt x="42139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1425052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300" y="0"/>
                              </a:moveTo>
                              <a:lnTo>
                                <a:pt x="48452" y="0"/>
                              </a:lnTo>
                              <a:lnTo>
                                <a:pt x="72098" y="1300"/>
                              </a:lnTo>
                              <a:cubicBezTo>
                                <a:pt x="79997" y="2108"/>
                                <a:pt x="87617" y="3226"/>
                                <a:pt x="94183" y="4464"/>
                              </a:cubicBezTo>
                              <a:lnTo>
                                <a:pt x="89230" y="44126"/>
                              </a:lnTo>
                              <a:cubicBezTo>
                                <a:pt x="75349" y="40900"/>
                                <a:pt x="63703" y="38424"/>
                                <a:pt x="55512" y="38424"/>
                              </a:cubicBezTo>
                              <a:cubicBezTo>
                                <a:pt x="48336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43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7" y="10485"/>
                                <a:pt x="27920" y="3546"/>
                              </a:cubicBezTo>
                              <a:lnTo>
                                <a:pt x="48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1"/>
                      <wps:cNvSpPr/>
                      <wps:spPr>
                        <a:xfrm>
                          <a:off x="1530894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287" y="0"/>
                              </a:moveTo>
                              <a:lnTo>
                                <a:pt x="48439" y="0"/>
                              </a:lnTo>
                              <a:lnTo>
                                <a:pt x="72092" y="1300"/>
                              </a:lnTo>
                              <a:cubicBezTo>
                                <a:pt x="79994" y="2108"/>
                                <a:pt x="87617" y="3226"/>
                                <a:pt x="94183" y="4464"/>
                              </a:cubicBezTo>
                              <a:lnTo>
                                <a:pt x="89217" y="44126"/>
                              </a:lnTo>
                              <a:cubicBezTo>
                                <a:pt x="75349" y="40900"/>
                                <a:pt x="63690" y="38424"/>
                                <a:pt x="55512" y="38424"/>
                              </a:cubicBezTo>
                              <a:cubicBezTo>
                                <a:pt x="48323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31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0" y="10485"/>
                                <a:pt x="27909" y="3546"/>
                              </a:cubicBezTo>
                              <a:lnTo>
                                <a:pt x="48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1076296" y="212400"/>
                          <a:ext cx="10410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02" h="153924">
                              <a:moveTo>
                                <a:pt x="2476" y="0"/>
                              </a:moveTo>
                              <a:lnTo>
                                <a:pt x="104102" y="0"/>
                              </a:lnTo>
                              <a:lnTo>
                                <a:pt x="101625" y="37427"/>
                              </a:lnTo>
                              <a:lnTo>
                                <a:pt x="72873" y="37427"/>
                              </a:lnTo>
                              <a:lnTo>
                                <a:pt x="72873" y="153924"/>
                              </a:lnTo>
                              <a:lnTo>
                                <a:pt x="30493" y="153924"/>
                              </a:lnTo>
                              <a:lnTo>
                                <a:pt x="30493" y="37427"/>
                              </a:lnTo>
                              <a:lnTo>
                                <a:pt x="0" y="37427"/>
                              </a:lnTo>
                              <a:lnTo>
                                <a:pt x="2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3"/>
                      <wps:cNvSpPr/>
                      <wps:spPr>
                        <a:xfrm>
                          <a:off x="1181144" y="212400"/>
                          <a:ext cx="5911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153924">
                              <a:moveTo>
                                <a:pt x="28258" y="0"/>
                              </a:moveTo>
                              <a:lnTo>
                                <a:pt x="59112" y="0"/>
                              </a:lnTo>
                              <a:lnTo>
                                <a:pt x="59112" y="45606"/>
                              </a:lnTo>
                              <a:lnTo>
                                <a:pt x="58255" y="45606"/>
                              </a:lnTo>
                              <a:lnTo>
                                <a:pt x="49568" y="100635"/>
                              </a:lnTo>
                              <a:lnTo>
                                <a:pt x="59112" y="100635"/>
                              </a:lnTo>
                              <a:lnTo>
                                <a:pt x="59112" y="129629"/>
                              </a:lnTo>
                              <a:lnTo>
                                <a:pt x="44120" y="129629"/>
                              </a:lnTo>
                              <a:lnTo>
                                <a:pt x="39408" y="153924"/>
                              </a:lnTo>
                              <a:lnTo>
                                <a:pt x="0" y="153924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4"/>
                      <wps:cNvSpPr/>
                      <wps:spPr>
                        <a:xfrm>
                          <a:off x="1240257" y="212400"/>
                          <a:ext cx="6035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7" h="153924">
                              <a:moveTo>
                                <a:pt x="0" y="0"/>
                              </a:moveTo>
                              <a:lnTo>
                                <a:pt x="32099" y="0"/>
                              </a:lnTo>
                              <a:lnTo>
                                <a:pt x="60357" y="153924"/>
                              </a:lnTo>
                              <a:lnTo>
                                <a:pt x="18967" y="153924"/>
                              </a:lnTo>
                              <a:lnTo>
                                <a:pt x="14256" y="129629"/>
                              </a:lnTo>
                              <a:lnTo>
                                <a:pt x="0" y="129629"/>
                              </a:lnTo>
                              <a:lnTo>
                                <a:pt x="0" y="100635"/>
                              </a:lnTo>
                              <a:lnTo>
                                <a:pt x="9544" y="100635"/>
                              </a:lnTo>
                              <a:lnTo>
                                <a:pt x="870" y="45606"/>
                              </a:lnTo>
                              <a:lnTo>
                                <a:pt x="0" y="45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15"/>
                      <wps:cNvSpPr/>
                      <wps:spPr>
                        <a:xfrm>
                          <a:off x="1313504" y="212394"/>
                          <a:ext cx="5316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2" h="153924">
                              <a:moveTo>
                                <a:pt x="0" y="0"/>
                              </a:moveTo>
                              <a:lnTo>
                                <a:pt x="53162" y="0"/>
                              </a:lnTo>
                              <a:lnTo>
                                <a:pt x="53162" y="35258"/>
                              </a:lnTo>
                              <a:lnTo>
                                <a:pt x="50813" y="34214"/>
                              </a:lnTo>
                              <a:lnTo>
                                <a:pt x="42875" y="34214"/>
                              </a:lnTo>
                              <a:lnTo>
                                <a:pt x="42875" y="65938"/>
                              </a:lnTo>
                              <a:lnTo>
                                <a:pt x="51054" y="65938"/>
                              </a:lnTo>
                              <a:lnTo>
                                <a:pt x="53162" y="65018"/>
                              </a:lnTo>
                              <a:lnTo>
                                <a:pt x="53162" y="91023"/>
                              </a:lnTo>
                              <a:lnTo>
                                <a:pt x="50813" y="89979"/>
                              </a:lnTo>
                              <a:lnTo>
                                <a:pt x="42875" y="89979"/>
                              </a:lnTo>
                              <a:lnTo>
                                <a:pt x="42875" y="126416"/>
                              </a:lnTo>
                              <a:lnTo>
                                <a:pt x="50813" y="126416"/>
                              </a:lnTo>
                              <a:lnTo>
                                <a:pt x="53162" y="125632"/>
                              </a:lnTo>
                              <a:lnTo>
                                <a:pt x="53162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16"/>
                      <wps:cNvSpPr/>
                      <wps:spPr>
                        <a:xfrm>
                          <a:off x="1366666" y="212394"/>
                          <a:ext cx="55156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" h="153924">
                              <a:moveTo>
                                <a:pt x="0" y="0"/>
                              </a:moveTo>
                              <a:lnTo>
                                <a:pt x="6325" y="0"/>
                              </a:lnTo>
                              <a:cubicBezTo>
                                <a:pt x="37808" y="0"/>
                                <a:pt x="52680" y="12395"/>
                                <a:pt x="52680" y="39408"/>
                              </a:cubicBezTo>
                              <a:cubicBezTo>
                                <a:pt x="52680" y="55283"/>
                                <a:pt x="46723" y="64453"/>
                                <a:pt x="35573" y="71641"/>
                              </a:cubicBezTo>
                              <a:lnTo>
                                <a:pt x="35573" y="73127"/>
                              </a:lnTo>
                              <a:cubicBezTo>
                                <a:pt x="47727" y="77838"/>
                                <a:pt x="55156" y="88494"/>
                                <a:pt x="55156" y="109563"/>
                              </a:cubicBezTo>
                              <a:cubicBezTo>
                                <a:pt x="55156" y="137071"/>
                                <a:pt x="42024" y="153924"/>
                                <a:pt x="7569" y="153924"/>
                              </a:cubicBezTo>
                              <a:lnTo>
                                <a:pt x="0" y="153924"/>
                              </a:lnTo>
                              <a:lnTo>
                                <a:pt x="0" y="125632"/>
                              </a:lnTo>
                              <a:lnTo>
                                <a:pt x="7688" y="123068"/>
                              </a:lnTo>
                              <a:cubicBezTo>
                                <a:pt x="9608" y="120526"/>
                                <a:pt x="10287" y="116249"/>
                                <a:pt x="10287" y="109309"/>
                              </a:cubicBezTo>
                              <a:cubicBezTo>
                                <a:pt x="10287" y="102368"/>
                                <a:pt x="9608" y="97536"/>
                                <a:pt x="7688" y="94439"/>
                              </a:cubicBezTo>
                              <a:lnTo>
                                <a:pt x="0" y="91023"/>
                              </a:lnTo>
                              <a:lnTo>
                                <a:pt x="0" y="65018"/>
                              </a:lnTo>
                              <a:lnTo>
                                <a:pt x="5769" y="62500"/>
                              </a:lnTo>
                              <a:cubicBezTo>
                                <a:pt x="7382" y="60052"/>
                                <a:pt x="8065" y="56147"/>
                                <a:pt x="8065" y="50317"/>
                              </a:cubicBezTo>
                              <a:cubicBezTo>
                                <a:pt x="8065" y="44374"/>
                                <a:pt x="7382" y="40348"/>
                                <a:pt x="5739" y="37808"/>
                              </a:cubicBezTo>
                              <a:lnTo>
                                <a:pt x="0" y="35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17"/>
                      <wps:cNvSpPr/>
                      <wps:spPr>
                        <a:xfrm>
                          <a:off x="1436197" y="212399"/>
                          <a:ext cx="8079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97" h="153924">
                              <a:moveTo>
                                <a:pt x="0" y="0"/>
                              </a:moveTo>
                              <a:lnTo>
                                <a:pt x="42393" y="0"/>
                              </a:lnTo>
                              <a:lnTo>
                                <a:pt x="42393" y="119469"/>
                              </a:lnTo>
                              <a:lnTo>
                                <a:pt x="80797" y="119469"/>
                              </a:lnTo>
                              <a:lnTo>
                                <a:pt x="78321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18"/>
                      <wps:cNvSpPr/>
                      <wps:spPr>
                        <a:xfrm>
                          <a:off x="1525929" y="212399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7826" y="60973"/>
                              </a:lnTo>
                              <a:lnTo>
                                <a:pt x="77826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19228"/>
                              </a:lnTo>
                              <a:lnTo>
                                <a:pt x="85763" y="119228"/>
                              </a:lnTo>
                              <a:lnTo>
                                <a:pt x="8327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19"/>
                      <wps:cNvSpPr/>
                      <wps:spPr>
                        <a:xfrm>
                          <a:off x="1619129" y="209912"/>
                          <a:ext cx="97904" cy="15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90">
                              <a:moveTo>
                                <a:pt x="48336" y="0"/>
                              </a:moveTo>
                              <a:cubicBezTo>
                                <a:pt x="63703" y="0"/>
                                <a:pt x="81051" y="1994"/>
                                <a:pt x="94183" y="4470"/>
                              </a:cubicBezTo>
                              <a:lnTo>
                                <a:pt x="89230" y="44133"/>
                              </a:lnTo>
                              <a:cubicBezTo>
                                <a:pt x="75349" y="40907"/>
                                <a:pt x="63703" y="38430"/>
                                <a:pt x="55512" y="38430"/>
                              </a:cubicBezTo>
                              <a:cubicBezTo>
                                <a:pt x="48336" y="38430"/>
                                <a:pt x="43866" y="41402"/>
                                <a:pt x="43866" y="47854"/>
                              </a:cubicBezTo>
                              <a:cubicBezTo>
                                <a:pt x="43866" y="61722"/>
                                <a:pt x="97904" y="62967"/>
                                <a:pt x="97904" y="109563"/>
                              </a:cubicBezTo>
                              <a:cubicBezTo>
                                <a:pt x="97904" y="140551"/>
                                <a:pt x="81051" y="158890"/>
                                <a:pt x="48819" y="158890"/>
                              </a:cubicBezTo>
                              <a:cubicBezTo>
                                <a:pt x="30734" y="158890"/>
                                <a:pt x="17843" y="156159"/>
                                <a:pt x="4204" y="151702"/>
                              </a:cubicBezTo>
                              <a:lnTo>
                                <a:pt x="6934" y="114770"/>
                              </a:lnTo>
                              <a:cubicBezTo>
                                <a:pt x="24041" y="119723"/>
                                <a:pt x="34442" y="122453"/>
                                <a:pt x="44856" y="122453"/>
                              </a:cubicBezTo>
                              <a:cubicBezTo>
                                <a:pt x="51295" y="122453"/>
                                <a:pt x="54280" y="119482"/>
                                <a:pt x="54280" y="113284"/>
                              </a:cubicBezTo>
                              <a:cubicBezTo>
                                <a:pt x="54280" y="95441"/>
                                <a:pt x="0" y="97409"/>
                                <a:pt x="0" y="48844"/>
                              </a:cubicBezTo>
                              <a:cubicBezTo>
                                <a:pt x="0" y="19837"/>
                                <a:pt x="17843" y="0"/>
                                <a:pt x="48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20"/>
                      <wps:cNvSpPr/>
                      <wps:spPr>
                        <a:xfrm>
                          <a:off x="1726947" y="209922"/>
                          <a:ext cx="60973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3" h="158877">
                              <a:moveTo>
                                <a:pt x="60973" y="0"/>
                              </a:moveTo>
                              <a:lnTo>
                                <a:pt x="60973" y="39305"/>
                              </a:lnTo>
                              <a:lnTo>
                                <a:pt x="60236" y="39154"/>
                              </a:lnTo>
                              <a:cubicBezTo>
                                <a:pt x="45352" y="39154"/>
                                <a:pt x="43129" y="49327"/>
                                <a:pt x="43129" y="77826"/>
                              </a:cubicBezTo>
                              <a:lnTo>
                                <a:pt x="43129" y="83782"/>
                              </a:lnTo>
                              <a:cubicBezTo>
                                <a:pt x="43129" y="107756"/>
                                <a:pt x="44944" y="117793"/>
                                <a:pt x="52334" y="121313"/>
                              </a:cubicBezTo>
                              <a:lnTo>
                                <a:pt x="60973" y="122807"/>
                              </a:lnTo>
                              <a:lnTo>
                                <a:pt x="60973" y="158747"/>
                              </a:lnTo>
                              <a:lnTo>
                                <a:pt x="60236" y="158877"/>
                              </a:lnTo>
                              <a:cubicBezTo>
                                <a:pt x="16853" y="158877"/>
                                <a:pt x="0" y="132105"/>
                                <a:pt x="0" y="78816"/>
                              </a:cubicBezTo>
                              <a:cubicBezTo>
                                <a:pt x="0" y="23546"/>
                                <a:pt x="17348" y="0"/>
                                <a:pt x="60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21"/>
                      <wps:cNvSpPr/>
                      <wps:spPr>
                        <a:xfrm>
                          <a:off x="1787920" y="209922"/>
                          <a:ext cx="60477" cy="158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58747">
                              <a:moveTo>
                                <a:pt x="0" y="0"/>
                              </a:moveTo>
                              <a:cubicBezTo>
                                <a:pt x="43879" y="0"/>
                                <a:pt x="60477" y="24041"/>
                                <a:pt x="60477" y="77089"/>
                              </a:cubicBezTo>
                              <a:cubicBezTo>
                                <a:pt x="60477" y="118723"/>
                                <a:pt x="50719" y="143912"/>
                                <a:pt x="27334" y="153904"/>
                              </a:cubicBezTo>
                              <a:lnTo>
                                <a:pt x="0" y="158747"/>
                              </a:lnTo>
                              <a:lnTo>
                                <a:pt x="0" y="122807"/>
                              </a:lnTo>
                              <a:lnTo>
                                <a:pt x="749" y="122936"/>
                              </a:lnTo>
                              <a:cubicBezTo>
                                <a:pt x="15126" y="122936"/>
                                <a:pt x="17843" y="115506"/>
                                <a:pt x="17843" y="86004"/>
                              </a:cubicBezTo>
                              <a:lnTo>
                                <a:pt x="17843" y="78080"/>
                              </a:lnTo>
                              <a:cubicBezTo>
                                <a:pt x="17843" y="56143"/>
                                <a:pt x="16315" y="45216"/>
                                <a:pt x="8858" y="41123"/>
                              </a:cubicBezTo>
                              <a:lnTo>
                                <a:pt x="0" y="3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22"/>
                      <wps:cNvSpPr/>
                      <wps:spPr>
                        <a:xfrm>
                          <a:off x="1860304" y="209926"/>
                          <a:ext cx="96164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4" h="158877">
                              <a:moveTo>
                                <a:pt x="60223" y="0"/>
                              </a:moveTo>
                              <a:cubicBezTo>
                                <a:pt x="73368" y="0"/>
                                <a:pt x="86500" y="3467"/>
                                <a:pt x="96164" y="7925"/>
                              </a:cubicBezTo>
                              <a:lnTo>
                                <a:pt x="89484" y="46342"/>
                              </a:lnTo>
                              <a:cubicBezTo>
                                <a:pt x="78321" y="42634"/>
                                <a:pt x="69647" y="39903"/>
                                <a:pt x="62459" y="39903"/>
                              </a:cubicBezTo>
                              <a:cubicBezTo>
                                <a:pt x="47587" y="39903"/>
                                <a:pt x="43129" y="52540"/>
                                <a:pt x="43129" y="81051"/>
                              </a:cubicBezTo>
                              <a:cubicBezTo>
                                <a:pt x="43129" y="109055"/>
                                <a:pt x="47587" y="121450"/>
                                <a:pt x="63208" y="121450"/>
                              </a:cubicBezTo>
                              <a:cubicBezTo>
                                <a:pt x="69647" y="121450"/>
                                <a:pt x="79311" y="119469"/>
                                <a:pt x="89726" y="116738"/>
                              </a:cubicBezTo>
                              <a:lnTo>
                                <a:pt x="96164" y="151689"/>
                              </a:lnTo>
                              <a:cubicBezTo>
                                <a:pt x="84023" y="156146"/>
                                <a:pt x="71628" y="158877"/>
                                <a:pt x="56756" y="158877"/>
                              </a:cubicBezTo>
                              <a:cubicBezTo>
                                <a:pt x="16116" y="158877"/>
                                <a:pt x="0" y="130620"/>
                                <a:pt x="0" y="80797"/>
                              </a:cubicBezTo>
                              <a:cubicBezTo>
                                <a:pt x="0" y="30480"/>
                                <a:pt x="16116" y="0"/>
                                <a:pt x="60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3"/>
                      <wps:cNvSpPr/>
                      <wps:spPr>
                        <a:xfrm>
                          <a:off x="1961926" y="209926"/>
                          <a:ext cx="96164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4" h="158877">
                              <a:moveTo>
                                <a:pt x="60223" y="0"/>
                              </a:moveTo>
                              <a:cubicBezTo>
                                <a:pt x="73368" y="0"/>
                                <a:pt x="86500" y="3467"/>
                                <a:pt x="96164" y="7925"/>
                              </a:cubicBezTo>
                              <a:lnTo>
                                <a:pt x="89484" y="46342"/>
                              </a:lnTo>
                              <a:cubicBezTo>
                                <a:pt x="78321" y="42634"/>
                                <a:pt x="69647" y="39903"/>
                                <a:pt x="62459" y="39903"/>
                              </a:cubicBezTo>
                              <a:cubicBezTo>
                                <a:pt x="47587" y="39903"/>
                                <a:pt x="43129" y="52540"/>
                                <a:pt x="43129" y="81051"/>
                              </a:cubicBezTo>
                              <a:cubicBezTo>
                                <a:pt x="43129" y="109055"/>
                                <a:pt x="47587" y="121450"/>
                                <a:pt x="63208" y="121450"/>
                              </a:cubicBezTo>
                              <a:cubicBezTo>
                                <a:pt x="69647" y="121450"/>
                                <a:pt x="79311" y="119469"/>
                                <a:pt x="89726" y="116738"/>
                              </a:cubicBezTo>
                              <a:lnTo>
                                <a:pt x="96164" y="151689"/>
                              </a:lnTo>
                              <a:cubicBezTo>
                                <a:pt x="84023" y="156146"/>
                                <a:pt x="71628" y="158877"/>
                                <a:pt x="56756" y="158877"/>
                              </a:cubicBezTo>
                              <a:cubicBezTo>
                                <a:pt x="16116" y="158877"/>
                                <a:pt x="0" y="130620"/>
                                <a:pt x="0" y="80797"/>
                              </a:cubicBezTo>
                              <a:cubicBezTo>
                                <a:pt x="0" y="30480"/>
                                <a:pt x="16116" y="0"/>
                                <a:pt x="60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4"/>
                      <wps:cNvSpPr/>
                      <wps:spPr>
                        <a:xfrm>
                          <a:off x="2068508" y="212399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87" y="37922"/>
                              </a:lnTo>
                              <a:lnTo>
                                <a:pt x="42393" y="37922"/>
                              </a:lnTo>
                              <a:lnTo>
                                <a:pt x="42393" y="60973"/>
                              </a:lnTo>
                              <a:lnTo>
                                <a:pt x="77838" y="60973"/>
                              </a:lnTo>
                              <a:lnTo>
                                <a:pt x="77838" y="93688"/>
                              </a:lnTo>
                              <a:lnTo>
                                <a:pt x="42393" y="93688"/>
                              </a:lnTo>
                              <a:lnTo>
                                <a:pt x="42393" y="119228"/>
                              </a:lnTo>
                              <a:lnTo>
                                <a:pt x="85763" y="119228"/>
                              </a:lnTo>
                              <a:lnTo>
                                <a:pt x="8328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5"/>
                      <wps:cNvSpPr/>
                      <wps:spPr>
                        <a:xfrm>
                          <a:off x="2168590" y="212405"/>
                          <a:ext cx="5081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153911">
                              <a:moveTo>
                                <a:pt x="0" y="0"/>
                              </a:moveTo>
                              <a:lnTo>
                                <a:pt x="50813" y="0"/>
                              </a:lnTo>
                              <a:lnTo>
                                <a:pt x="50813" y="38733"/>
                              </a:lnTo>
                              <a:lnTo>
                                <a:pt x="48336" y="37668"/>
                              </a:lnTo>
                              <a:lnTo>
                                <a:pt x="41643" y="37668"/>
                              </a:lnTo>
                              <a:lnTo>
                                <a:pt x="41643" y="72365"/>
                              </a:lnTo>
                              <a:lnTo>
                                <a:pt x="48095" y="72365"/>
                              </a:lnTo>
                              <a:lnTo>
                                <a:pt x="50813" y="71283"/>
                              </a:lnTo>
                              <a:lnTo>
                                <a:pt x="50813" y="110925"/>
                              </a:lnTo>
                              <a:lnTo>
                                <a:pt x="47346" y="98400"/>
                              </a:lnTo>
                              <a:lnTo>
                                <a:pt x="41643" y="98400"/>
                              </a:lnTo>
                              <a:lnTo>
                                <a:pt x="41643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6"/>
                      <wps:cNvSpPr/>
                      <wps:spPr>
                        <a:xfrm>
                          <a:off x="2219403" y="212405"/>
                          <a:ext cx="57749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9" h="153911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39408" y="0"/>
                                <a:pt x="54534" y="14364"/>
                                <a:pt x="54534" y="48819"/>
                              </a:cubicBezTo>
                              <a:cubicBezTo>
                                <a:pt x="54534" y="67907"/>
                                <a:pt x="48831" y="78816"/>
                                <a:pt x="37186" y="88481"/>
                              </a:cubicBezTo>
                              <a:lnTo>
                                <a:pt x="57749" y="153879"/>
                              </a:lnTo>
                              <a:lnTo>
                                <a:pt x="57749" y="153911"/>
                              </a:lnTo>
                              <a:lnTo>
                                <a:pt x="11900" y="153911"/>
                              </a:lnTo>
                              <a:lnTo>
                                <a:pt x="0" y="110925"/>
                              </a:lnTo>
                              <a:lnTo>
                                <a:pt x="0" y="71283"/>
                              </a:lnTo>
                              <a:lnTo>
                                <a:pt x="6383" y="68743"/>
                              </a:lnTo>
                              <a:cubicBezTo>
                                <a:pt x="8303" y="66050"/>
                                <a:pt x="9169" y="61589"/>
                                <a:pt x="9169" y="54521"/>
                              </a:cubicBezTo>
                              <a:cubicBezTo>
                                <a:pt x="9169" y="48330"/>
                                <a:pt x="8242" y="44117"/>
                                <a:pt x="6323" y="41451"/>
                              </a:cubicBezTo>
                              <a:lnTo>
                                <a:pt x="0" y="38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7"/>
                      <wps:cNvSpPr/>
                      <wps:spPr>
                        <a:xfrm>
                          <a:off x="1088371" y="422350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5349" y="60973"/>
                              </a:lnTo>
                              <a:lnTo>
                                <a:pt x="75349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28"/>
                      <wps:cNvSpPr/>
                      <wps:spPr>
                        <a:xfrm>
                          <a:off x="1183795" y="422347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7826" y="60973"/>
                              </a:lnTo>
                              <a:lnTo>
                                <a:pt x="77826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19228"/>
                              </a:lnTo>
                              <a:lnTo>
                                <a:pt x="85763" y="119228"/>
                              </a:lnTo>
                              <a:lnTo>
                                <a:pt x="8327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29"/>
                      <wps:cNvSpPr/>
                      <wps:spPr>
                        <a:xfrm>
                          <a:off x="1283923" y="422350"/>
                          <a:ext cx="5664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153924">
                              <a:moveTo>
                                <a:pt x="0" y="0"/>
                              </a:moveTo>
                              <a:lnTo>
                                <a:pt x="52057" y="0"/>
                              </a:lnTo>
                              <a:lnTo>
                                <a:pt x="56642" y="806"/>
                              </a:lnTo>
                              <a:lnTo>
                                <a:pt x="56642" y="39017"/>
                              </a:lnTo>
                              <a:lnTo>
                                <a:pt x="49581" y="37427"/>
                              </a:lnTo>
                              <a:lnTo>
                                <a:pt x="42139" y="37427"/>
                              </a:lnTo>
                              <a:lnTo>
                                <a:pt x="42139" y="118224"/>
                              </a:lnTo>
                              <a:lnTo>
                                <a:pt x="50330" y="118224"/>
                              </a:lnTo>
                              <a:lnTo>
                                <a:pt x="56642" y="116710"/>
                              </a:lnTo>
                              <a:lnTo>
                                <a:pt x="56642" y="152794"/>
                              </a:lnTo>
                              <a:lnTo>
                                <a:pt x="5106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30"/>
                      <wps:cNvSpPr/>
                      <wps:spPr>
                        <a:xfrm>
                          <a:off x="1340565" y="423156"/>
                          <a:ext cx="57874" cy="151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4" h="151988">
                              <a:moveTo>
                                <a:pt x="0" y="0"/>
                              </a:moveTo>
                              <a:lnTo>
                                <a:pt x="25357" y="4457"/>
                              </a:lnTo>
                              <a:cubicBezTo>
                                <a:pt x="49651" y="14763"/>
                                <a:pt x="57874" y="39532"/>
                                <a:pt x="57874" y="72803"/>
                              </a:cubicBezTo>
                              <a:cubicBezTo>
                                <a:pt x="57874" y="106636"/>
                                <a:pt x="49794" y="134897"/>
                                <a:pt x="25047" y="146913"/>
                              </a:cubicBezTo>
                              <a:lnTo>
                                <a:pt x="0" y="151988"/>
                              </a:lnTo>
                              <a:lnTo>
                                <a:pt x="0" y="115904"/>
                              </a:lnTo>
                              <a:lnTo>
                                <a:pt x="4886" y="114732"/>
                              </a:lnTo>
                              <a:cubicBezTo>
                                <a:pt x="13389" y="109412"/>
                                <a:pt x="14503" y="96355"/>
                                <a:pt x="14503" y="77020"/>
                              </a:cubicBezTo>
                              <a:cubicBezTo>
                                <a:pt x="14503" y="56941"/>
                                <a:pt x="12967" y="44256"/>
                                <a:pt x="4254" y="39169"/>
                              </a:cubicBezTo>
                              <a:lnTo>
                                <a:pt x="0" y="38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31"/>
                      <wps:cNvSpPr/>
                      <wps:spPr>
                        <a:xfrm>
                          <a:off x="1414309" y="422347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87" y="37922"/>
                              </a:lnTo>
                              <a:lnTo>
                                <a:pt x="42393" y="37922"/>
                              </a:lnTo>
                              <a:lnTo>
                                <a:pt x="42393" y="60973"/>
                              </a:lnTo>
                              <a:lnTo>
                                <a:pt x="77838" y="60973"/>
                              </a:lnTo>
                              <a:lnTo>
                                <a:pt x="77838" y="93688"/>
                              </a:lnTo>
                              <a:lnTo>
                                <a:pt x="42393" y="93688"/>
                              </a:lnTo>
                              <a:lnTo>
                                <a:pt x="42393" y="119228"/>
                              </a:lnTo>
                              <a:lnTo>
                                <a:pt x="85763" y="119228"/>
                              </a:lnTo>
                              <a:lnTo>
                                <a:pt x="8328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32"/>
                      <wps:cNvSpPr/>
                      <wps:spPr>
                        <a:xfrm>
                          <a:off x="1514445" y="422354"/>
                          <a:ext cx="5081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153911">
                              <a:moveTo>
                                <a:pt x="0" y="0"/>
                              </a:moveTo>
                              <a:lnTo>
                                <a:pt x="50813" y="0"/>
                              </a:lnTo>
                              <a:lnTo>
                                <a:pt x="50813" y="38733"/>
                              </a:lnTo>
                              <a:lnTo>
                                <a:pt x="48336" y="37668"/>
                              </a:lnTo>
                              <a:lnTo>
                                <a:pt x="41643" y="37668"/>
                              </a:lnTo>
                              <a:lnTo>
                                <a:pt x="41643" y="72365"/>
                              </a:lnTo>
                              <a:lnTo>
                                <a:pt x="48095" y="72365"/>
                              </a:lnTo>
                              <a:lnTo>
                                <a:pt x="50813" y="71283"/>
                              </a:lnTo>
                              <a:lnTo>
                                <a:pt x="50813" y="110925"/>
                              </a:lnTo>
                              <a:lnTo>
                                <a:pt x="47346" y="98400"/>
                              </a:lnTo>
                              <a:lnTo>
                                <a:pt x="41643" y="98400"/>
                              </a:lnTo>
                              <a:lnTo>
                                <a:pt x="41643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33"/>
                      <wps:cNvSpPr/>
                      <wps:spPr>
                        <a:xfrm>
                          <a:off x="1565257" y="422354"/>
                          <a:ext cx="57759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59" h="153911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39408" y="0"/>
                                <a:pt x="54534" y="14364"/>
                                <a:pt x="54534" y="48819"/>
                              </a:cubicBezTo>
                              <a:cubicBezTo>
                                <a:pt x="54534" y="67907"/>
                                <a:pt x="48831" y="78816"/>
                                <a:pt x="37186" y="88481"/>
                              </a:cubicBezTo>
                              <a:lnTo>
                                <a:pt x="57759" y="153911"/>
                              </a:lnTo>
                              <a:lnTo>
                                <a:pt x="11900" y="153911"/>
                              </a:lnTo>
                              <a:lnTo>
                                <a:pt x="0" y="110925"/>
                              </a:lnTo>
                              <a:lnTo>
                                <a:pt x="0" y="71283"/>
                              </a:lnTo>
                              <a:lnTo>
                                <a:pt x="6383" y="68744"/>
                              </a:lnTo>
                              <a:cubicBezTo>
                                <a:pt x="8303" y="66050"/>
                                <a:pt x="9169" y="61589"/>
                                <a:pt x="9169" y="54521"/>
                              </a:cubicBezTo>
                              <a:cubicBezTo>
                                <a:pt x="9169" y="48330"/>
                                <a:pt x="8242" y="44117"/>
                                <a:pt x="6323" y="41451"/>
                              </a:cubicBezTo>
                              <a:lnTo>
                                <a:pt x="0" y="38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34"/>
                      <wps:cNvSpPr/>
                      <wps:spPr>
                        <a:xfrm>
                          <a:off x="1627971" y="422347"/>
                          <a:ext cx="5911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153924">
                              <a:moveTo>
                                <a:pt x="28258" y="0"/>
                              </a:moveTo>
                              <a:lnTo>
                                <a:pt x="59112" y="0"/>
                              </a:lnTo>
                              <a:lnTo>
                                <a:pt x="59112" y="45606"/>
                              </a:lnTo>
                              <a:lnTo>
                                <a:pt x="58255" y="45606"/>
                              </a:lnTo>
                              <a:lnTo>
                                <a:pt x="49568" y="100635"/>
                              </a:lnTo>
                              <a:lnTo>
                                <a:pt x="59112" y="100635"/>
                              </a:lnTo>
                              <a:lnTo>
                                <a:pt x="59112" y="129629"/>
                              </a:lnTo>
                              <a:lnTo>
                                <a:pt x="44120" y="129629"/>
                              </a:lnTo>
                              <a:lnTo>
                                <a:pt x="39408" y="153924"/>
                              </a:lnTo>
                              <a:lnTo>
                                <a:pt x="0" y="153924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" name="Shape 35"/>
                      <wps:cNvSpPr/>
                      <wps:spPr>
                        <a:xfrm>
                          <a:off x="1687083" y="422347"/>
                          <a:ext cx="6035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7" h="153924">
                              <a:moveTo>
                                <a:pt x="0" y="0"/>
                              </a:moveTo>
                              <a:lnTo>
                                <a:pt x="32099" y="0"/>
                              </a:lnTo>
                              <a:lnTo>
                                <a:pt x="60357" y="153924"/>
                              </a:lnTo>
                              <a:lnTo>
                                <a:pt x="18968" y="153924"/>
                              </a:lnTo>
                              <a:lnTo>
                                <a:pt x="14256" y="129629"/>
                              </a:lnTo>
                              <a:lnTo>
                                <a:pt x="0" y="129629"/>
                              </a:lnTo>
                              <a:lnTo>
                                <a:pt x="0" y="100635"/>
                              </a:lnTo>
                              <a:lnTo>
                                <a:pt x="9544" y="100635"/>
                              </a:lnTo>
                              <a:lnTo>
                                <a:pt x="870" y="45606"/>
                              </a:lnTo>
                              <a:lnTo>
                                <a:pt x="0" y="45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" name="Shape 36"/>
                      <wps:cNvSpPr/>
                      <wps:spPr>
                        <a:xfrm>
                          <a:off x="1748186" y="422350"/>
                          <a:ext cx="10410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02" h="153924">
                              <a:moveTo>
                                <a:pt x="2477" y="0"/>
                              </a:moveTo>
                              <a:lnTo>
                                <a:pt x="104102" y="0"/>
                              </a:lnTo>
                              <a:lnTo>
                                <a:pt x="101625" y="37427"/>
                              </a:lnTo>
                              <a:lnTo>
                                <a:pt x="72873" y="37427"/>
                              </a:lnTo>
                              <a:lnTo>
                                <a:pt x="72873" y="153924"/>
                              </a:lnTo>
                              <a:lnTo>
                                <a:pt x="30493" y="153924"/>
                              </a:lnTo>
                              <a:lnTo>
                                <a:pt x="30493" y="37427"/>
                              </a:lnTo>
                              <a:lnTo>
                                <a:pt x="0" y="37427"/>
                              </a:lnTo>
                              <a:lnTo>
                                <a:pt x="2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358"/>
                      <wps:cNvSpPr/>
                      <wps:spPr>
                        <a:xfrm>
                          <a:off x="1864440" y="422351"/>
                          <a:ext cx="42139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153924">
                              <a:moveTo>
                                <a:pt x="0" y="0"/>
                              </a:moveTo>
                              <a:lnTo>
                                <a:pt x="42139" y="0"/>
                              </a:lnTo>
                              <a:lnTo>
                                <a:pt x="42139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38"/>
                      <wps:cNvSpPr/>
                      <wps:spPr>
                        <a:xfrm>
                          <a:off x="1925908" y="419871"/>
                          <a:ext cx="60973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3" h="158877">
                              <a:moveTo>
                                <a:pt x="60973" y="0"/>
                              </a:moveTo>
                              <a:lnTo>
                                <a:pt x="60973" y="39305"/>
                              </a:lnTo>
                              <a:lnTo>
                                <a:pt x="60236" y="39154"/>
                              </a:lnTo>
                              <a:cubicBezTo>
                                <a:pt x="45352" y="39154"/>
                                <a:pt x="43129" y="49327"/>
                                <a:pt x="43129" y="77826"/>
                              </a:cubicBezTo>
                              <a:lnTo>
                                <a:pt x="43129" y="83782"/>
                              </a:lnTo>
                              <a:cubicBezTo>
                                <a:pt x="43129" y="107756"/>
                                <a:pt x="44944" y="117793"/>
                                <a:pt x="52334" y="121313"/>
                              </a:cubicBezTo>
                              <a:lnTo>
                                <a:pt x="60973" y="122806"/>
                              </a:lnTo>
                              <a:lnTo>
                                <a:pt x="60973" y="158746"/>
                              </a:lnTo>
                              <a:lnTo>
                                <a:pt x="60236" y="158877"/>
                              </a:lnTo>
                              <a:cubicBezTo>
                                <a:pt x="16853" y="158877"/>
                                <a:pt x="0" y="132105"/>
                                <a:pt x="0" y="78816"/>
                              </a:cubicBezTo>
                              <a:cubicBezTo>
                                <a:pt x="0" y="23546"/>
                                <a:pt x="17348" y="0"/>
                                <a:pt x="60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39"/>
                      <wps:cNvSpPr/>
                      <wps:spPr>
                        <a:xfrm>
                          <a:off x="1986881" y="419871"/>
                          <a:ext cx="60477" cy="158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58746">
                              <a:moveTo>
                                <a:pt x="0" y="0"/>
                              </a:moveTo>
                              <a:cubicBezTo>
                                <a:pt x="43879" y="0"/>
                                <a:pt x="60477" y="24041"/>
                                <a:pt x="60477" y="77089"/>
                              </a:cubicBezTo>
                              <a:cubicBezTo>
                                <a:pt x="60477" y="118723"/>
                                <a:pt x="50719" y="143912"/>
                                <a:pt x="27334" y="153904"/>
                              </a:cubicBezTo>
                              <a:lnTo>
                                <a:pt x="0" y="158746"/>
                              </a:lnTo>
                              <a:lnTo>
                                <a:pt x="0" y="122806"/>
                              </a:lnTo>
                              <a:lnTo>
                                <a:pt x="749" y="122936"/>
                              </a:lnTo>
                              <a:cubicBezTo>
                                <a:pt x="15126" y="122936"/>
                                <a:pt x="17843" y="115507"/>
                                <a:pt x="17843" y="86004"/>
                              </a:cubicBezTo>
                              <a:lnTo>
                                <a:pt x="17843" y="78080"/>
                              </a:lnTo>
                              <a:cubicBezTo>
                                <a:pt x="17843" y="56143"/>
                                <a:pt x="16315" y="45216"/>
                                <a:pt x="8858" y="41123"/>
                              </a:cubicBezTo>
                              <a:lnTo>
                                <a:pt x="0" y="3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" name="Shape 40"/>
                      <wps:cNvSpPr/>
                      <wps:spPr>
                        <a:xfrm>
                          <a:off x="2064224" y="422347"/>
                          <a:ext cx="112281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81" h="153924">
                              <a:moveTo>
                                <a:pt x="0" y="0"/>
                              </a:moveTo>
                              <a:lnTo>
                                <a:pt x="41885" y="0"/>
                              </a:lnTo>
                              <a:lnTo>
                                <a:pt x="72365" y="73863"/>
                              </a:lnTo>
                              <a:lnTo>
                                <a:pt x="74358" y="73863"/>
                              </a:lnTo>
                              <a:lnTo>
                                <a:pt x="74358" y="0"/>
                              </a:lnTo>
                              <a:lnTo>
                                <a:pt x="112281" y="0"/>
                              </a:lnTo>
                              <a:lnTo>
                                <a:pt x="112281" y="153924"/>
                              </a:lnTo>
                              <a:lnTo>
                                <a:pt x="71628" y="153924"/>
                              </a:lnTo>
                              <a:lnTo>
                                <a:pt x="39649" y="82296"/>
                              </a:lnTo>
                              <a:lnTo>
                                <a:pt x="37668" y="82296"/>
                              </a:lnTo>
                              <a:lnTo>
                                <a:pt x="37668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41"/>
                      <wps:cNvSpPr/>
                      <wps:spPr>
                        <a:xfrm>
                          <a:off x="687122" y="826"/>
                          <a:ext cx="279451" cy="5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51" h="577240">
                              <a:moveTo>
                                <a:pt x="5664" y="0"/>
                              </a:moveTo>
                              <a:lnTo>
                                <a:pt x="279451" y="0"/>
                              </a:lnTo>
                              <a:lnTo>
                                <a:pt x="270154" y="142215"/>
                              </a:lnTo>
                              <a:lnTo>
                                <a:pt x="116776" y="142215"/>
                              </a:lnTo>
                              <a:lnTo>
                                <a:pt x="116776" y="228663"/>
                              </a:lnTo>
                              <a:lnTo>
                                <a:pt x="240411" y="228663"/>
                              </a:lnTo>
                              <a:lnTo>
                                <a:pt x="240411" y="351358"/>
                              </a:lnTo>
                              <a:lnTo>
                                <a:pt x="116776" y="351358"/>
                              </a:lnTo>
                              <a:lnTo>
                                <a:pt x="116776" y="577240"/>
                              </a:lnTo>
                              <a:lnTo>
                                <a:pt x="38633" y="577240"/>
                              </a:lnTo>
                              <a:cubicBezTo>
                                <a:pt x="38913" y="575704"/>
                                <a:pt x="39014" y="573837"/>
                                <a:pt x="38976" y="571487"/>
                              </a:cubicBezTo>
                              <a:cubicBezTo>
                                <a:pt x="38735" y="553949"/>
                                <a:pt x="38443" y="536410"/>
                                <a:pt x="38125" y="518871"/>
                              </a:cubicBezTo>
                              <a:cubicBezTo>
                                <a:pt x="37947" y="508267"/>
                                <a:pt x="33464" y="503517"/>
                                <a:pt x="22949" y="502602"/>
                              </a:cubicBezTo>
                              <a:cubicBezTo>
                                <a:pt x="19812" y="502336"/>
                                <a:pt x="16700" y="501841"/>
                                <a:pt x="13564" y="501625"/>
                              </a:cubicBezTo>
                              <a:cubicBezTo>
                                <a:pt x="9525" y="501358"/>
                                <a:pt x="8090" y="499402"/>
                                <a:pt x="8725" y="495402"/>
                              </a:cubicBezTo>
                              <a:cubicBezTo>
                                <a:pt x="11252" y="479412"/>
                                <a:pt x="13881" y="463448"/>
                                <a:pt x="15989" y="447408"/>
                              </a:cubicBezTo>
                              <a:cubicBezTo>
                                <a:pt x="16777" y="441388"/>
                                <a:pt x="19939" y="435775"/>
                                <a:pt x="19837" y="429971"/>
                              </a:cubicBezTo>
                              <a:cubicBezTo>
                                <a:pt x="19634" y="418757"/>
                                <a:pt x="23558" y="408521"/>
                                <a:pt x="25654" y="397866"/>
                              </a:cubicBezTo>
                              <a:cubicBezTo>
                                <a:pt x="28537" y="383311"/>
                                <a:pt x="36678" y="343281"/>
                                <a:pt x="37960" y="337706"/>
                              </a:cubicBezTo>
                              <a:cubicBezTo>
                                <a:pt x="40526" y="326441"/>
                                <a:pt x="42735" y="315112"/>
                                <a:pt x="44323" y="303695"/>
                              </a:cubicBezTo>
                              <a:cubicBezTo>
                                <a:pt x="45669" y="294043"/>
                                <a:pt x="53632" y="289585"/>
                                <a:pt x="61658" y="285052"/>
                              </a:cubicBezTo>
                              <a:cubicBezTo>
                                <a:pt x="67793" y="281584"/>
                                <a:pt x="68961" y="274891"/>
                                <a:pt x="69393" y="267729"/>
                              </a:cubicBezTo>
                              <a:cubicBezTo>
                                <a:pt x="69583" y="264528"/>
                                <a:pt x="70637" y="206769"/>
                                <a:pt x="70637" y="203263"/>
                              </a:cubicBezTo>
                              <a:cubicBezTo>
                                <a:pt x="70637" y="198488"/>
                                <a:pt x="70764" y="193713"/>
                                <a:pt x="70625" y="188951"/>
                              </a:cubicBezTo>
                              <a:cubicBezTo>
                                <a:pt x="70523" y="185471"/>
                                <a:pt x="69863" y="176898"/>
                                <a:pt x="69697" y="172974"/>
                              </a:cubicBezTo>
                              <a:cubicBezTo>
                                <a:pt x="69278" y="162801"/>
                                <a:pt x="69240" y="152565"/>
                                <a:pt x="67208" y="142545"/>
                              </a:cubicBezTo>
                              <a:cubicBezTo>
                                <a:pt x="63843" y="125984"/>
                                <a:pt x="53962" y="114681"/>
                                <a:pt x="38621" y="108013"/>
                              </a:cubicBezTo>
                              <a:cubicBezTo>
                                <a:pt x="31445" y="104902"/>
                                <a:pt x="23838" y="103137"/>
                                <a:pt x="16345" y="101003"/>
                              </a:cubicBezTo>
                              <a:cubicBezTo>
                                <a:pt x="3988" y="97498"/>
                                <a:pt x="0" y="89560"/>
                                <a:pt x="4318" y="78181"/>
                              </a:cubicBezTo>
                              <a:cubicBezTo>
                                <a:pt x="7087" y="70904"/>
                                <a:pt x="11011" y="64084"/>
                                <a:pt x="13995" y="56883"/>
                              </a:cubicBezTo>
                              <a:cubicBezTo>
                                <a:pt x="20180" y="41910"/>
                                <a:pt x="21831" y="26657"/>
                                <a:pt x="14503" y="11582"/>
                              </a:cubicBezTo>
                              <a:cubicBezTo>
                                <a:pt x="12332" y="7125"/>
                                <a:pt x="9296" y="3251"/>
                                <a:pt x="5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42"/>
                      <wps:cNvSpPr/>
                      <wps:spPr>
                        <a:xfrm>
                          <a:off x="304159" y="397948"/>
                          <a:ext cx="180111" cy="180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11" h="180111">
                              <a:moveTo>
                                <a:pt x="90056" y="0"/>
                              </a:moveTo>
                              <a:cubicBezTo>
                                <a:pt x="139789" y="0"/>
                                <a:pt x="180111" y="40310"/>
                                <a:pt x="180111" y="90056"/>
                              </a:cubicBezTo>
                              <a:cubicBezTo>
                                <a:pt x="180111" y="139789"/>
                                <a:pt x="139789" y="180111"/>
                                <a:pt x="90056" y="180111"/>
                              </a:cubicBezTo>
                              <a:cubicBezTo>
                                <a:pt x="40310" y="180111"/>
                                <a:pt x="0" y="139789"/>
                                <a:pt x="0" y="90056"/>
                              </a:cubicBezTo>
                              <a:cubicBezTo>
                                <a:pt x="0" y="40310"/>
                                <a:pt x="40310" y="0"/>
                                <a:pt x="90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43"/>
                      <wps:cNvSpPr/>
                      <wps:spPr>
                        <a:xfrm>
                          <a:off x="359208" y="820"/>
                          <a:ext cx="275438" cy="5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38" h="577240">
                              <a:moveTo>
                                <a:pt x="89" y="0"/>
                              </a:moveTo>
                              <a:lnTo>
                                <a:pt x="273444" y="0"/>
                              </a:lnTo>
                              <a:cubicBezTo>
                                <a:pt x="270320" y="2642"/>
                                <a:pt x="267526" y="5766"/>
                                <a:pt x="265189" y="9639"/>
                              </a:cubicBezTo>
                              <a:cubicBezTo>
                                <a:pt x="264490" y="10795"/>
                                <a:pt x="263855" y="11989"/>
                                <a:pt x="263322" y="13221"/>
                              </a:cubicBezTo>
                              <a:cubicBezTo>
                                <a:pt x="262979" y="13983"/>
                                <a:pt x="261239" y="20206"/>
                                <a:pt x="260617" y="22987"/>
                              </a:cubicBezTo>
                              <a:cubicBezTo>
                                <a:pt x="258026" y="31559"/>
                                <a:pt x="258382" y="43358"/>
                                <a:pt x="260972" y="51727"/>
                              </a:cubicBezTo>
                              <a:cubicBezTo>
                                <a:pt x="262700" y="57328"/>
                                <a:pt x="265074" y="62713"/>
                                <a:pt x="268072" y="67742"/>
                              </a:cubicBezTo>
                              <a:cubicBezTo>
                                <a:pt x="271996" y="74346"/>
                                <a:pt x="273495" y="81636"/>
                                <a:pt x="274930" y="89014"/>
                              </a:cubicBezTo>
                              <a:cubicBezTo>
                                <a:pt x="275438" y="91618"/>
                                <a:pt x="274587" y="93396"/>
                                <a:pt x="272656" y="94869"/>
                              </a:cubicBezTo>
                              <a:cubicBezTo>
                                <a:pt x="268707" y="97904"/>
                                <a:pt x="264490" y="100152"/>
                                <a:pt x="259525" y="101410"/>
                              </a:cubicBezTo>
                              <a:cubicBezTo>
                                <a:pt x="247396" y="104483"/>
                                <a:pt x="235864" y="108966"/>
                                <a:pt x="225920" y="116980"/>
                              </a:cubicBezTo>
                              <a:cubicBezTo>
                                <a:pt x="217881" y="123457"/>
                                <a:pt x="213474" y="131928"/>
                                <a:pt x="211912" y="141834"/>
                              </a:cubicBezTo>
                              <a:cubicBezTo>
                                <a:pt x="211239" y="146152"/>
                                <a:pt x="203264" y="234429"/>
                                <a:pt x="207175" y="266471"/>
                              </a:cubicBezTo>
                              <a:cubicBezTo>
                                <a:pt x="207785" y="271501"/>
                                <a:pt x="208839" y="275145"/>
                                <a:pt x="215163" y="280302"/>
                              </a:cubicBezTo>
                              <a:cubicBezTo>
                                <a:pt x="221107" y="284607"/>
                                <a:pt x="228727" y="288239"/>
                                <a:pt x="231432" y="301625"/>
                              </a:cubicBezTo>
                              <a:cubicBezTo>
                                <a:pt x="234201" y="315278"/>
                                <a:pt x="235979" y="333172"/>
                                <a:pt x="239967" y="346507"/>
                              </a:cubicBezTo>
                              <a:cubicBezTo>
                                <a:pt x="247421" y="371424"/>
                                <a:pt x="246329" y="395084"/>
                                <a:pt x="253771" y="419951"/>
                              </a:cubicBezTo>
                              <a:cubicBezTo>
                                <a:pt x="254102" y="421716"/>
                                <a:pt x="254711" y="421881"/>
                                <a:pt x="254559" y="427063"/>
                              </a:cubicBezTo>
                              <a:cubicBezTo>
                                <a:pt x="254445" y="430492"/>
                                <a:pt x="253784" y="433807"/>
                                <a:pt x="255105" y="436804"/>
                              </a:cubicBezTo>
                              <a:cubicBezTo>
                                <a:pt x="260160" y="448259"/>
                                <a:pt x="260668" y="460642"/>
                                <a:pt x="262750" y="472681"/>
                              </a:cubicBezTo>
                              <a:cubicBezTo>
                                <a:pt x="263271" y="475691"/>
                                <a:pt x="263690" y="478726"/>
                                <a:pt x="264071" y="481775"/>
                              </a:cubicBezTo>
                              <a:lnTo>
                                <a:pt x="264071" y="502234"/>
                              </a:lnTo>
                              <a:cubicBezTo>
                                <a:pt x="263563" y="502399"/>
                                <a:pt x="262979" y="502539"/>
                                <a:pt x="262268" y="502628"/>
                              </a:cubicBezTo>
                              <a:cubicBezTo>
                                <a:pt x="256477" y="503314"/>
                                <a:pt x="250711" y="504368"/>
                                <a:pt x="244970" y="505435"/>
                              </a:cubicBezTo>
                              <a:cubicBezTo>
                                <a:pt x="238519" y="506628"/>
                                <a:pt x="236957" y="508660"/>
                                <a:pt x="237058" y="515226"/>
                              </a:cubicBezTo>
                              <a:cubicBezTo>
                                <a:pt x="237300" y="531393"/>
                                <a:pt x="237833" y="547548"/>
                                <a:pt x="237668" y="563702"/>
                              </a:cubicBezTo>
                              <a:cubicBezTo>
                                <a:pt x="237617" y="568325"/>
                                <a:pt x="237795" y="572770"/>
                                <a:pt x="238722" y="577240"/>
                              </a:cubicBezTo>
                              <a:lnTo>
                                <a:pt x="105118" y="577240"/>
                              </a:lnTo>
                              <a:lnTo>
                                <a:pt x="105118" y="576555"/>
                              </a:lnTo>
                              <a:cubicBezTo>
                                <a:pt x="131623" y="555727"/>
                                <a:pt x="148692" y="523418"/>
                                <a:pt x="148692" y="487185"/>
                              </a:cubicBezTo>
                              <a:cubicBezTo>
                                <a:pt x="148692" y="450939"/>
                                <a:pt x="131623" y="418630"/>
                                <a:pt x="105118" y="397802"/>
                              </a:cubicBezTo>
                              <a:lnTo>
                                <a:pt x="105118" y="133350"/>
                              </a:lnTo>
                              <a:lnTo>
                                <a:pt x="0" y="13335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44"/>
                      <wps:cNvSpPr/>
                      <wps:spPr>
                        <a:xfrm>
                          <a:off x="335547" y="425915"/>
                          <a:ext cx="124181" cy="124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81" h="124181">
                              <a:moveTo>
                                <a:pt x="43815" y="0"/>
                              </a:moveTo>
                              <a:lnTo>
                                <a:pt x="80366" y="0"/>
                              </a:lnTo>
                              <a:lnTo>
                                <a:pt x="80366" y="43434"/>
                              </a:lnTo>
                              <a:lnTo>
                                <a:pt x="124181" y="43434"/>
                              </a:lnTo>
                              <a:lnTo>
                                <a:pt x="124181" y="79972"/>
                              </a:lnTo>
                              <a:lnTo>
                                <a:pt x="80366" y="79972"/>
                              </a:lnTo>
                              <a:lnTo>
                                <a:pt x="80366" y="124181"/>
                              </a:lnTo>
                              <a:lnTo>
                                <a:pt x="43815" y="124181"/>
                              </a:lnTo>
                              <a:lnTo>
                                <a:pt x="43815" y="79972"/>
                              </a:lnTo>
                              <a:lnTo>
                                <a:pt x="0" y="79972"/>
                              </a:lnTo>
                              <a:lnTo>
                                <a:pt x="0" y="43434"/>
                              </a:lnTo>
                              <a:lnTo>
                                <a:pt x="43815" y="43434"/>
                              </a:lnTo>
                              <a:lnTo>
                                <a:pt x="43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45"/>
                      <wps:cNvSpPr/>
                      <wps:spPr>
                        <a:xfrm>
                          <a:off x="0" y="819"/>
                          <a:ext cx="410616" cy="5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616" h="578739">
                              <a:moveTo>
                                <a:pt x="200762" y="0"/>
                              </a:moveTo>
                              <a:lnTo>
                                <a:pt x="327673" y="0"/>
                              </a:lnTo>
                              <a:lnTo>
                                <a:pt x="327673" y="135179"/>
                              </a:lnTo>
                              <a:lnTo>
                                <a:pt x="206439" y="134899"/>
                              </a:lnTo>
                              <a:cubicBezTo>
                                <a:pt x="185611" y="134899"/>
                                <a:pt x="168554" y="141554"/>
                                <a:pt x="168554" y="159042"/>
                              </a:cubicBezTo>
                              <a:cubicBezTo>
                                <a:pt x="168554" y="203987"/>
                                <a:pt x="375399" y="260795"/>
                                <a:pt x="410616" y="374701"/>
                              </a:cubicBezTo>
                              <a:cubicBezTo>
                                <a:pt x="405257" y="373926"/>
                                <a:pt x="399783" y="373507"/>
                                <a:pt x="394208" y="373507"/>
                              </a:cubicBezTo>
                              <a:cubicBezTo>
                                <a:pt x="331521" y="373507"/>
                                <a:pt x="280530" y="424498"/>
                                <a:pt x="280530" y="487185"/>
                              </a:cubicBezTo>
                              <a:cubicBezTo>
                                <a:pt x="280530" y="515950"/>
                                <a:pt x="291300" y="542239"/>
                                <a:pt x="308978" y="562293"/>
                              </a:cubicBezTo>
                              <a:cubicBezTo>
                                <a:pt x="277000" y="572630"/>
                                <a:pt x="235610" y="578739"/>
                                <a:pt x="182042" y="578739"/>
                              </a:cubicBezTo>
                              <a:lnTo>
                                <a:pt x="4966" y="578739"/>
                              </a:lnTo>
                              <a:lnTo>
                                <a:pt x="4737" y="447967"/>
                              </a:lnTo>
                              <a:lnTo>
                                <a:pt x="176136" y="447967"/>
                              </a:lnTo>
                              <a:cubicBezTo>
                                <a:pt x="214008" y="447967"/>
                                <a:pt x="237693" y="437985"/>
                                <a:pt x="237693" y="416344"/>
                              </a:cubicBezTo>
                              <a:cubicBezTo>
                                <a:pt x="237693" y="354711"/>
                                <a:pt x="0" y="304762"/>
                                <a:pt x="0" y="164871"/>
                              </a:cubicBezTo>
                              <a:cubicBezTo>
                                <a:pt x="0" y="43307"/>
                                <a:pt x="97549" y="0"/>
                                <a:pt x="2007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46"/>
                      <wps:cNvSpPr/>
                      <wps:spPr>
                        <a:xfrm>
                          <a:off x="434332" y="912651"/>
                          <a:ext cx="49390" cy="139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139129">
                              <a:moveTo>
                                <a:pt x="26556" y="0"/>
                              </a:moveTo>
                              <a:lnTo>
                                <a:pt x="49390" y="0"/>
                              </a:lnTo>
                              <a:lnTo>
                                <a:pt x="22809" y="139129"/>
                              </a:lnTo>
                              <a:lnTo>
                                <a:pt x="0" y="139129"/>
                              </a:lnTo>
                              <a:lnTo>
                                <a:pt x="26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47"/>
                      <wps:cNvSpPr/>
                      <wps:spPr>
                        <a:xfrm>
                          <a:off x="332574" y="956026"/>
                          <a:ext cx="46901" cy="97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1" h="97907">
                              <a:moveTo>
                                <a:pt x="46901" y="0"/>
                              </a:moveTo>
                              <a:lnTo>
                                <a:pt x="46901" y="17597"/>
                              </a:lnTo>
                              <a:lnTo>
                                <a:pt x="40003" y="19903"/>
                              </a:lnTo>
                              <a:cubicBezTo>
                                <a:pt x="29359" y="27551"/>
                                <a:pt x="23397" y="44529"/>
                                <a:pt x="23406" y="57979"/>
                              </a:cubicBezTo>
                              <a:cubicBezTo>
                                <a:pt x="23406" y="71085"/>
                                <a:pt x="30340" y="80267"/>
                                <a:pt x="41808" y="80267"/>
                              </a:cubicBezTo>
                              <a:lnTo>
                                <a:pt x="42012" y="80267"/>
                              </a:lnTo>
                              <a:lnTo>
                                <a:pt x="46901" y="78592"/>
                              </a:lnTo>
                              <a:lnTo>
                                <a:pt x="46901" y="96232"/>
                              </a:lnTo>
                              <a:lnTo>
                                <a:pt x="39218" y="97907"/>
                              </a:lnTo>
                              <a:lnTo>
                                <a:pt x="39040" y="97907"/>
                              </a:lnTo>
                              <a:cubicBezTo>
                                <a:pt x="14922" y="97907"/>
                                <a:pt x="0" y="81309"/>
                                <a:pt x="0" y="58588"/>
                              </a:cubicBezTo>
                              <a:cubicBezTo>
                                <a:pt x="0" y="34347"/>
                                <a:pt x="12687" y="12499"/>
                                <a:pt x="32774" y="3090"/>
                              </a:cubicBezTo>
                              <a:lnTo>
                                <a:pt x="469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Shape 48"/>
                      <wps:cNvSpPr/>
                      <wps:spPr>
                        <a:xfrm>
                          <a:off x="379475" y="954226"/>
                          <a:ext cx="47295" cy="98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95" h="98032">
                              <a:moveTo>
                                <a:pt x="8230" y="0"/>
                              </a:moveTo>
                              <a:cubicBezTo>
                                <a:pt x="33909" y="0"/>
                                <a:pt x="47295" y="18402"/>
                                <a:pt x="47295" y="39472"/>
                              </a:cubicBezTo>
                              <a:cubicBezTo>
                                <a:pt x="47295" y="63779"/>
                                <a:pt x="34593" y="85508"/>
                                <a:pt x="14575" y="94854"/>
                              </a:cubicBezTo>
                              <a:lnTo>
                                <a:pt x="0" y="98032"/>
                              </a:lnTo>
                              <a:lnTo>
                                <a:pt x="0" y="80392"/>
                              </a:lnTo>
                              <a:lnTo>
                                <a:pt x="6730" y="78085"/>
                              </a:lnTo>
                              <a:cubicBezTo>
                                <a:pt x="17108" y="70564"/>
                                <a:pt x="23495" y="53750"/>
                                <a:pt x="23495" y="39586"/>
                              </a:cubicBezTo>
                              <a:cubicBezTo>
                                <a:pt x="23495" y="29705"/>
                                <a:pt x="19063" y="17640"/>
                                <a:pt x="5258" y="17640"/>
                              </a:cubicBezTo>
                              <a:lnTo>
                                <a:pt x="0" y="19397"/>
                              </a:lnTo>
                              <a:lnTo>
                                <a:pt x="0" y="1800"/>
                              </a:lnTo>
                              <a:lnTo>
                                <a:pt x="8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" name="Shape 49"/>
                      <wps:cNvSpPr/>
                      <wps:spPr>
                        <a:xfrm>
                          <a:off x="472830" y="956385"/>
                          <a:ext cx="104356" cy="139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56" h="139230">
                              <a:moveTo>
                                <a:pt x="15088" y="0"/>
                              </a:moveTo>
                              <a:lnTo>
                                <a:pt x="39014" y="0"/>
                              </a:lnTo>
                              <a:lnTo>
                                <a:pt x="46457" y="45923"/>
                              </a:lnTo>
                              <a:cubicBezTo>
                                <a:pt x="48197" y="56299"/>
                                <a:pt x="49327" y="63195"/>
                                <a:pt x="50140" y="69723"/>
                              </a:cubicBezTo>
                              <a:lnTo>
                                <a:pt x="50610" y="69723"/>
                              </a:lnTo>
                              <a:cubicBezTo>
                                <a:pt x="52883" y="63779"/>
                                <a:pt x="55309" y="57404"/>
                                <a:pt x="59741" y="46952"/>
                              </a:cubicBezTo>
                              <a:lnTo>
                                <a:pt x="80239" y="0"/>
                              </a:lnTo>
                              <a:lnTo>
                                <a:pt x="104356" y="0"/>
                              </a:lnTo>
                              <a:lnTo>
                                <a:pt x="69571" y="70294"/>
                              </a:lnTo>
                              <a:cubicBezTo>
                                <a:pt x="57988" y="93535"/>
                                <a:pt x="47358" y="110566"/>
                                <a:pt x="34544" y="122860"/>
                              </a:cubicBezTo>
                              <a:cubicBezTo>
                                <a:pt x="23635" y="133515"/>
                                <a:pt x="11100" y="138151"/>
                                <a:pt x="5245" y="139230"/>
                              </a:cubicBezTo>
                              <a:lnTo>
                                <a:pt x="0" y="119621"/>
                              </a:lnTo>
                              <a:cubicBezTo>
                                <a:pt x="4293" y="118237"/>
                                <a:pt x="10833" y="115748"/>
                                <a:pt x="16777" y="111379"/>
                              </a:cubicBezTo>
                              <a:cubicBezTo>
                                <a:pt x="23216" y="106693"/>
                                <a:pt x="29299" y="100114"/>
                                <a:pt x="33579" y="92367"/>
                              </a:cubicBezTo>
                              <a:cubicBezTo>
                                <a:pt x="34404" y="90868"/>
                                <a:pt x="34392" y="89764"/>
                                <a:pt x="34036" y="87884"/>
                              </a:cubicBezTo>
                              <a:lnTo>
                                <a:pt x="15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" name="Shape 50"/>
                      <wps:cNvSpPr/>
                      <wps:spPr>
                        <a:xfrm>
                          <a:off x="574926" y="954231"/>
                          <a:ext cx="147587" cy="97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87" h="97549">
                              <a:moveTo>
                                <a:pt x="68085" y="0"/>
                              </a:moveTo>
                              <a:cubicBezTo>
                                <a:pt x="82969" y="0"/>
                                <a:pt x="89776" y="9449"/>
                                <a:pt x="90513" y="19494"/>
                              </a:cubicBezTo>
                              <a:cubicBezTo>
                                <a:pt x="99085" y="6490"/>
                                <a:pt x="111125" y="127"/>
                                <a:pt x="124371" y="0"/>
                              </a:cubicBezTo>
                              <a:cubicBezTo>
                                <a:pt x="137452" y="0"/>
                                <a:pt x="147587" y="8395"/>
                                <a:pt x="147587" y="25349"/>
                              </a:cubicBezTo>
                              <a:cubicBezTo>
                                <a:pt x="147587" y="29540"/>
                                <a:pt x="146914" y="36563"/>
                                <a:pt x="145999" y="41669"/>
                              </a:cubicBezTo>
                              <a:lnTo>
                                <a:pt x="135509" y="97549"/>
                              </a:lnTo>
                              <a:lnTo>
                                <a:pt x="113335" y="97549"/>
                              </a:lnTo>
                              <a:lnTo>
                                <a:pt x="123254" y="44171"/>
                              </a:lnTo>
                              <a:cubicBezTo>
                                <a:pt x="123927" y="40437"/>
                                <a:pt x="124587" y="36017"/>
                                <a:pt x="124587" y="32207"/>
                              </a:cubicBezTo>
                              <a:cubicBezTo>
                                <a:pt x="124587" y="24003"/>
                                <a:pt x="121285" y="18542"/>
                                <a:pt x="112954" y="18542"/>
                              </a:cubicBezTo>
                              <a:cubicBezTo>
                                <a:pt x="102438" y="18542"/>
                                <a:pt x="90970" y="31636"/>
                                <a:pt x="87249" y="51803"/>
                              </a:cubicBezTo>
                              <a:lnTo>
                                <a:pt x="78715" y="97549"/>
                              </a:lnTo>
                              <a:lnTo>
                                <a:pt x="56655" y="97549"/>
                              </a:lnTo>
                              <a:lnTo>
                                <a:pt x="66827" y="43536"/>
                              </a:lnTo>
                              <a:cubicBezTo>
                                <a:pt x="67577" y="39497"/>
                                <a:pt x="68097" y="35801"/>
                                <a:pt x="68097" y="32296"/>
                              </a:cubicBezTo>
                              <a:cubicBezTo>
                                <a:pt x="68097" y="25108"/>
                                <a:pt x="65938" y="18542"/>
                                <a:pt x="56706" y="18542"/>
                              </a:cubicBezTo>
                              <a:cubicBezTo>
                                <a:pt x="46177" y="18542"/>
                                <a:pt x="33973" y="32957"/>
                                <a:pt x="30467" y="52375"/>
                              </a:cubicBezTo>
                              <a:lnTo>
                                <a:pt x="22187" y="97549"/>
                              </a:lnTo>
                              <a:lnTo>
                                <a:pt x="0" y="97549"/>
                              </a:lnTo>
                              <a:lnTo>
                                <a:pt x="12230" y="31750"/>
                              </a:lnTo>
                              <a:cubicBezTo>
                                <a:pt x="14427" y="20320"/>
                                <a:pt x="15824" y="10414"/>
                                <a:pt x="16954" y="2159"/>
                              </a:cubicBezTo>
                              <a:lnTo>
                                <a:pt x="36728" y="2159"/>
                              </a:lnTo>
                              <a:lnTo>
                                <a:pt x="34646" y="18745"/>
                              </a:lnTo>
                              <a:lnTo>
                                <a:pt x="35039" y="18745"/>
                              </a:lnTo>
                              <a:cubicBezTo>
                                <a:pt x="43853" y="5982"/>
                                <a:pt x="55664" y="0"/>
                                <a:pt x="6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" name="Shape 51"/>
                      <wps:cNvSpPr/>
                      <wps:spPr>
                        <a:xfrm>
                          <a:off x="725282" y="955881"/>
                          <a:ext cx="57836" cy="1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36" h="134696">
                              <a:moveTo>
                                <a:pt x="24206" y="0"/>
                              </a:moveTo>
                              <a:lnTo>
                                <a:pt x="44780" y="0"/>
                              </a:lnTo>
                              <a:lnTo>
                                <a:pt x="42634" y="16218"/>
                              </a:lnTo>
                              <a:lnTo>
                                <a:pt x="43015" y="16218"/>
                              </a:lnTo>
                              <a:cubicBezTo>
                                <a:pt x="47098" y="10535"/>
                                <a:pt x="52108" y="6067"/>
                                <a:pt x="57625" y="3021"/>
                              </a:cubicBezTo>
                              <a:lnTo>
                                <a:pt x="57836" y="2965"/>
                              </a:lnTo>
                              <a:lnTo>
                                <a:pt x="57836" y="19389"/>
                              </a:lnTo>
                              <a:lnTo>
                                <a:pt x="57787" y="19402"/>
                              </a:lnTo>
                              <a:cubicBezTo>
                                <a:pt x="49183" y="24111"/>
                                <a:pt x="41342" y="35617"/>
                                <a:pt x="38265" y="52324"/>
                              </a:cubicBezTo>
                              <a:lnTo>
                                <a:pt x="34163" y="75654"/>
                              </a:lnTo>
                              <a:cubicBezTo>
                                <a:pt x="37757" y="78664"/>
                                <a:pt x="42824" y="80505"/>
                                <a:pt x="49378" y="80505"/>
                              </a:cubicBezTo>
                              <a:lnTo>
                                <a:pt x="57836" y="77792"/>
                              </a:lnTo>
                              <a:lnTo>
                                <a:pt x="57836" y="96149"/>
                              </a:lnTo>
                              <a:lnTo>
                                <a:pt x="49860" y="98057"/>
                              </a:lnTo>
                              <a:cubicBezTo>
                                <a:pt x="41072" y="98057"/>
                                <a:pt x="34366" y="96012"/>
                                <a:pt x="30886" y="93955"/>
                              </a:cubicBezTo>
                              <a:lnTo>
                                <a:pt x="30467" y="93955"/>
                              </a:lnTo>
                              <a:lnTo>
                                <a:pt x="22758" y="134696"/>
                              </a:lnTo>
                              <a:lnTo>
                                <a:pt x="0" y="134696"/>
                              </a:lnTo>
                              <a:lnTo>
                                <a:pt x="18720" y="35992"/>
                              </a:lnTo>
                              <a:cubicBezTo>
                                <a:pt x="20853" y="24613"/>
                                <a:pt x="22987" y="9677"/>
                                <a:pt x="24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" name="Shape 52"/>
                      <wps:cNvSpPr/>
                      <wps:spPr>
                        <a:xfrm>
                          <a:off x="783118" y="954230"/>
                          <a:ext cx="47561" cy="9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61" h="97800">
                              <a:moveTo>
                                <a:pt x="17437" y="0"/>
                              </a:moveTo>
                              <a:cubicBezTo>
                                <a:pt x="38087" y="0"/>
                                <a:pt x="47561" y="16777"/>
                                <a:pt x="47561" y="35395"/>
                              </a:cubicBezTo>
                              <a:cubicBezTo>
                                <a:pt x="47561" y="60389"/>
                                <a:pt x="34638" y="84068"/>
                                <a:pt x="14440" y="94345"/>
                              </a:cubicBezTo>
                              <a:lnTo>
                                <a:pt x="0" y="97800"/>
                              </a:lnTo>
                              <a:lnTo>
                                <a:pt x="0" y="79443"/>
                              </a:lnTo>
                              <a:lnTo>
                                <a:pt x="4042" y="78147"/>
                              </a:lnTo>
                              <a:cubicBezTo>
                                <a:pt x="15572" y="70527"/>
                                <a:pt x="23673" y="53270"/>
                                <a:pt x="23673" y="37135"/>
                              </a:cubicBezTo>
                              <a:cubicBezTo>
                                <a:pt x="23673" y="28473"/>
                                <a:pt x="19888" y="18669"/>
                                <a:pt x="8661" y="18669"/>
                              </a:cubicBezTo>
                              <a:lnTo>
                                <a:pt x="0" y="21040"/>
                              </a:lnTo>
                              <a:lnTo>
                                <a:pt x="0" y="4616"/>
                              </a:lnTo>
                              <a:lnTo>
                                <a:pt x="17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" name="Shape 53"/>
                      <wps:cNvSpPr/>
                      <wps:spPr>
                        <a:xfrm>
                          <a:off x="838236" y="956390"/>
                          <a:ext cx="4098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83" h="95390">
                              <a:moveTo>
                                <a:pt x="18161" y="0"/>
                              </a:moveTo>
                              <a:lnTo>
                                <a:pt x="40983" y="0"/>
                              </a:lnTo>
                              <a:lnTo>
                                <a:pt x="22809" y="95390"/>
                              </a:lnTo>
                              <a:lnTo>
                                <a:pt x="0" y="95390"/>
                              </a:lnTo>
                              <a:lnTo>
                                <a:pt x="181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" name="Shape 54"/>
                      <wps:cNvSpPr/>
                      <wps:spPr>
                        <a:xfrm>
                          <a:off x="859343" y="914175"/>
                          <a:ext cx="27394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4" h="27394">
                              <a:moveTo>
                                <a:pt x="14580" y="0"/>
                              </a:moveTo>
                              <a:cubicBezTo>
                                <a:pt x="22136" y="0"/>
                                <a:pt x="27394" y="5169"/>
                                <a:pt x="27394" y="12903"/>
                              </a:cubicBezTo>
                              <a:cubicBezTo>
                                <a:pt x="27280" y="21844"/>
                                <a:pt x="20638" y="27394"/>
                                <a:pt x="12459" y="27394"/>
                              </a:cubicBezTo>
                              <a:lnTo>
                                <a:pt x="12256" y="27394"/>
                              </a:lnTo>
                              <a:cubicBezTo>
                                <a:pt x="5144" y="27394"/>
                                <a:pt x="0" y="22149"/>
                                <a:pt x="51" y="14541"/>
                              </a:cubicBezTo>
                              <a:cubicBezTo>
                                <a:pt x="114" y="6083"/>
                                <a:pt x="6731" y="0"/>
                                <a:pt x="14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" name="Shape 55"/>
                      <wps:cNvSpPr/>
                      <wps:spPr>
                        <a:xfrm>
                          <a:off x="886524" y="954283"/>
                          <a:ext cx="80124" cy="99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24" h="99555">
                              <a:moveTo>
                                <a:pt x="60554" y="0"/>
                              </a:moveTo>
                              <a:cubicBezTo>
                                <a:pt x="69012" y="0"/>
                                <a:pt x="76467" y="2007"/>
                                <a:pt x="80124" y="3721"/>
                              </a:cubicBezTo>
                              <a:lnTo>
                                <a:pt x="74219" y="21425"/>
                              </a:lnTo>
                              <a:cubicBezTo>
                                <a:pt x="70676" y="19863"/>
                                <a:pt x="66180" y="18504"/>
                                <a:pt x="59842" y="18504"/>
                              </a:cubicBezTo>
                              <a:cubicBezTo>
                                <a:pt x="37719" y="18504"/>
                                <a:pt x="23863" y="38824"/>
                                <a:pt x="23863" y="58750"/>
                              </a:cubicBezTo>
                              <a:cubicBezTo>
                                <a:pt x="23863" y="73012"/>
                                <a:pt x="32068" y="81102"/>
                                <a:pt x="44831" y="81102"/>
                              </a:cubicBezTo>
                              <a:cubicBezTo>
                                <a:pt x="53657" y="81102"/>
                                <a:pt x="60261" y="78689"/>
                                <a:pt x="65113" y="76530"/>
                              </a:cubicBezTo>
                              <a:lnTo>
                                <a:pt x="65951" y="94145"/>
                              </a:lnTo>
                              <a:cubicBezTo>
                                <a:pt x="60401" y="96850"/>
                                <a:pt x="50673" y="99555"/>
                                <a:pt x="38583" y="99555"/>
                              </a:cubicBezTo>
                              <a:cubicBezTo>
                                <a:pt x="14618" y="99555"/>
                                <a:pt x="0" y="84138"/>
                                <a:pt x="0" y="61404"/>
                              </a:cubicBezTo>
                              <a:cubicBezTo>
                                <a:pt x="0" y="28143"/>
                                <a:pt x="25159" y="0"/>
                                <a:pt x="60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" name="Shape 56"/>
                      <wps:cNvSpPr/>
                      <wps:spPr>
                        <a:xfrm>
                          <a:off x="124117" y="842435"/>
                          <a:ext cx="73241" cy="9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1" h="99771">
                              <a:moveTo>
                                <a:pt x="50813" y="0"/>
                              </a:moveTo>
                              <a:cubicBezTo>
                                <a:pt x="60833" y="0"/>
                                <a:pt x="69063" y="2299"/>
                                <a:pt x="73241" y="4839"/>
                              </a:cubicBezTo>
                              <a:lnTo>
                                <a:pt x="67500" y="21323"/>
                              </a:lnTo>
                              <a:cubicBezTo>
                                <a:pt x="63818" y="19444"/>
                                <a:pt x="57404" y="17082"/>
                                <a:pt x="49606" y="17082"/>
                              </a:cubicBezTo>
                              <a:cubicBezTo>
                                <a:pt x="41034" y="17082"/>
                                <a:pt x="35141" y="21641"/>
                                <a:pt x="35141" y="28105"/>
                              </a:cubicBezTo>
                              <a:cubicBezTo>
                                <a:pt x="35141" y="33452"/>
                                <a:pt x="39345" y="37135"/>
                                <a:pt x="47435" y="41262"/>
                              </a:cubicBezTo>
                              <a:cubicBezTo>
                                <a:pt x="57912" y="46800"/>
                                <a:pt x="67183" y="54851"/>
                                <a:pt x="67183" y="66967"/>
                              </a:cubicBezTo>
                              <a:cubicBezTo>
                                <a:pt x="67183" y="87986"/>
                                <a:pt x="49644" y="99771"/>
                                <a:pt x="26683" y="99606"/>
                              </a:cubicBezTo>
                              <a:cubicBezTo>
                                <a:pt x="15443" y="99441"/>
                                <a:pt x="5029" y="96329"/>
                                <a:pt x="0" y="92558"/>
                              </a:cubicBezTo>
                              <a:lnTo>
                                <a:pt x="5867" y="76276"/>
                              </a:lnTo>
                              <a:cubicBezTo>
                                <a:pt x="10884" y="78969"/>
                                <a:pt x="20180" y="82601"/>
                                <a:pt x="28791" y="82575"/>
                              </a:cubicBezTo>
                              <a:cubicBezTo>
                                <a:pt x="38087" y="82550"/>
                                <a:pt x="43548" y="77241"/>
                                <a:pt x="43548" y="70815"/>
                              </a:cubicBezTo>
                              <a:cubicBezTo>
                                <a:pt x="43548" y="64897"/>
                                <a:pt x="40348" y="61036"/>
                                <a:pt x="31064" y="56198"/>
                              </a:cubicBezTo>
                              <a:cubicBezTo>
                                <a:pt x="20041" y="50394"/>
                                <a:pt x="12179" y="42240"/>
                                <a:pt x="12179" y="31318"/>
                              </a:cubicBezTo>
                              <a:cubicBezTo>
                                <a:pt x="12179" y="12954"/>
                                <a:pt x="28257" y="0"/>
                                <a:pt x="50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" name="Shape 57"/>
                      <wps:cNvSpPr/>
                      <wps:spPr>
                        <a:xfrm>
                          <a:off x="212366" y="844591"/>
                          <a:ext cx="13656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63" h="95390">
                              <a:moveTo>
                                <a:pt x="0" y="0"/>
                              </a:moveTo>
                              <a:lnTo>
                                <a:pt x="22873" y="0"/>
                              </a:lnTo>
                              <a:lnTo>
                                <a:pt x="24486" y="46380"/>
                              </a:lnTo>
                              <a:cubicBezTo>
                                <a:pt x="24867" y="57620"/>
                                <a:pt x="24651" y="65303"/>
                                <a:pt x="24193" y="74638"/>
                              </a:cubicBezTo>
                              <a:lnTo>
                                <a:pt x="24638" y="74638"/>
                              </a:lnTo>
                              <a:cubicBezTo>
                                <a:pt x="27445" y="66269"/>
                                <a:pt x="31344" y="57302"/>
                                <a:pt x="35700" y="47727"/>
                              </a:cubicBezTo>
                              <a:lnTo>
                                <a:pt x="58776" y="0"/>
                              </a:lnTo>
                              <a:lnTo>
                                <a:pt x="77826" y="0"/>
                              </a:lnTo>
                              <a:lnTo>
                                <a:pt x="81813" y="46533"/>
                              </a:lnTo>
                              <a:cubicBezTo>
                                <a:pt x="82499" y="57417"/>
                                <a:pt x="82982" y="66142"/>
                                <a:pt x="82690" y="74638"/>
                              </a:cubicBezTo>
                              <a:lnTo>
                                <a:pt x="83147" y="74638"/>
                              </a:lnTo>
                              <a:cubicBezTo>
                                <a:pt x="85992" y="65341"/>
                                <a:pt x="89027" y="56845"/>
                                <a:pt x="92977" y="46622"/>
                              </a:cubicBezTo>
                              <a:lnTo>
                                <a:pt x="113462" y="0"/>
                              </a:lnTo>
                              <a:lnTo>
                                <a:pt x="136563" y="0"/>
                              </a:lnTo>
                              <a:lnTo>
                                <a:pt x="89853" y="95390"/>
                              </a:lnTo>
                              <a:lnTo>
                                <a:pt x="68466" y="95390"/>
                              </a:lnTo>
                              <a:lnTo>
                                <a:pt x="64135" y="53861"/>
                              </a:lnTo>
                              <a:cubicBezTo>
                                <a:pt x="63360" y="44425"/>
                                <a:pt x="63056" y="35738"/>
                                <a:pt x="63106" y="25679"/>
                              </a:cubicBezTo>
                              <a:lnTo>
                                <a:pt x="62675" y="25679"/>
                              </a:lnTo>
                              <a:cubicBezTo>
                                <a:pt x="58090" y="37224"/>
                                <a:pt x="55601" y="44348"/>
                                <a:pt x="51486" y="52946"/>
                              </a:cubicBezTo>
                              <a:lnTo>
                                <a:pt x="30289" y="95390"/>
                              </a:lnTo>
                              <a:lnTo>
                                <a:pt x="8852" y="95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" name="Shape 58"/>
                      <wps:cNvSpPr/>
                      <wps:spPr>
                        <a:xfrm>
                          <a:off x="346630" y="844596"/>
                          <a:ext cx="4098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83" h="95390">
                              <a:moveTo>
                                <a:pt x="18174" y="0"/>
                              </a:moveTo>
                              <a:lnTo>
                                <a:pt x="40983" y="0"/>
                              </a:lnTo>
                              <a:lnTo>
                                <a:pt x="22809" y="95390"/>
                              </a:lnTo>
                              <a:lnTo>
                                <a:pt x="0" y="95390"/>
                              </a:lnTo>
                              <a:lnTo>
                                <a:pt x="18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" name="Shape 59"/>
                      <wps:cNvSpPr/>
                      <wps:spPr>
                        <a:xfrm>
                          <a:off x="367750" y="802381"/>
                          <a:ext cx="27394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4" h="27394">
                              <a:moveTo>
                                <a:pt x="14554" y="0"/>
                              </a:moveTo>
                              <a:cubicBezTo>
                                <a:pt x="22123" y="0"/>
                                <a:pt x="27394" y="5169"/>
                                <a:pt x="27394" y="12903"/>
                              </a:cubicBezTo>
                              <a:cubicBezTo>
                                <a:pt x="27267" y="21844"/>
                                <a:pt x="20625" y="27394"/>
                                <a:pt x="12446" y="27394"/>
                              </a:cubicBezTo>
                              <a:lnTo>
                                <a:pt x="12256" y="27394"/>
                              </a:lnTo>
                              <a:cubicBezTo>
                                <a:pt x="5131" y="27394"/>
                                <a:pt x="0" y="22149"/>
                                <a:pt x="38" y="14541"/>
                              </a:cubicBezTo>
                              <a:cubicBezTo>
                                <a:pt x="89" y="6071"/>
                                <a:pt x="6718" y="0"/>
                                <a:pt x="14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" name="Shape 60"/>
                      <wps:cNvSpPr/>
                      <wps:spPr>
                        <a:xfrm>
                          <a:off x="391723" y="842435"/>
                          <a:ext cx="73241" cy="9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1" h="99771">
                              <a:moveTo>
                                <a:pt x="50825" y="0"/>
                              </a:moveTo>
                              <a:cubicBezTo>
                                <a:pt x="60846" y="0"/>
                                <a:pt x="69063" y="2299"/>
                                <a:pt x="73241" y="4839"/>
                              </a:cubicBezTo>
                              <a:lnTo>
                                <a:pt x="67501" y="21323"/>
                              </a:lnTo>
                              <a:cubicBezTo>
                                <a:pt x="63818" y="19444"/>
                                <a:pt x="57417" y="17082"/>
                                <a:pt x="49619" y="17082"/>
                              </a:cubicBezTo>
                              <a:cubicBezTo>
                                <a:pt x="41046" y="17082"/>
                                <a:pt x="35154" y="21641"/>
                                <a:pt x="35154" y="28105"/>
                              </a:cubicBezTo>
                              <a:cubicBezTo>
                                <a:pt x="35154" y="33452"/>
                                <a:pt x="39345" y="37135"/>
                                <a:pt x="47422" y="41262"/>
                              </a:cubicBezTo>
                              <a:cubicBezTo>
                                <a:pt x="57912" y="46800"/>
                                <a:pt x="67183" y="54851"/>
                                <a:pt x="67183" y="66967"/>
                              </a:cubicBezTo>
                              <a:cubicBezTo>
                                <a:pt x="67183" y="87986"/>
                                <a:pt x="49644" y="99771"/>
                                <a:pt x="26695" y="99606"/>
                              </a:cubicBezTo>
                              <a:cubicBezTo>
                                <a:pt x="15443" y="99441"/>
                                <a:pt x="5042" y="96329"/>
                                <a:pt x="0" y="92558"/>
                              </a:cubicBezTo>
                              <a:lnTo>
                                <a:pt x="5867" y="76276"/>
                              </a:lnTo>
                              <a:cubicBezTo>
                                <a:pt x="10884" y="78969"/>
                                <a:pt x="20180" y="82601"/>
                                <a:pt x="28791" y="82575"/>
                              </a:cubicBezTo>
                              <a:cubicBezTo>
                                <a:pt x="38087" y="82550"/>
                                <a:pt x="43548" y="77241"/>
                                <a:pt x="43548" y="70815"/>
                              </a:cubicBezTo>
                              <a:cubicBezTo>
                                <a:pt x="43548" y="64897"/>
                                <a:pt x="40348" y="61036"/>
                                <a:pt x="31064" y="56198"/>
                              </a:cubicBezTo>
                              <a:cubicBezTo>
                                <a:pt x="20053" y="50394"/>
                                <a:pt x="12192" y="42240"/>
                                <a:pt x="12192" y="31318"/>
                              </a:cubicBezTo>
                              <a:cubicBezTo>
                                <a:pt x="12192" y="12954"/>
                                <a:pt x="28257" y="0"/>
                                <a:pt x="5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" name="Shape 61"/>
                      <wps:cNvSpPr/>
                      <wps:spPr>
                        <a:xfrm>
                          <a:off x="478626" y="842430"/>
                          <a:ext cx="64033" cy="9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3" h="99784">
                              <a:moveTo>
                                <a:pt x="41618" y="0"/>
                              </a:moveTo>
                              <a:cubicBezTo>
                                <a:pt x="51626" y="0"/>
                                <a:pt x="59855" y="2299"/>
                                <a:pt x="64033" y="4839"/>
                              </a:cubicBezTo>
                              <a:lnTo>
                                <a:pt x="58293" y="21336"/>
                              </a:lnTo>
                              <a:cubicBezTo>
                                <a:pt x="54610" y="19444"/>
                                <a:pt x="48209" y="17094"/>
                                <a:pt x="40411" y="17094"/>
                              </a:cubicBezTo>
                              <a:cubicBezTo>
                                <a:pt x="31839" y="17094"/>
                                <a:pt x="25946" y="21653"/>
                                <a:pt x="25946" y="28118"/>
                              </a:cubicBezTo>
                              <a:cubicBezTo>
                                <a:pt x="25946" y="33452"/>
                                <a:pt x="30137" y="37135"/>
                                <a:pt x="38214" y="41262"/>
                              </a:cubicBezTo>
                              <a:cubicBezTo>
                                <a:pt x="48717" y="46799"/>
                                <a:pt x="57988" y="54851"/>
                                <a:pt x="57988" y="66967"/>
                              </a:cubicBezTo>
                              <a:cubicBezTo>
                                <a:pt x="57988" y="87998"/>
                                <a:pt x="40437" y="99784"/>
                                <a:pt x="17488" y="99606"/>
                              </a:cubicBezTo>
                              <a:cubicBezTo>
                                <a:pt x="11113" y="99517"/>
                                <a:pt x="5004" y="98476"/>
                                <a:pt x="0" y="96914"/>
                              </a:cubicBezTo>
                              <a:lnTo>
                                <a:pt x="3365" y="79286"/>
                              </a:lnTo>
                              <a:cubicBezTo>
                                <a:pt x="8166" y="81077"/>
                                <a:pt x="14021" y="82601"/>
                                <a:pt x="19596" y="82575"/>
                              </a:cubicBezTo>
                              <a:cubicBezTo>
                                <a:pt x="28880" y="82550"/>
                                <a:pt x="34341" y="77241"/>
                                <a:pt x="34341" y="70828"/>
                              </a:cubicBezTo>
                              <a:cubicBezTo>
                                <a:pt x="34341" y="64910"/>
                                <a:pt x="31140" y="61036"/>
                                <a:pt x="21857" y="56197"/>
                              </a:cubicBezTo>
                              <a:cubicBezTo>
                                <a:pt x="10846" y="50406"/>
                                <a:pt x="2985" y="42240"/>
                                <a:pt x="2985" y="31318"/>
                              </a:cubicBezTo>
                              <a:cubicBezTo>
                                <a:pt x="2985" y="12954"/>
                                <a:pt x="19063" y="0"/>
                                <a:pt x="41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" name="Shape 359"/>
                      <wps:cNvSpPr/>
                      <wps:spPr>
                        <a:xfrm>
                          <a:off x="1833" y="844423"/>
                          <a:ext cx="95758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58" h="95758">
                              <a:moveTo>
                                <a:pt x="0" y="0"/>
                              </a:moveTo>
                              <a:lnTo>
                                <a:pt x="95758" y="0"/>
                              </a:lnTo>
                              <a:lnTo>
                                <a:pt x="95758" y="95758"/>
                              </a:lnTo>
                              <a:lnTo>
                                <a:pt x="0" y="95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" name="Shape 63"/>
                      <wps:cNvSpPr/>
                      <wps:spPr>
                        <a:xfrm>
                          <a:off x="19769" y="862366"/>
                          <a:ext cx="59855" cy="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5" h="59855">
                              <a:moveTo>
                                <a:pt x="21069" y="0"/>
                              </a:moveTo>
                              <a:lnTo>
                                <a:pt x="39180" y="0"/>
                              </a:lnTo>
                              <a:lnTo>
                                <a:pt x="39180" y="20968"/>
                              </a:lnTo>
                              <a:lnTo>
                                <a:pt x="59855" y="20968"/>
                              </a:lnTo>
                              <a:lnTo>
                                <a:pt x="59855" y="38748"/>
                              </a:lnTo>
                              <a:lnTo>
                                <a:pt x="39180" y="38748"/>
                              </a:lnTo>
                              <a:lnTo>
                                <a:pt x="39180" y="59855"/>
                              </a:lnTo>
                              <a:lnTo>
                                <a:pt x="21069" y="59855"/>
                              </a:lnTo>
                              <a:lnTo>
                                <a:pt x="21069" y="38748"/>
                              </a:lnTo>
                              <a:lnTo>
                                <a:pt x="0" y="38748"/>
                              </a:lnTo>
                              <a:lnTo>
                                <a:pt x="0" y="20968"/>
                              </a:lnTo>
                              <a:lnTo>
                                <a:pt x="21069" y="20968"/>
                              </a:lnTo>
                              <a:lnTo>
                                <a:pt x="210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" name="Shape 64"/>
                      <wps:cNvSpPr/>
                      <wps:spPr>
                        <a:xfrm>
                          <a:off x="1077051" y="955377"/>
                          <a:ext cx="80620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20" h="94679">
                              <a:moveTo>
                                <a:pt x="0" y="0"/>
                              </a:moveTo>
                              <a:lnTo>
                                <a:pt x="17856" y="0"/>
                              </a:lnTo>
                              <a:lnTo>
                                <a:pt x="40310" y="47727"/>
                              </a:lnTo>
                              <a:lnTo>
                                <a:pt x="62763" y="0"/>
                              </a:lnTo>
                              <a:lnTo>
                                <a:pt x="80620" y="0"/>
                              </a:lnTo>
                              <a:lnTo>
                                <a:pt x="80620" y="94679"/>
                              </a:lnTo>
                              <a:lnTo>
                                <a:pt x="62763" y="94679"/>
                              </a:lnTo>
                              <a:lnTo>
                                <a:pt x="62763" y="32474"/>
                              </a:lnTo>
                              <a:lnTo>
                                <a:pt x="44907" y="68910"/>
                              </a:lnTo>
                              <a:lnTo>
                                <a:pt x="35712" y="68910"/>
                              </a:lnTo>
                              <a:lnTo>
                                <a:pt x="17856" y="32474"/>
                              </a:lnTo>
                              <a:lnTo>
                                <a:pt x="1785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" name="Shape 65"/>
                      <wps:cNvSpPr/>
                      <wps:spPr>
                        <a:xfrm>
                          <a:off x="1181268" y="955377"/>
                          <a:ext cx="49746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6" h="94679">
                              <a:moveTo>
                                <a:pt x="0" y="0"/>
                              </a:moveTo>
                              <a:lnTo>
                                <a:pt x="49746" y="0"/>
                              </a:lnTo>
                              <a:lnTo>
                                <a:pt x="49746" y="15646"/>
                              </a:lnTo>
                              <a:lnTo>
                                <a:pt x="17856" y="15646"/>
                              </a:lnTo>
                              <a:lnTo>
                                <a:pt x="17856" y="38138"/>
                              </a:lnTo>
                              <a:lnTo>
                                <a:pt x="44640" y="38138"/>
                              </a:lnTo>
                              <a:lnTo>
                                <a:pt x="44640" y="52337"/>
                              </a:lnTo>
                              <a:lnTo>
                                <a:pt x="17856" y="52337"/>
                              </a:lnTo>
                              <a:lnTo>
                                <a:pt x="17856" y="79032"/>
                              </a:lnTo>
                              <a:lnTo>
                                <a:pt x="49746" y="79032"/>
                              </a:lnTo>
                              <a:lnTo>
                                <a:pt x="4974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" name="Shape 66"/>
                      <wps:cNvSpPr/>
                      <wps:spPr>
                        <a:xfrm>
                          <a:off x="1248244" y="955377"/>
                          <a:ext cx="80607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7" h="94679">
                              <a:moveTo>
                                <a:pt x="0" y="0"/>
                              </a:moveTo>
                              <a:lnTo>
                                <a:pt x="17856" y="0"/>
                              </a:lnTo>
                              <a:lnTo>
                                <a:pt x="40297" y="47727"/>
                              </a:lnTo>
                              <a:lnTo>
                                <a:pt x="62751" y="0"/>
                              </a:lnTo>
                              <a:lnTo>
                                <a:pt x="80607" y="0"/>
                              </a:lnTo>
                              <a:lnTo>
                                <a:pt x="80607" y="94679"/>
                              </a:lnTo>
                              <a:lnTo>
                                <a:pt x="62751" y="94679"/>
                              </a:lnTo>
                              <a:lnTo>
                                <a:pt x="62751" y="32474"/>
                              </a:lnTo>
                              <a:lnTo>
                                <a:pt x="44894" y="68910"/>
                              </a:lnTo>
                              <a:lnTo>
                                <a:pt x="35712" y="68910"/>
                              </a:lnTo>
                              <a:lnTo>
                                <a:pt x="17856" y="32474"/>
                              </a:lnTo>
                              <a:lnTo>
                                <a:pt x="1785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" name="Shape 67"/>
                      <wps:cNvSpPr/>
                      <wps:spPr>
                        <a:xfrm>
                          <a:off x="1352453" y="955372"/>
                          <a:ext cx="29337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7" h="94679">
                              <a:moveTo>
                                <a:pt x="0" y="0"/>
                              </a:moveTo>
                              <a:lnTo>
                                <a:pt x="25514" y="0"/>
                              </a:lnTo>
                              <a:lnTo>
                                <a:pt x="29337" y="905"/>
                              </a:lnTo>
                              <a:lnTo>
                                <a:pt x="29337" y="14642"/>
                              </a:lnTo>
                              <a:lnTo>
                                <a:pt x="25514" y="13551"/>
                              </a:lnTo>
                              <a:lnTo>
                                <a:pt x="17856" y="13551"/>
                              </a:lnTo>
                              <a:lnTo>
                                <a:pt x="17856" y="39459"/>
                              </a:lnTo>
                              <a:lnTo>
                                <a:pt x="25514" y="39459"/>
                              </a:lnTo>
                              <a:lnTo>
                                <a:pt x="29337" y="38140"/>
                              </a:lnTo>
                              <a:lnTo>
                                <a:pt x="29337" y="53620"/>
                              </a:lnTo>
                              <a:lnTo>
                                <a:pt x="25514" y="52603"/>
                              </a:lnTo>
                              <a:lnTo>
                                <a:pt x="17856" y="52603"/>
                              </a:lnTo>
                              <a:lnTo>
                                <a:pt x="17856" y="81140"/>
                              </a:lnTo>
                              <a:lnTo>
                                <a:pt x="25514" y="81140"/>
                              </a:lnTo>
                              <a:lnTo>
                                <a:pt x="29337" y="80083"/>
                              </a:lnTo>
                              <a:lnTo>
                                <a:pt x="29337" y="93796"/>
                              </a:lnTo>
                              <a:lnTo>
                                <a:pt x="25514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" name="Shape 68"/>
                      <wps:cNvSpPr/>
                      <wps:spPr>
                        <a:xfrm>
                          <a:off x="1381791" y="956276"/>
                          <a:ext cx="29337" cy="92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7" h="92891">
                              <a:moveTo>
                                <a:pt x="0" y="0"/>
                              </a:moveTo>
                              <a:lnTo>
                                <a:pt x="19182" y="4540"/>
                              </a:lnTo>
                              <a:cubicBezTo>
                                <a:pt x="24266" y="8372"/>
                                <a:pt x="26784" y="14424"/>
                                <a:pt x="26784" y="23301"/>
                              </a:cubicBezTo>
                              <a:cubicBezTo>
                                <a:pt x="26784" y="38148"/>
                                <a:pt x="18504" y="42758"/>
                                <a:pt x="10846" y="44599"/>
                              </a:cubicBezTo>
                              <a:cubicBezTo>
                                <a:pt x="19012" y="46301"/>
                                <a:pt x="29337" y="49857"/>
                                <a:pt x="29337" y="66824"/>
                              </a:cubicBezTo>
                              <a:cubicBezTo>
                                <a:pt x="29337" y="77080"/>
                                <a:pt x="26689" y="83817"/>
                                <a:pt x="21220" y="87990"/>
                              </a:cubicBezTo>
                              <a:lnTo>
                                <a:pt x="0" y="92891"/>
                              </a:lnTo>
                              <a:lnTo>
                                <a:pt x="0" y="79179"/>
                              </a:lnTo>
                              <a:lnTo>
                                <a:pt x="7896" y="76995"/>
                              </a:lnTo>
                              <a:cubicBezTo>
                                <a:pt x="10366" y="74743"/>
                                <a:pt x="11481" y="71225"/>
                                <a:pt x="11481" y="66164"/>
                              </a:cubicBezTo>
                              <a:cubicBezTo>
                                <a:pt x="11481" y="60639"/>
                                <a:pt x="10300" y="57023"/>
                                <a:pt x="7796" y="54788"/>
                              </a:cubicBezTo>
                              <a:lnTo>
                                <a:pt x="0" y="52715"/>
                              </a:lnTo>
                              <a:lnTo>
                                <a:pt x="0" y="37235"/>
                              </a:lnTo>
                              <a:lnTo>
                                <a:pt x="6186" y="35101"/>
                              </a:lnTo>
                              <a:cubicBezTo>
                                <a:pt x="8163" y="32766"/>
                                <a:pt x="8928" y="29213"/>
                                <a:pt x="8928" y="24343"/>
                              </a:cubicBezTo>
                              <a:cubicBezTo>
                                <a:pt x="8928" y="20336"/>
                                <a:pt x="8131" y="17412"/>
                                <a:pt x="6139" y="15489"/>
                              </a:cubicBezTo>
                              <a:lnTo>
                                <a:pt x="0" y="13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" name="Shape 69"/>
                      <wps:cNvSpPr/>
                      <wps:spPr>
                        <a:xfrm>
                          <a:off x="1430901" y="955377"/>
                          <a:ext cx="49746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6" h="94679">
                              <a:moveTo>
                                <a:pt x="0" y="0"/>
                              </a:moveTo>
                              <a:lnTo>
                                <a:pt x="49746" y="0"/>
                              </a:lnTo>
                              <a:lnTo>
                                <a:pt x="49746" y="15646"/>
                              </a:lnTo>
                              <a:lnTo>
                                <a:pt x="17856" y="15646"/>
                              </a:lnTo>
                              <a:lnTo>
                                <a:pt x="17856" y="38138"/>
                              </a:lnTo>
                              <a:lnTo>
                                <a:pt x="44640" y="38138"/>
                              </a:lnTo>
                              <a:lnTo>
                                <a:pt x="44640" y="52337"/>
                              </a:lnTo>
                              <a:lnTo>
                                <a:pt x="17856" y="52337"/>
                              </a:lnTo>
                              <a:lnTo>
                                <a:pt x="17856" y="79032"/>
                              </a:lnTo>
                              <a:lnTo>
                                <a:pt x="49746" y="79032"/>
                              </a:lnTo>
                              <a:lnTo>
                                <a:pt x="4974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" name="Shape 70"/>
                      <wps:cNvSpPr/>
                      <wps:spPr>
                        <a:xfrm>
                          <a:off x="1497866" y="955378"/>
                          <a:ext cx="28708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8" h="94679">
                              <a:moveTo>
                                <a:pt x="0" y="0"/>
                              </a:moveTo>
                              <a:lnTo>
                                <a:pt x="25768" y="0"/>
                              </a:lnTo>
                              <a:lnTo>
                                <a:pt x="28708" y="645"/>
                              </a:lnTo>
                              <a:lnTo>
                                <a:pt x="28708" y="15630"/>
                              </a:lnTo>
                              <a:lnTo>
                                <a:pt x="24879" y="14592"/>
                              </a:lnTo>
                              <a:lnTo>
                                <a:pt x="17869" y="14592"/>
                              </a:lnTo>
                              <a:lnTo>
                                <a:pt x="17869" y="40767"/>
                              </a:lnTo>
                              <a:lnTo>
                                <a:pt x="28708" y="39314"/>
                              </a:lnTo>
                              <a:lnTo>
                                <a:pt x="28708" y="57794"/>
                              </a:lnTo>
                              <a:lnTo>
                                <a:pt x="27178" y="53657"/>
                              </a:lnTo>
                              <a:lnTo>
                                <a:pt x="17869" y="53657"/>
                              </a:lnTo>
                              <a:lnTo>
                                <a:pt x="17869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" name="Shape 71"/>
                      <wps:cNvSpPr/>
                      <wps:spPr>
                        <a:xfrm>
                          <a:off x="1526574" y="956023"/>
                          <a:ext cx="33801" cy="94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01" h="94034">
                              <a:moveTo>
                                <a:pt x="0" y="0"/>
                              </a:moveTo>
                              <a:lnTo>
                                <a:pt x="20055" y="4399"/>
                              </a:lnTo>
                              <a:cubicBezTo>
                                <a:pt x="25572" y="8194"/>
                                <a:pt x="28696" y="14538"/>
                                <a:pt x="28696" y="24730"/>
                              </a:cubicBezTo>
                              <a:cubicBezTo>
                                <a:pt x="28696" y="35258"/>
                                <a:pt x="25762" y="43932"/>
                                <a:pt x="14789" y="48923"/>
                              </a:cubicBezTo>
                              <a:lnTo>
                                <a:pt x="33801" y="94034"/>
                              </a:lnTo>
                              <a:lnTo>
                                <a:pt x="13646" y="94034"/>
                              </a:lnTo>
                              <a:lnTo>
                                <a:pt x="0" y="57149"/>
                              </a:lnTo>
                              <a:lnTo>
                                <a:pt x="0" y="38669"/>
                              </a:lnTo>
                              <a:lnTo>
                                <a:pt x="3777" y="38163"/>
                              </a:lnTo>
                              <a:cubicBezTo>
                                <a:pt x="7938" y="36338"/>
                                <a:pt x="10839" y="32820"/>
                                <a:pt x="10839" y="26051"/>
                              </a:cubicBezTo>
                              <a:cubicBezTo>
                                <a:pt x="10839" y="22171"/>
                                <a:pt x="10011" y="19145"/>
                                <a:pt x="7763" y="17089"/>
                              </a:cubicBezTo>
                              <a:lnTo>
                                <a:pt x="0" y="14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" name="Shape 360"/>
                      <wps:cNvSpPr/>
                      <wps:spPr>
                        <a:xfrm>
                          <a:off x="1014454" y="802386"/>
                          <a:ext cx="9144" cy="293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314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3141"/>
                              </a:lnTo>
                              <a:lnTo>
                                <a:pt x="0" y="2931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" name="Shape 73"/>
                      <wps:cNvSpPr/>
                      <wps:spPr>
                        <a:xfrm>
                          <a:off x="592388" y="763570"/>
                          <a:ext cx="80709" cy="80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09" h="80696">
                              <a:moveTo>
                                <a:pt x="40348" y="0"/>
                              </a:moveTo>
                              <a:cubicBezTo>
                                <a:pt x="62636" y="0"/>
                                <a:pt x="80709" y="18059"/>
                                <a:pt x="80709" y="40348"/>
                              </a:cubicBezTo>
                              <a:cubicBezTo>
                                <a:pt x="80709" y="59131"/>
                                <a:pt x="67882" y="74917"/>
                                <a:pt x="50508" y="79413"/>
                              </a:cubicBezTo>
                              <a:cubicBezTo>
                                <a:pt x="50470" y="78727"/>
                                <a:pt x="50444" y="78029"/>
                                <a:pt x="50444" y="77330"/>
                              </a:cubicBezTo>
                              <a:cubicBezTo>
                                <a:pt x="50444" y="75629"/>
                                <a:pt x="50571" y="73952"/>
                                <a:pt x="50825" y="72314"/>
                              </a:cubicBezTo>
                              <a:cubicBezTo>
                                <a:pt x="64262" y="67920"/>
                                <a:pt x="73978" y="55270"/>
                                <a:pt x="73978" y="40348"/>
                              </a:cubicBezTo>
                              <a:cubicBezTo>
                                <a:pt x="73978" y="21781"/>
                                <a:pt x="58928" y="6718"/>
                                <a:pt x="40348" y="6718"/>
                              </a:cubicBezTo>
                              <a:cubicBezTo>
                                <a:pt x="21781" y="6718"/>
                                <a:pt x="6731" y="21781"/>
                                <a:pt x="6731" y="40348"/>
                              </a:cubicBezTo>
                              <a:cubicBezTo>
                                <a:pt x="6731" y="58915"/>
                                <a:pt x="21781" y="73978"/>
                                <a:pt x="40348" y="73978"/>
                              </a:cubicBezTo>
                              <a:cubicBezTo>
                                <a:pt x="41542" y="73978"/>
                                <a:pt x="42723" y="73914"/>
                                <a:pt x="43866" y="73787"/>
                              </a:cubicBezTo>
                              <a:cubicBezTo>
                                <a:pt x="43764" y="74955"/>
                                <a:pt x="43713" y="76137"/>
                                <a:pt x="43713" y="77330"/>
                              </a:cubicBezTo>
                              <a:cubicBezTo>
                                <a:pt x="43713" y="78410"/>
                                <a:pt x="43764" y="79489"/>
                                <a:pt x="43853" y="80556"/>
                              </a:cubicBezTo>
                              <a:cubicBezTo>
                                <a:pt x="42697" y="80645"/>
                                <a:pt x="41529" y="80696"/>
                                <a:pt x="40348" y="80696"/>
                              </a:cubicBezTo>
                              <a:cubicBezTo>
                                <a:pt x="18072" y="80696"/>
                                <a:pt x="0" y="62636"/>
                                <a:pt x="0" y="40348"/>
                              </a:cubicBezTo>
                              <a:cubicBezTo>
                                <a:pt x="0" y="18059"/>
                                <a:pt x="18072" y="0"/>
                                <a:pt x="403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73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" name="Shape 74"/>
                      <wps:cNvSpPr/>
                      <wps:spPr>
                        <a:xfrm>
                          <a:off x="767373" y="763570"/>
                          <a:ext cx="80582" cy="80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82" h="80696">
                              <a:moveTo>
                                <a:pt x="40234" y="0"/>
                              </a:moveTo>
                              <a:cubicBezTo>
                                <a:pt x="62509" y="0"/>
                                <a:pt x="80582" y="18059"/>
                                <a:pt x="80582" y="40348"/>
                              </a:cubicBezTo>
                              <a:cubicBezTo>
                                <a:pt x="80582" y="62636"/>
                                <a:pt x="62509" y="80696"/>
                                <a:pt x="40234" y="80696"/>
                              </a:cubicBezTo>
                              <a:cubicBezTo>
                                <a:pt x="19139" y="80696"/>
                                <a:pt x="1816" y="64516"/>
                                <a:pt x="25" y="43891"/>
                              </a:cubicBezTo>
                              <a:cubicBezTo>
                                <a:pt x="2426" y="44145"/>
                                <a:pt x="4750" y="44640"/>
                                <a:pt x="6972" y="45364"/>
                              </a:cubicBezTo>
                              <a:cubicBezTo>
                                <a:pt x="9398" y="61557"/>
                                <a:pt x="23368" y="73978"/>
                                <a:pt x="40234" y="73978"/>
                              </a:cubicBezTo>
                              <a:cubicBezTo>
                                <a:pt x="58801" y="73978"/>
                                <a:pt x="73851" y="58915"/>
                                <a:pt x="73851" y="40348"/>
                              </a:cubicBezTo>
                              <a:cubicBezTo>
                                <a:pt x="73851" y="21781"/>
                                <a:pt x="58801" y="6718"/>
                                <a:pt x="40234" y="6718"/>
                              </a:cubicBezTo>
                              <a:cubicBezTo>
                                <a:pt x="22352" y="6718"/>
                                <a:pt x="7734" y="20676"/>
                                <a:pt x="6655" y="38278"/>
                              </a:cubicBezTo>
                              <a:cubicBezTo>
                                <a:pt x="4509" y="37706"/>
                                <a:pt x="2286" y="37325"/>
                                <a:pt x="0" y="37135"/>
                              </a:cubicBezTo>
                              <a:cubicBezTo>
                                <a:pt x="1638" y="16358"/>
                                <a:pt x="19025" y="0"/>
                                <a:pt x="40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" name="Shape 75"/>
                      <wps:cNvSpPr/>
                      <wps:spPr>
                        <a:xfrm>
                          <a:off x="723534" y="801842"/>
                          <a:ext cx="80569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9" h="79413">
                              <a:moveTo>
                                <a:pt x="30201" y="0"/>
                              </a:moveTo>
                              <a:cubicBezTo>
                                <a:pt x="30239" y="686"/>
                                <a:pt x="30264" y="1384"/>
                                <a:pt x="30264" y="2070"/>
                              </a:cubicBezTo>
                              <a:cubicBezTo>
                                <a:pt x="30264" y="3785"/>
                                <a:pt x="30137" y="5461"/>
                                <a:pt x="29896" y="7099"/>
                              </a:cubicBezTo>
                              <a:cubicBezTo>
                                <a:pt x="16446" y="11493"/>
                                <a:pt x="6731" y="24143"/>
                                <a:pt x="6731" y="39065"/>
                              </a:cubicBezTo>
                              <a:cubicBezTo>
                                <a:pt x="6731" y="57633"/>
                                <a:pt x="21780" y="72682"/>
                                <a:pt x="40348" y="72682"/>
                              </a:cubicBezTo>
                              <a:cubicBezTo>
                                <a:pt x="58217" y="72682"/>
                                <a:pt x="72847" y="58738"/>
                                <a:pt x="73914" y="41135"/>
                              </a:cubicBezTo>
                              <a:cubicBezTo>
                                <a:pt x="76073" y="41694"/>
                                <a:pt x="78296" y="42075"/>
                                <a:pt x="80569" y="42278"/>
                              </a:cubicBezTo>
                              <a:cubicBezTo>
                                <a:pt x="78943" y="63068"/>
                                <a:pt x="61557" y="79413"/>
                                <a:pt x="40348" y="79413"/>
                              </a:cubicBezTo>
                              <a:cubicBezTo>
                                <a:pt x="18059" y="79413"/>
                                <a:pt x="0" y="61354"/>
                                <a:pt x="0" y="39065"/>
                              </a:cubicBezTo>
                              <a:cubicBezTo>
                                <a:pt x="0" y="20282"/>
                                <a:pt x="12827" y="4508"/>
                                <a:pt x="302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" name="Shape 76"/>
                      <wps:cNvSpPr/>
                      <wps:spPr>
                        <a:xfrm>
                          <a:off x="760364" y="800547"/>
                          <a:ext cx="43726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26" h="36817">
                              <a:moveTo>
                                <a:pt x="3518" y="0"/>
                              </a:moveTo>
                              <a:cubicBezTo>
                                <a:pt x="24613" y="0"/>
                                <a:pt x="41935" y="16193"/>
                                <a:pt x="43726" y="36817"/>
                              </a:cubicBezTo>
                              <a:cubicBezTo>
                                <a:pt x="41313" y="36563"/>
                                <a:pt x="38989" y="36068"/>
                                <a:pt x="36779" y="35344"/>
                              </a:cubicBezTo>
                              <a:cubicBezTo>
                                <a:pt x="34354" y="19152"/>
                                <a:pt x="20383" y="6731"/>
                                <a:pt x="3518" y="6731"/>
                              </a:cubicBezTo>
                              <a:cubicBezTo>
                                <a:pt x="2337" y="6731"/>
                                <a:pt x="1156" y="6795"/>
                                <a:pt x="0" y="6909"/>
                              </a:cubicBezTo>
                              <a:cubicBezTo>
                                <a:pt x="102" y="5740"/>
                                <a:pt x="152" y="4559"/>
                                <a:pt x="152" y="3366"/>
                              </a:cubicBezTo>
                              <a:cubicBezTo>
                                <a:pt x="152" y="2286"/>
                                <a:pt x="114" y="1219"/>
                                <a:pt x="38" y="152"/>
                              </a:cubicBezTo>
                              <a:cubicBezTo>
                                <a:pt x="1181" y="64"/>
                                <a:pt x="2337" y="0"/>
                                <a:pt x="3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" name="Shape 77"/>
                      <wps:cNvSpPr/>
                      <wps:spPr>
                        <a:xfrm>
                          <a:off x="636111" y="801841"/>
                          <a:ext cx="80569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9" h="79413">
                              <a:moveTo>
                                <a:pt x="30201" y="0"/>
                              </a:moveTo>
                              <a:cubicBezTo>
                                <a:pt x="30239" y="686"/>
                                <a:pt x="30251" y="1384"/>
                                <a:pt x="30251" y="2070"/>
                              </a:cubicBezTo>
                              <a:cubicBezTo>
                                <a:pt x="30251" y="3785"/>
                                <a:pt x="30137" y="5461"/>
                                <a:pt x="29883" y="7099"/>
                              </a:cubicBezTo>
                              <a:cubicBezTo>
                                <a:pt x="16434" y="11493"/>
                                <a:pt x="6718" y="24143"/>
                                <a:pt x="6718" y="39065"/>
                              </a:cubicBezTo>
                              <a:cubicBezTo>
                                <a:pt x="6718" y="57633"/>
                                <a:pt x="21781" y="72695"/>
                                <a:pt x="40348" y="72695"/>
                              </a:cubicBezTo>
                              <a:cubicBezTo>
                                <a:pt x="58217" y="72695"/>
                                <a:pt x="72835" y="58738"/>
                                <a:pt x="73901" y="41135"/>
                              </a:cubicBezTo>
                              <a:cubicBezTo>
                                <a:pt x="76060" y="41694"/>
                                <a:pt x="78283" y="42088"/>
                                <a:pt x="80569" y="42278"/>
                              </a:cubicBezTo>
                              <a:cubicBezTo>
                                <a:pt x="78931" y="63068"/>
                                <a:pt x="61557" y="79413"/>
                                <a:pt x="40348" y="79413"/>
                              </a:cubicBezTo>
                              <a:cubicBezTo>
                                <a:pt x="18059" y="79413"/>
                                <a:pt x="0" y="61354"/>
                                <a:pt x="0" y="39065"/>
                              </a:cubicBezTo>
                              <a:cubicBezTo>
                                <a:pt x="0" y="20282"/>
                                <a:pt x="12827" y="4509"/>
                                <a:pt x="302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A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" name="Shape 78"/>
                      <wps:cNvSpPr/>
                      <wps:spPr>
                        <a:xfrm>
                          <a:off x="672941" y="800546"/>
                          <a:ext cx="43713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36817">
                              <a:moveTo>
                                <a:pt x="3518" y="0"/>
                              </a:moveTo>
                              <a:cubicBezTo>
                                <a:pt x="24613" y="0"/>
                                <a:pt x="41923" y="16193"/>
                                <a:pt x="43713" y="36817"/>
                              </a:cubicBezTo>
                              <a:cubicBezTo>
                                <a:pt x="41313" y="36563"/>
                                <a:pt x="38989" y="36068"/>
                                <a:pt x="36766" y="35344"/>
                              </a:cubicBezTo>
                              <a:cubicBezTo>
                                <a:pt x="34354" y="19152"/>
                                <a:pt x="20384" y="6744"/>
                                <a:pt x="3518" y="6744"/>
                              </a:cubicBezTo>
                              <a:cubicBezTo>
                                <a:pt x="2324" y="6744"/>
                                <a:pt x="1156" y="6795"/>
                                <a:pt x="0" y="6909"/>
                              </a:cubicBezTo>
                              <a:cubicBezTo>
                                <a:pt x="102" y="5753"/>
                                <a:pt x="152" y="4572"/>
                                <a:pt x="152" y="3365"/>
                              </a:cubicBezTo>
                              <a:cubicBezTo>
                                <a:pt x="152" y="2286"/>
                                <a:pt x="114" y="1219"/>
                                <a:pt x="25" y="152"/>
                              </a:cubicBezTo>
                              <a:cubicBezTo>
                                <a:pt x="1181" y="63"/>
                                <a:pt x="2337" y="0"/>
                                <a:pt x="3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A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" name="Shape 79"/>
                      <wps:cNvSpPr/>
                      <wps:spPr>
                        <a:xfrm>
                          <a:off x="679976" y="807458"/>
                          <a:ext cx="43713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36805">
                              <a:moveTo>
                                <a:pt x="0" y="0"/>
                              </a:moveTo>
                              <a:cubicBezTo>
                                <a:pt x="2400" y="254"/>
                                <a:pt x="4724" y="749"/>
                                <a:pt x="6934" y="1473"/>
                              </a:cubicBezTo>
                              <a:cubicBezTo>
                                <a:pt x="9360" y="17666"/>
                                <a:pt x="23330" y="30086"/>
                                <a:pt x="40196" y="30086"/>
                              </a:cubicBezTo>
                              <a:cubicBezTo>
                                <a:pt x="41389" y="30086"/>
                                <a:pt x="42558" y="30023"/>
                                <a:pt x="43713" y="29896"/>
                              </a:cubicBezTo>
                              <a:cubicBezTo>
                                <a:pt x="43612" y="31077"/>
                                <a:pt x="43561" y="32258"/>
                                <a:pt x="43561" y="33439"/>
                              </a:cubicBezTo>
                              <a:cubicBezTo>
                                <a:pt x="43561" y="34531"/>
                                <a:pt x="43599" y="35598"/>
                                <a:pt x="43688" y="36665"/>
                              </a:cubicBezTo>
                              <a:cubicBezTo>
                                <a:pt x="42532" y="36754"/>
                                <a:pt x="41377" y="36805"/>
                                <a:pt x="40196" y="36805"/>
                              </a:cubicBezTo>
                              <a:cubicBezTo>
                                <a:pt x="19101" y="36805"/>
                                <a:pt x="1803" y="206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22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" name="Shape 80"/>
                      <wps:cNvSpPr/>
                      <wps:spPr>
                        <a:xfrm>
                          <a:off x="679938" y="763567"/>
                          <a:ext cx="80582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82" h="79413">
                              <a:moveTo>
                                <a:pt x="40234" y="0"/>
                              </a:moveTo>
                              <a:cubicBezTo>
                                <a:pt x="62522" y="0"/>
                                <a:pt x="80582" y="18059"/>
                                <a:pt x="80582" y="40348"/>
                              </a:cubicBezTo>
                              <a:cubicBezTo>
                                <a:pt x="80582" y="59131"/>
                                <a:pt x="67754" y="74917"/>
                                <a:pt x="50381" y="79413"/>
                              </a:cubicBezTo>
                              <a:cubicBezTo>
                                <a:pt x="50343" y="78727"/>
                                <a:pt x="50317" y="78029"/>
                                <a:pt x="50317" y="77330"/>
                              </a:cubicBezTo>
                              <a:cubicBezTo>
                                <a:pt x="50317" y="75628"/>
                                <a:pt x="50444" y="73952"/>
                                <a:pt x="50698" y="72314"/>
                              </a:cubicBezTo>
                              <a:cubicBezTo>
                                <a:pt x="64148" y="67920"/>
                                <a:pt x="73863" y="55270"/>
                                <a:pt x="73863" y="40348"/>
                              </a:cubicBezTo>
                              <a:cubicBezTo>
                                <a:pt x="73863" y="21780"/>
                                <a:pt x="58801" y="6718"/>
                                <a:pt x="40234" y="6718"/>
                              </a:cubicBezTo>
                              <a:cubicBezTo>
                                <a:pt x="22352" y="6718"/>
                                <a:pt x="7734" y="20676"/>
                                <a:pt x="6668" y="38278"/>
                              </a:cubicBezTo>
                              <a:cubicBezTo>
                                <a:pt x="4508" y="37719"/>
                                <a:pt x="2286" y="37338"/>
                                <a:pt x="0" y="37135"/>
                              </a:cubicBezTo>
                              <a:cubicBezTo>
                                <a:pt x="1651" y="16358"/>
                                <a:pt x="19025" y="0"/>
                                <a:pt x="40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22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 w14:anchorId="67D27D34">
            <v:group id="Group 348" style="width:179.3pt;height:86.25pt;mso-position-horizontal-relative:char;mso-position-vertical-relative:line" coordsize="22771,10956" o:spid="_x0000_s1026" w14:anchorId="5C51C5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">
              <v:shape id="Shape 7" style="position:absolute;left:10815;width:979;height:1588;visibility:visible;mso-wrap-style:square;v-text-anchor:top" coordsize="97904,158883" o:spid="_x0000_s1027" fillcolor="#e4322b" stroked="f" strokeweight="0" path="m48287,r152,l72092,1300v7902,808,15525,1926,22091,3164l89230,44126c75349,40900,63690,38424,55512,38424v-7188,,-11646,2972,-11646,9423c43866,61716,97904,62960,97904,109557v,30988,-16853,49326,-49085,49326c30734,158883,17843,156153,4204,151695l6934,114764v17107,4953,27508,7683,37922,7683c51295,122447,54280,119475,54280,113278,54280,95434,,97403,,48838,,27083,10037,10485,27914,3546l482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X2cQA&#10;AADaAAAADwAAAGRycy9kb3ducmV2LnhtbESPQWvCQBSE7wX/w/KEXkQ3eig1uoopFDxUqFHvz+wz&#10;G8y+TbNbjf31XUHwOMzMN8x82dlaXKj1lWMF41ECgrhwuuJSwX73OXwH4QOyxtoxKbiRh+Wi9zLH&#10;VLsrb+mSh1JECPsUFZgQmlRKXxiy6EeuIY7eybUWQ5RtKXWL1wi3tZwkyZu0WHFcMNjQh6HinP9a&#10;Bbvt+G9znH4dsBmss+wnN4PvfabUa79bzUAE6sIz/GivtYIJ3K/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l9nEAAAA2gAAAA8AAAAAAAAAAAAAAAAAmAIAAGRycy9k&#10;b3ducmV2LnhtbFBLBQYAAAAABAAEAPUAAACJAwAAAAA=&#10;">
                <v:stroke miterlimit="83231f" joinstyle="miter"/>
                <v:path textboxrect="0,0,97904,158883" arrowok="t"/>
              </v:shape>
              <v:shape id="Shape 8" style="position:absolute;left:11883;top:24;width:1589;height:1540;visibility:visible;mso-wrap-style:square;v-text-anchor:top" coordsize="158877,153924" o:spid="_x0000_s1028" fillcolor="#e4322b" stroked="f" strokeweight="0" path="m,l40640,r6452,81547l49568,81547,59982,r41389,l112776,81547r2476,l119710,r39167,l144996,153924r-51067,l80556,85763r-1994,l67412,153924r-51309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AysEA&#10;AADaAAAADwAAAGRycy9kb3ducmV2LnhtbESPT4vCMBTE7wt+h/AEb2vquorUpiKCKOzJP+j10Tzb&#10;YvMSmqzWb28EweMwM79hskVnGnGj1teWFYyGCQjiwuqaSwXHw/p7BsIHZI2NZVLwIA+LvPeVYart&#10;nXd024dSRAj7FBVUIbhUSl9UZNAPrSOO3sW2BkOUbSl1i/cIN438SZKpNFhzXKjQ0aqi4rr/NwpO&#10;x/XZuWZyWLq/0wPdbvyrpxulBv1uOQcRqAuf8Lu91QrG8LoSb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wMrBAAAA2gAAAA8AAAAAAAAAAAAAAAAAmAIAAGRycy9kb3du&#10;cmV2LnhtbFBLBQYAAAAABAAEAPUAAACGAwAAAAA=&#10;">
                <v:stroke miterlimit="83231f" joinstyle="miter"/>
                <v:path textboxrect="0,0,158877,153924" arrowok="t"/>
              </v:shape>
              <v:shape id="Shape 357" style="position:absolute;left:13655;top:24;width:421;height:1540;visibility:visible;mso-wrap-style:square;v-text-anchor:top" coordsize="42139,153924" o:spid="_x0000_s1029" fillcolor="#e4322b" stroked="f" strokeweight="0" path="m,l42139,r,153924l,15392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Z18IA&#10;AADaAAAADwAAAGRycy9kb3ducmV2LnhtbESPzarCMBSE94LvEI7gTlO9IlKNIoLgQhf+cMXdsTm2&#10;pc1JaXK1+vRGEO5ymJlvmNmiMaW4U+1yywoG/QgEcWJ1zqmC03Hdm4BwHlljaZkUPMnBYt5uzTDW&#10;9sF7uh98KgKEXYwKMu+rWEqXZGTQ9W1FHLybrQ36IOtU6hofAW5KOYyisTSYc1jIsKJVRklx+DMK&#10;imKw/rltN257/nUlX0+vC+1eSnU7zXIKwlPj/8Pf9kYrGMHnSr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5nXwgAAANoAAAAPAAAAAAAAAAAAAAAAAJgCAABkcnMvZG93&#10;bnJldi54bWxQSwUGAAAAAAQABAD1AAAAhwMAAAAA&#10;">
                <v:stroke miterlimit="83231f" joinstyle="miter"/>
                <v:path textboxrect="0,0,42139,153924" arrowok="t"/>
              </v:shape>
              <v:shape id="Shape 10" style="position:absolute;left:14250;width:979;height:1588;visibility:visible;mso-wrap-style:square;v-text-anchor:top" coordsize="97904,158883" o:spid="_x0000_s1030" fillcolor="#e4322b" stroked="f" strokeweight="0" path="m48300,r152,l72098,1300v7899,808,15519,1926,22085,3164l89230,44126c75349,40900,63703,38424,55512,38424v-7176,,-11646,2972,-11646,9423c43866,61716,97904,62960,97904,109557v,30988,-16853,49326,-49085,49326c30734,158883,17843,156153,4204,151695l6934,114764v17107,4953,27508,7683,37922,7683c51295,122447,54280,119475,54280,113278,54280,95434,,97403,,48838,,27083,10037,10485,27920,3546l483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PrcQA&#10;AADaAAAADwAAAGRycy9kb3ducmV2LnhtbESPQWvCQBSE7wX/w/IEL6IbhZYaXcUUBA8t1Kj3Z/aZ&#10;DWbfptlV0/76bkHocZiZb5jFqrO1uFHrK8cKJuMEBHHhdMWlgsN+M3oF4QOyxtoxKfgmD6tl72mB&#10;qXZ33tEtD6WIEPYpKjAhNKmUvjBk0Y9dQxy9s2sthijbUuoW7xFuazlNkhdpseK4YLChN0PFJb9a&#10;Bfvd5OfjNHs/YjPcZtlXboafh0ypQb9bz0EE6sJ/+NHeagX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D63EAAAA2gAAAA8AAAAAAAAAAAAAAAAAmAIAAGRycy9k&#10;b3ducmV2LnhtbFBLBQYAAAAABAAEAPUAAACJAwAAAAA=&#10;">
                <v:stroke miterlimit="83231f" joinstyle="miter"/>
                <v:path textboxrect="0,0,97904,158883" arrowok="t"/>
              </v:shape>
              <v:shape id="Shape 11" style="position:absolute;left:15308;width:979;height:1588;visibility:visible;mso-wrap-style:square;v-text-anchor:top" coordsize="97904,158883" o:spid="_x0000_s1031" fillcolor="#e4322b" stroked="f" strokeweight="0" path="m48287,r152,l72092,1300v7902,808,15525,1926,22091,3164l89217,44126c75349,40900,63690,38424,55512,38424v-7189,,-11646,2972,-11646,9423c43866,61716,97904,62960,97904,109557v,30988,-16853,49326,-49085,49326c30734,158883,17831,156153,4204,151695l6934,114764v17107,4953,27508,7683,37922,7683c51295,122447,54280,119475,54280,113278,54280,95434,,97403,,48838,,27083,10030,10485,27909,3546l482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R2sQA&#10;AADaAAAADwAAAGRycy9kb3ducmV2LnhtbESPQWvCQBSE7wX/w/IEL1I3epAaXaURCh4saNT7a/aZ&#10;Dc2+jdmtxv56t1DwOMzMN8xi1dlaXKn1lWMF41ECgrhwuuJSwfHw8foGwgdkjbVjUnAnD6tl72WB&#10;qXY33tM1D6WIEPYpKjAhNKmUvjBk0Y9cQxy9s2sthijbUuoWbxFuazlJkqm0WHFcMNjQ2lDxnf9Y&#10;BYf9+Pfza7Y9YTPcZNklN8PdMVNq0O/e5yACdeEZ/m9vtII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zkdrEAAAA2gAAAA8AAAAAAAAAAAAAAAAAmAIAAGRycy9k&#10;b3ducmV2LnhtbFBLBQYAAAAABAAEAPUAAACJAwAAAAA=&#10;">
                <v:stroke miterlimit="83231f" joinstyle="miter"/>
                <v:path textboxrect="0,0,97904,158883" arrowok="t"/>
              </v:shape>
              <v:shape id="Shape 12" style="position:absolute;left:10762;top:2124;width:1041;height:1539;visibility:visible;mso-wrap-style:square;v-text-anchor:top" coordsize="104102,153924" o:spid="_x0000_s1032" fillcolor="#e4322b" stroked="f" strokeweight="0" path="m2476,l104102,r-2477,37427l72873,37427r,116497l30493,153924r,-116497l,37427,247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WZsAA&#10;AADaAAAADwAAAGRycy9kb3ducmV2LnhtbESPS4vCQBCE74L/YWjBm04UFM06im/24sHH3nszvUk0&#10;0xMyo4n/fkcQPBZV9RU1WzSmEA+qXG5ZwaAfgSBOrM45VXA573oTEM4jaywsk4InOVjM260ZxtrW&#10;fKTHyaciQNjFqCDzvoyldElGBl3flsTB+7OVQR9klUpdYR3gppDDKBpLgzmHhQxLWmeU3E53o4A3&#10;9mlGuPWrn+F+srvqw++41kp1O83yC4Snxn/C7/a3VjCF15V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EWZsAAAADaAAAADwAAAAAAAAAAAAAAAACYAgAAZHJzL2Rvd25y&#10;ZXYueG1sUEsFBgAAAAAEAAQA9QAAAIUDAAAAAA==&#10;">
                <v:stroke miterlimit="83231f" joinstyle="miter"/>
                <v:path textboxrect="0,0,104102,153924" arrowok="t"/>
              </v:shape>
              <v:shape id="Shape 13" style="position:absolute;left:11811;top:2124;width:591;height:1539;visibility:visible;mso-wrap-style:square;v-text-anchor:top" coordsize="59112,153924" o:spid="_x0000_s1033" fillcolor="#e4322b" stroked="f" strokeweight="0" path="m28258,l59112,r,45606l58255,45606r-8687,55029l59112,100635r,28994l44120,129629r-4712,24295l,153924,2825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L/8IA&#10;AADbAAAADwAAAGRycy9kb3ducmV2LnhtbESPQWvCQBSE7wX/w/KEXkQ3alGJriKFSG9Sbe+P7DMJ&#10;7r4N2afGf98tFHocZuYbZrPrvVN36mIT2MB0koEiLoNtuDLwdS7GK1BRkC26wGTgSRF228HLBnMb&#10;HvxJ95NUKkE45migFmlzrWNZk8c4CS1x8i6h8yhJdpW2HT4S3Ds9y7KF9thwWqixpfeayuvp5g24&#10;o4wOx8VyNJuX1+9CfLF/C86Y12G/X4MS6uU//Nf+sAbmS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kv/wgAAANsAAAAPAAAAAAAAAAAAAAAAAJgCAABkcnMvZG93&#10;bnJldi54bWxQSwUGAAAAAAQABAD1AAAAhwMAAAAA&#10;">
                <v:stroke miterlimit="83231f" joinstyle="miter"/>
                <v:path textboxrect="0,0,59112,153924" arrowok="t"/>
              </v:shape>
              <v:shape id="Shape 14" style="position:absolute;left:12402;top:2124;width:604;height:1539;visibility:visible;mso-wrap-style:square;v-text-anchor:top" coordsize="60357,153924" o:spid="_x0000_s1034" fillcolor="#e4322b" stroked="f" strokeweight="0" path="m,l32099,,60357,153924r-41390,l14256,129629,,129629,,100635r9544,l870,45606r-870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y68YA&#10;AADbAAAADwAAAGRycy9kb3ducmV2LnhtbESPT2sCMRTE74LfITzBm2b9g5StUVqhoB6Kbgttb4/N&#10;62br5mXZRF399I0geBxm5jfMfNnaSpyo8aVjBaNhAoI4d7rkQsHnx9vgCYQPyBorx6TgQh6Wi25n&#10;jql2Z97TKQuFiBD2KSowIdSplD43ZNEPXU0cvV/XWAxRNoXUDZ4j3FZynCQzabHkuGCwppWh/JAd&#10;rYLVNPneXd+zn+3X1ez/Jq/5ZLPxSvV77csziEBteITv7bVWMBvD7Uv8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Ay68YAAADbAAAADwAAAAAAAAAAAAAAAACYAgAAZHJz&#10;L2Rvd25yZXYueG1sUEsFBgAAAAAEAAQA9QAAAIsDAAAAAA==&#10;">
                <v:stroke miterlimit="83231f" joinstyle="miter"/>
                <v:path textboxrect="0,0,60357,153924" arrowok="t"/>
              </v:shape>
              <v:shape id="Shape 15" style="position:absolute;left:13135;top:2123;width:531;height:1540;visibility:visible;mso-wrap-style:square;v-text-anchor:top" coordsize="53162,153924" o:spid="_x0000_s1035" fillcolor="#e4322b" stroked="f" strokeweight="0" path="m,l53162,r,35258l50813,34214r-7938,l42875,65938r8179,l53162,65018r,26005l50813,89979r-7938,l42875,126416r7938,l53162,125632r,28292l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bTcQA&#10;AADbAAAADwAAAGRycy9kb3ducmV2LnhtbESP0WrCQBRE3wX/YbmFvkjdmAdto6uIoGhBMEk/4JK9&#10;JqHZuyG7TdK/7xYEH4eZOcNsdqNpRE+dqy0rWMwjEMSF1TWXCr7y49s7COeRNTaWScEvOdhtp5MN&#10;JtoOnFKf+VIECLsEFVTet4mUrqjIoJvbljh4d9sZ9EF2pdQdDgFuGhlH0VIarDksVNjSoaLiO/sx&#10;Cmazy+ok8wGP55rSj+vNfBbtSanXl3G/BuFp9M/wo33WClYx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G03EAAAA2wAAAA8AAAAAAAAAAAAAAAAAmAIAAGRycy9k&#10;b3ducmV2LnhtbFBLBQYAAAAABAAEAPUAAACJAwAAAAA=&#10;">
                <v:stroke miterlimit="83231f" joinstyle="miter"/>
                <v:path textboxrect="0,0,53162,153924" arrowok="t"/>
              </v:shape>
              <v:shape id="Shape 16" style="position:absolute;left:13666;top:2123;width:552;height:1540;visibility:visible;mso-wrap-style:square;v-text-anchor:top" coordsize="55156,153924" o:spid="_x0000_s1036" fillcolor="#e4322b" stroked="f" strokeweight="0" path="m,l6325,c37808,,52680,12395,52680,39408v,15875,-5957,25045,-17107,32233l35573,73127v12154,4711,19583,15367,19583,36436c55156,137071,42024,153924,7569,153924r-7569,l,125632r7688,-2564c9608,120526,10287,116249,10287,109309v,-6941,-679,-11773,-2599,-14870l,91023,,65018,5769,62500c7382,60052,8065,56147,8065,50317v,-5943,-683,-9969,-2326,-12509l,352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+u8UA&#10;AADbAAAADwAAAGRycy9kb3ducmV2LnhtbESPQWuDQBSE74X8h+UFequrUloxboIEUkov0iSHHB/u&#10;i5q4b8XdGNtf3y0Uehxm5hum2MymFxONrrOsIIliEMS11R03Co6H3VMGwnlkjb1lUvBFDjbrxUOB&#10;ubZ3/qRp7xsRIOxyVNB6P+RSurolgy6yA3HwznY06IMcG6lHvAe46WUaxy/SYMdhocWBti3V1/3N&#10;KHDm+/VSnaayyj6q52bXZWn6Viv1uJzLFQhPs/8P/7XftYIsg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T67xQAAANsAAAAPAAAAAAAAAAAAAAAAAJgCAABkcnMv&#10;ZG93bnJldi54bWxQSwUGAAAAAAQABAD1AAAAigMAAAAA&#10;">
                <v:stroke miterlimit="83231f" joinstyle="miter"/>
                <v:path textboxrect="0,0,55156,153924" arrowok="t"/>
              </v:shape>
              <v:shape id="Shape 17" style="position:absolute;left:14361;top:2123;width:808;height:1540;visibility:visible;mso-wrap-style:square;v-text-anchor:top" coordsize="80797,153924" o:spid="_x0000_s1037" fillcolor="#e4322b" stroked="f" strokeweight="0" path="m,l42393,r,119469l80797,119469r-2476,34455l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SLcUA&#10;AADbAAAADwAAAGRycy9kb3ducmV2LnhtbESPW2vCQBSE34X+h+UUfCm6MQ9FUlcRoeAFCl6QPh6z&#10;p0lo9my6u5ror3eFgo/DzHzDTGadqcWFnK8sKxgNExDEudUVFwoO+8/BGIQPyBpry6TgSh5m05fe&#10;BDNtW97SZRcKESHsM1RQhtBkUvq8JIN+aBvi6P1YZzBE6QqpHbYRbmqZJsm7NFhxXCixoUVJ+e/u&#10;bBTcNutjfmp5vTJ/4dut0rfW6i+l+q/d/ANEoC48w//tpVYwTuH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9ItxQAAANsAAAAPAAAAAAAAAAAAAAAAAJgCAABkcnMv&#10;ZG93bnJldi54bWxQSwUGAAAAAAQABAD1AAAAigMAAAAA&#10;">
                <v:stroke miterlimit="83231f" joinstyle="miter"/>
                <v:path textboxrect="0,0,80797,153924" arrowok="t"/>
              </v:shape>
              <v:shape id="Shape 18" style="position:absolute;left:15259;top:2123;width:857;height:1540;visibility:visible;mso-wrap-style:square;v-text-anchor:top" coordsize="85763,153924" o:spid="_x0000_s1038" fillcolor="#e4322b" stroked="f" strokeweight="0" path="m,l85763,,83274,37922r-40894,l42380,60973r35446,l77826,93688r-35446,l42380,119228r43383,l83274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K3sQA&#10;AADbAAAADwAAAGRycy9kb3ducmV2LnhtbESPQWvCQBSE74L/YXlCb7pJC0VSN0HU2h6rTQ69PbKv&#10;SZrs25BdNfXXuwWhx2FmvmFW2Wg6cabBNZYVxIsIBHFpdcOVgvzzdb4E4Tyyxs4yKfglB1k6naww&#10;0fbCBzoffSUChF2CCmrv+0RKV9Zk0C1sTxy8bzsY9EEOldQDXgLcdPIxip6lwYbDQo09bWoq2+PJ&#10;KNgVP/qNPr6u7aj3RZXHeey3rVIPs3H9AsLT6P/D9/a7VrB8g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Ct7EAAAA2wAAAA8AAAAAAAAAAAAAAAAAmAIAAGRycy9k&#10;b3ducmV2LnhtbFBLBQYAAAAABAAEAPUAAACJAwAAAAA=&#10;">
                <v:stroke miterlimit="83231f" joinstyle="miter"/>
                <v:path textboxrect="0,0,85763,153924" arrowok="t"/>
              </v:shape>
              <v:shape id="Shape 19" style="position:absolute;left:16191;top:2099;width:979;height:1589;visibility:visible;mso-wrap-style:square;v-text-anchor:top" coordsize="97904,158890" o:spid="_x0000_s1039" fillcolor="#e4322b" stroked="f" strokeweight="0" path="m48336,c63703,,81051,1994,94183,4470l89230,44133c75349,40907,63703,38430,55512,38430v-7176,,-11646,2972,-11646,9424c43866,61722,97904,62967,97904,109563v,30988,-16853,49327,-49085,49327c30734,158890,17843,156159,4204,151702l6934,114770v17107,4953,27508,7683,37922,7683c51295,122453,54280,119482,54280,113284,54280,95441,,97409,,48844,,19837,17843,,483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uMcMA&#10;AADbAAAADwAAAGRycy9kb3ducmV2LnhtbESP0YrCMBRE34X9h3CFfdPUKtKtRukKwgoqrPUDLs21&#10;LTY3pYla/94IC/s4zMwZZrnuTSPu1LnasoLJOAJBXFhdc6ngnG9HCQjnkTU2lknBkxysVx+DJaba&#10;PviX7idfigBhl6KCyvs2ldIVFRl0Y9sSB+9iO4M+yK6UusNHgJtGxlE0lwZrDgsVtrSpqLiebkbB&#10;136XXCY+j7+b+Jht88O0zMxUqc9hny1AeOr9f/iv/aMVJD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ruMcMAAADbAAAADwAAAAAAAAAAAAAAAACYAgAAZHJzL2Rv&#10;d25yZXYueG1sUEsFBgAAAAAEAAQA9QAAAIgDAAAAAA==&#10;">
                <v:stroke miterlimit="83231f" joinstyle="miter"/>
                <v:path textboxrect="0,0,97904,158890" arrowok="t"/>
              </v:shape>
              <v:shape id="Shape 20" style="position:absolute;left:17269;top:2099;width:610;height:1588;visibility:visible;mso-wrap-style:square;v-text-anchor:top" coordsize="60973,158877" o:spid="_x0000_s1040" fillcolor="#e4322b" stroked="f" strokeweight="0" path="m60973,r,39305l60236,39154v-14884,,-17107,10173,-17107,38672l43129,83782v,23974,1815,34011,9205,37531l60973,122807r,35940l60236,158877c16853,158877,,132105,,78816,,23546,17348,,6097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OA8YA&#10;AADbAAAADwAAAGRycy9kb3ducmV2LnhtbESPQWvCQBSE70L/w/IK3symRRtJXUUKQqkgMXro8bn7&#10;moRm34bsqqm/3i0Uehxm5htmsRpsKy7U+8axgqckBUGsnWm4UnA8bCZzED4gG2wdk4If8rBaPowW&#10;mBt35T1dylCJCGGfo4I6hC6X0uuaLPrEdcTR+3K9xRBlX0nT4zXCbSuf0/RFWmw4LtTY0VtN+rs8&#10;WwWbm95+ZFufVfq8705F8blbn6ZKjR+H9SuIQEP4D/+1342C+Qx+v8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nOA8YAAADbAAAADwAAAAAAAAAAAAAAAACYAgAAZHJz&#10;L2Rvd25yZXYueG1sUEsFBgAAAAAEAAQA9QAAAIsDAAAAAA==&#10;">
                <v:stroke miterlimit="83231f" joinstyle="miter"/>
                <v:path textboxrect="0,0,60973,158877" arrowok="t"/>
              </v:shape>
              <v:shape id="Shape 21" style="position:absolute;left:17879;top:2099;width:604;height:1587;visibility:visible;mso-wrap-style:square;v-text-anchor:top" coordsize="60477,158747" o:spid="_x0000_s1041" fillcolor="#e4322b" stroked="f" strokeweight="0" path="m,c43879,,60477,24041,60477,77089v,41634,-9758,66823,-33143,76815l,158747,,122807r749,129c15126,122936,17843,115506,17843,86004r,-7924c17843,56143,16315,45216,8858,41123l,3930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bcMQA&#10;AADbAAAADwAAAGRycy9kb3ducmV2LnhtbESPQWvCQBSE74X+h+UVequbtiKauoa0UhC8aFTw+Mi+&#10;ZkOzb0N2m6T/3hUEj8PMfMMss9E2oqfO144VvE4SEMSl0zVXCo6H75c5CB+QNTaOScE/echWjw9L&#10;TLUbeE99ESoRIexTVGBCaFMpfWnIop+4ljh6P66zGKLsKqk7HCLcNvItSWbSYs1xwWBLX4bK3+LP&#10;KsB+W6xLs1t/nt6xX0yHjdvnZ6Wen8b8A0SgMdzDt/ZGK5jP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G3DEAAAA2wAAAA8AAAAAAAAAAAAAAAAAmAIAAGRycy9k&#10;b3ducmV2LnhtbFBLBQYAAAAABAAEAPUAAACJAwAAAAA=&#10;">
                <v:stroke miterlimit="83231f" joinstyle="miter"/>
                <v:path textboxrect="0,0,60477,158747" arrowok="t"/>
              </v:shape>
              <v:shape id="Shape 22" style="position:absolute;left:18603;top:2099;width:961;height:1589;visibility:visible;mso-wrap-style:square;v-text-anchor:top" coordsize="96164,158877" o:spid="_x0000_s1042" fillcolor="#e4322b" stroked="f" strokeweight="0" path="m60223,c73368,,86500,3467,96164,7925l89484,46342c78321,42634,69647,39903,62459,39903v-14872,,-19330,12637,-19330,41148c43129,109055,47587,121450,63208,121450v6439,,16103,-1981,26518,-4712l96164,151689v-12141,4457,-24536,7188,-39408,7188c16116,158877,,130620,,80797,,30480,16116,,602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GZsIA&#10;AADbAAAADwAAAGRycy9kb3ducmV2LnhtbESPT4vCMBTE78J+h/AEb5rqomurURZhoVe1y+7x0bz+&#10;wealNLHWb28EweMwM79htvvBNKKnztWWFcxnEQji3OqaSwXZ+We6BuE8ssbGMim4k4P97mO0xUTb&#10;Gx+pP/lSBAi7BBVU3reJlC6vyKCb2ZY4eIXtDPogu1LqDm8Bbhq5iKKVNFhzWKiwpUNF+eV0NQr+&#10;hkXm+7iY/xbxZRl9xv9lm6ZKTcbD9waEp8G/w692qhWsv+D5Jfw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gZmwgAAANsAAAAPAAAAAAAAAAAAAAAAAJgCAABkcnMvZG93&#10;bnJldi54bWxQSwUGAAAAAAQABAD1AAAAhwMAAAAA&#10;">
                <v:stroke miterlimit="83231f" joinstyle="miter"/>
                <v:path textboxrect="0,0,96164,158877" arrowok="t"/>
              </v:shape>
              <v:shape id="Shape 23" style="position:absolute;left:19619;top:2099;width:961;height:1589;visibility:visible;mso-wrap-style:square;v-text-anchor:top" coordsize="96164,158877" o:spid="_x0000_s1043" fillcolor="#e4322b" stroked="f" strokeweight="0" path="m60223,c73368,,86500,3467,96164,7925l89484,46342c78321,42634,69647,39903,62459,39903v-14872,,-19330,12637,-19330,41148c43129,109055,47587,121450,63208,121450v6439,,16103,-1981,26518,-4712l96164,151689v-12141,4457,-24536,7188,-39408,7188c16116,158877,,130620,,80797,,30480,16116,,602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SFL4A&#10;AADbAAAADwAAAGRycy9kb3ducmV2LnhtbERPy4rCMBTdC/5DuII7TVWUthpFhIFufaHLS3P7wOam&#10;NJna+fvJQnB5OO/dYTCN6KlztWUFi3kEgji3uuZSwe36M4tBOI+ssbFMCv7IwWE/Hu0w1fbNZ+ov&#10;vhQhhF2KCirv21RKl1dk0M1tSxy4wnYGfYBdKXWH7xBuGrmMoo00WHNoqLClU0X56/JrFDyG5c33&#10;SbG4F8lrHa2SZ9lmmVLTyXDcgvA0+K/44860gjiMDV/CD5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tkhS+AAAA2wAAAA8AAAAAAAAAAAAAAAAAmAIAAGRycy9kb3ducmV2&#10;LnhtbFBLBQYAAAAABAAEAPUAAACDAwAAAAA=&#10;">
                <v:stroke miterlimit="83231f" joinstyle="miter"/>
                <v:path textboxrect="0,0,96164,158877" arrowok="t"/>
              </v:shape>
              <v:shape id="Shape 24" style="position:absolute;left:20685;top:2123;width:857;height:1540;visibility:visible;mso-wrap-style:square;v-text-anchor:top" coordsize="85763,153924" o:spid="_x0000_s1044" fillcolor="#e4322b" stroked="f" strokeweight="0" path="m,l85763,,83287,37922r-40894,l42393,60973r35445,l77838,93688r-35445,l42393,119228r43370,l83287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9NMQA&#10;AADbAAAADwAAAGRycy9kb3ducmV2LnhtbESPwW7CMBBE70j9B2sr9QZOeqhowIkQ0JZjocmB2ype&#10;kpB4HcUupHx9jVSpx9HMvNEss9F04kKDaywriGcRCOLS6oYrBfnX23QOwnlkjZ1lUvBDDrL0YbLE&#10;RNsr7+ly8JUIEHYJKqi97xMpXVmTQTezPXHwTnYw6IMcKqkHvAa46eRzFL1Igw2HhRp7WtdUtodv&#10;o2BbnPUHfR5v7ajfiyqP89hvWqWeHsfVAoSn0f+H/9o7rWD+Cvc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PTTEAAAA2wAAAA8AAAAAAAAAAAAAAAAAmAIAAGRycy9k&#10;b3ducmV2LnhtbFBLBQYAAAAABAAEAPUAAACJAwAAAAA=&#10;">
                <v:stroke miterlimit="83231f" joinstyle="miter"/>
                <v:path textboxrect="0,0,85763,153924" arrowok="t"/>
              </v:shape>
              <v:shape id="Shape 25" style="position:absolute;left:21685;top:2124;width:509;height:1539;visibility:visible;mso-wrap-style:square;v-text-anchor:top" coordsize="50813,153911" o:spid="_x0000_s1045" fillcolor="#e4322b" stroked="f" strokeweight="0" path="m,l50813,r,38733l48336,37668r-6693,l41643,72365r6452,l50813,71283r,39642l47346,98400r-5703,l41643,153911,,1539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IbsIA&#10;AADbAAAADwAAAGRycy9kb3ducmV2LnhtbERPz2vCMBS+C/sfwhvspmlVRDtjGQNBxi5rPWy3R/PW&#10;ljUvWRNru7/eHAYeP77f+3w0nRio961lBekiAUFcWd1yreBcHudbED4ga+wsk4KJPOSHh9keM22v&#10;/EFDEWoRQ9hnqKAJwWVS+qohg35hHXHkvm1vMETY11L3eI3hppPLJNlIgy3HhgYdvTZU/RQXo6Du&#10;Vm9/n1NZut27dev069esBlTq6XF8eQYRaAx38b/7pBXs4vr4Jf4Ae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whuwgAAANsAAAAPAAAAAAAAAAAAAAAAAJgCAABkcnMvZG93&#10;bnJldi54bWxQSwUGAAAAAAQABAD1AAAAhwMAAAAA&#10;">
                <v:stroke miterlimit="83231f" joinstyle="miter"/>
                <v:path textboxrect="0,0,50813,153911" arrowok="t"/>
              </v:shape>
              <v:shape id="Shape 26" style="position:absolute;left:22194;top:2124;width:577;height:1539;visibility:visible;mso-wrap-style:square;v-text-anchor:top" coordsize="57749,153911" o:spid="_x0000_s1046" fillcolor="#e4322b" stroked="f" strokeweight="0" path="m,l6693,c39408,,54534,14364,54534,48819v,19088,-5703,29997,-17348,39662l57749,153879r,32l11900,153911,,110925,,71283,6383,68743c8303,66050,9169,61589,9169,54521v,-6191,-927,-10404,-2846,-13070l,3873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HQcUA&#10;AADbAAAADwAAAGRycy9kb3ducmV2LnhtbESPQWsCMRSE7wX/Q3iFXkSzllZ0a5Rqkao9VQWvz81z&#10;d3HzsiRxXf+9KQg9DjPzDTOZtaYSDTlfWlYw6CcgiDOrS84V7HfL3giED8gaK8uk4EYeZtPO0wRT&#10;ba/8S8025CJC2KeooAihTqX0WUEGfd/WxNE7WWcwROlyqR1eI9xU8jVJhtJgyXGhwJoWBWXn7cUo&#10;+H5vNqevQ10tD28/89Xi4rrr+VGpl+f28wNEoDb8hx/tlVYwHsD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QdBxQAAANsAAAAPAAAAAAAAAAAAAAAAAJgCAABkcnMv&#10;ZG93bnJldi54bWxQSwUGAAAAAAQABAD1AAAAigMAAAAA&#10;">
                <v:stroke miterlimit="83231f" joinstyle="miter"/>
                <v:path textboxrect="0,0,57749,153911" arrowok="t"/>
              </v:shape>
              <v:shape id="Shape 27" style="position:absolute;left:10883;top:4223;width:858;height:1539;visibility:visible;mso-wrap-style:square;v-text-anchor:top" coordsize="85763,153924" o:spid="_x0000_s1047" fillcolor="#e4322b" stroked="f" strokeweight="0" path="m,l85763,,83274,37922r-40894,l42380,60973r32969,l75349,93688r-32969,l42380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5mMUA&#10;AADbAAAADwAAAGRycy9kb3ducmV2LnhtbESPS2/CMBCE70j9D9ZW6g2ccKhKihMhoI8jj+TQ2yre&#10;JmnidRS7kPbXYyQkjqOZ+UazzEbTiRMNrrGsIJ5FIIhLqxuuFOTHt+kLCOeRNXaWScEfOcjSh8kS&#10;E23PvKfTwVciQNglqKD2vk+kdGVNBt3M9sTB+7aDQR/kUEk94DnATSfnUfQsDTYcFmrsaV1T2R5+&#10;jYJt8aM/aPf13476vajyOI/9plXq6XFcvYLwNPp7+Nb+1AoWc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jmYxQAAANsAAAAPAAAAAAAAAAAAAAAAAJgCAABkcnMv&#10;ZG93bnJldi54bWxQSwUGAAAAAAQABAD1AAAAigMAAAAA&#10;">
                <v:stroke miterlimit="83231f" joinstyle="miter"/>
                <v:path textboxrect="0,0,85763,153924" arrowok="t"/>
              </v:shape>
              <v:shape id="Shape 28" style="position:absolute;left:11837;top:4223;width:858;height:1539;visibility:visible;mso-wrap-style:square;v-text-anchor:top" coordsize="85763,153924" o:spid="_x0000_s1048" fillcolor="#e4322b" stroked="f" strokeweight="0" path="m,l85763,,83274,37922r-40894,l42380,60973r35446,l77826,93688r-35446,l42380,119228r43383,l83274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cA8QA&#10;AADbAAAADwAAAGRycy9kb3ducmV2LnhtbESPQWvCQBSE7wX/w/KE3uomFopGVxFtrcdW48HbI/tM&#10;YrJvQ3bV6K93C0KPw8x8w0znnanFhVpXWlYQDyIQxJnVJecK0t3X2wiE88gaa8uk4EYO5rPeyxQT&#10;ba/8S5etz0WAsEtQQeF9k0jpsoIMuoFtiIN3tK1BH2SbS93iNcBNLYdR9CENlhwWCmxoWVBWbc9G&#10;wef+pL/p53CvOr3e52mcxn5VKfXa7xYTEJ46/x9+tjdawfgd/r6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nAPEAAAA2wAAAA8AAAAAAAAAAAAAAAAAmAIAAGRycy9k&#10;b3ducmV2LnhtbFBLBQYAAAAABAAEAPUAAACJAwAAAAA=&#10;">
                <v:stroke miterlimit="83231f" joinstyle="miter"/>
                <v:path textboxrect="0,0,85763,153924" arrowok="t"/>
              </v:shape>
              <v:shape id="Shape 29" style="position:absolute;left:12839;top:4223;width:566;height:1539;visibility:visible;mso-wrap-style:square;v-text-anchor:top" coordsize="56642,153924" o:spid="_x0000_s1049" fillcolor="#e4322b" stroked="f" strokeweight="0" path="m,l52057,r4585,806l56642,39017,49581,37427r-7442,l42139,118224r8191,l56642,116710r,36084l51067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2j8QA&#10;AADbAAAADwAAAGRycy9kb3ducmV2LnhtbESP0WoCMRRE34X+Q7gFX0SzbbXYrVGkoBQFqWs/4LK5&#10;3V2a3CxJdLd/3wiCj8PMnGEWq94acSEfGscKniYZCOLS6YYrBd+nzXgOIkRkjcYxKfijAKvlw2CB&#10;uXYdH+lSxEokCIccFdQxtrmUoazJYpi4ljh5P85bjEn6SmqPXYJbI5+z7FVabDgt1NjSR03lb3G2&#10;Cnbrk3nx5sjxq+u2s8N+5GbFSKnhY79+BxGpj/fwrf2pFbxN4fo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to/EAAAA2wAAAA8AAAAAAAAAAAAAAAAAmAIAAGRycy9k&#10;b3ducmV2LnhtbFBLBQYAAAAABAAEAPUAAACJAwAAAAA=&#10;">
                <v:stroke miterlimit="83231f" joinstyle="miter"/>
                <v:path textboxrect="0,0,56642,153924" arrowok="t"/>
              </v:shape>
              <v:shape id="Shape 30" style="position:absolute;left:13405;top:4231;width:579;height:1520;visibility:visible;mso-wrap-style:square;v-text-anchor:top" coordsize="57874,151988" o:spid="_x0000_s1050" fillcolor="#e4322b" stroked="f" strokeweight="0" path="m,l25357,4457c49651,14763,57874,39532,57874,72803v,33833,-8080,62094,-32827,74110l,151988,,115904r4886,-1172c13389,109412,14503,96355,14503,77020,14503,56941,12967,44256,4254,39169l,382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/58MA&#10;AADbAAAADwAAAGRycy9kb3ducmV2LnhtbESPT2vCQBTE74LfYXlCb82uQksbXUWEgAUPNf1Hbo/s&#10;Mwlm34bs1sRv7xYKHoeZ+Q2z2oy2FRfqfeNYwzxRIIhLZxquNHx+ZI8vIHxANtg6Jg1X8rBZTycr&#10;TI0b+EiXPFQiQtinqKEOoUul9GVNFn3iOuLonVxvMUTZV9L0OES4beVCqWdpseG4UGNHu5rKc/5r&#10;Nai33cHiV/YuC2oXWUE/30qx1g+zcbsEEWgM9/B/e280vD7B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Q/58MAAADbAAAADwAAAAAAAAAAAAAAAACYAgAAZHJzL2Rv&#10;d25yZXYueG1sUEsFBgAAAAAEAAQA9QAAAIgDAAAAAA==&#10;">
                <v:stroke miterlimit="83231f" joinstyle="miter"/>
                <v:path textboxrect="0,0,57874,151988" arrowok="t"/>
              </v:shape>
              <v:shape id="Shape 31" style="position:absolute;left:14143;top:4223;width:857;height:1539;visibility:visible;mso-wrap-style:square;v-text-anchor:top" coordsize="85763,153924" o:spid="_x0000_s1051" fillcolor="#e4322b" stroked="f" strokeweight="0" path="m,l85763,,83287,37922r-40894,l42393,60973r35445,l77838,93688r-35445,l42393,119228r43370,l83287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0j8EA&#10;AADcAAAADwAAAGRycy9kb3ducmV2LnhtbERPy4rCMBTdC/5DuII7TaswDNUog89ZOloXs7s0d9pO&#10;m5vSRK1+vVkILg/nPV92phZXal1pWUE8jkAQZ1aXnCtIT9vRJwjnkTXWlknBnRwsF/3eHBNtb/xD&#10;16PPRQhhl6CCwvsmkdJlBRl0Y9sQB+7PtgZ9gG0udYu3EG5qOYmiD2mw5NBQYEOrgrLqeDEKNud/&#10;vafD76Pq9O6cp3Ea+3Wl1HDQfc1AeOr8W/xyf2sF00m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U9I/BAAAA3AAAAA8AAAAAAAAAAAAAAAAAmAIAAGRycy9kb3du&#10;cmV2LnhtbFBLBQYAAAAABAAEAPUAAACGAwAAAAA=&#10;">
                <v:stroke miterlimit="83231f" joinstyle="miter"/>
                <v:path textboxrect="0,0,85763,153924" arrowok="t"/>
              </v:shape>
              <v:shape id="Shape 32" style="position:absolute;left:15144;top:4223;width:508;height:1539;visibility:visible;mso-wrap-style:square;v-text-anchor:top" coordsize="50813,153911" o:spid="_x0000_s1052" fillcolor="#e4322b" stroked="f" strokeweight="0" path="m,l50813,r,38733l48336,37668r-6693,l41643,72365r6452,l50813,71283r,39642l47346,98400r-5703,l41643,153911,,1539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QsUA&#10;AADcAAAADwAAAGRycy9kb3ducmV2LnhtbESPQWvCQBSE7wX/w/KE3uomphSNriKFgpReajzo7ZF9&#10;JsHs2zW7xthf3y0UPA4z8w2zXA+mFT11vrGsIJ0kIIhLqxuuFOyLj5cZCB+QNbaWScGdPKxXo6cl&#10;5tre+Jv6XahEhLDPUUEdgsul9GVNBv3EOuLonWxnMETZVVJ3eItw08ppkrxJgw3HhRodvddUnndX&#10;o6Bqs8+fw70o3PzLutf0eDFZj0o9j4fNAkSgITzC/+2tVpBN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vhCxQAAANwAAAAPAAAAAAAAAAAAAAAAAJgCAABkcnMv&#10;ZG93bnJldi54bWxQSwUGAAAAAAQABAD1AAAAigMAAAAA&#10;">
                <v:stroke miterlimit="83231f" joinstyle="miter"/>
                <v:path textboxrect="0,0,50813,153911" arrowok="t"/>
              </v:shape>
              <v:shape id="Shape 33" style="position:absolute;left:15652;top:4223;width:578;height:1539;visibility:visible;mso-wrap-style:square;v-text-anchor:top" coordsize="57759,153911" o:spid="_x0000_s1053" fillcolor="#e4322b" stroked="f" strokeweight="0" path="m,l6693,c39408,,54534,14364,54534,48819v,19088,-5703,29997,-17348,39662l57759,153911r-45859,l,110925,,71283,6383,68744c8303,66050,9169,61589,9169,54521v,-6191,-927,-10404,-2846,-13070l,3873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5vcEA&#10;AADcAAAADwAAAGRycy9kb3ducmV2LnhtbESPQWsCMRSE70L/Q3iF3jTbLYqsRikFW6+r4vmRPJOt&#10;m5dlE3X77xtB8DjMNzPMcj34Vlypj01gBe+TAgSxDqZhq+Cw34znIGJCNtgGJgV/FGG9ehktsTLh&#10;xjVdd8mKXMKxQgUupa6SMmpHHuMkdMTZO4XeY8qyt9L0eMvlvpVlUcykx4bzgsOOvhzp8+7iFdSz&#10;6XGuf48ZPNeF+znY4Vtbpd5eh88FiERDesKP9NYo+ChLuJ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3ub3BAAAA3AAAAA8AAAAAAAAAAAAAAAAAmAIAAGRycy9kb3du&#10;cmV2LnhtbFBLBQYAAAAABAAEAPUAAACGAwAAAAA=&#10;">
                <v:stroke miterlimit="83231f" joinstyle="miter"/>
                <v:path textboxrect="0,0,57759,153911" arrowok="t"/>
              </v:shape>
              <v:shape id="Shape 34" style="position:absolute;left:16279;top:4223;width:591;height:1539;visibility:visible;mso-wrap-style:square;v-text-anchor:top" coordsize="59112,153924" o:spid="_x0000_s1054" fillcolor="#e4322b" stroked="f" strokeweight="0" path="m28258,l59112,r,45606l58255,45606r-8687,55029l59112,100635r,28994l44120,129629r-4712,24295l,153924,2825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D4cMA&#10;AADcAAAADwAAAGRycy9kb3ducmV2LnhtbESPQWvCQBSE74X+h+UVvEjdNCm2pK4iQoo30bb3R/Y1&#10;Ce6+DdlXTf+9Kwgeh5n5hlmsRu/UiYbYBTbwMstAEdfBdtwY+P6qnt9BRUG26AKTgX+KsFo+Piyw&#10;tOHMezodpFEJwrFEA61IX2od65Y8xlnoiZP3GwaPkuTQaDvgOcG903mWzbXHjtNCiz1tWqqPhz9v&#10;wO1k+rmbv03zoj7+VOKr9WtwxkyexvUHKKFR7uFbe2sNFHkB1zPp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7D4cMAAADcAAAADwAAAAAAAAAAAAAAAACYAgAAZHJzL2Rv&#10;d25yZXYueG1sUEsFBgAAAAAEAAQA9QAAAIgDAAAAAA==&#10;">
                <v:stroke miterlimit="83231f" joinstyle="miter"/>
                <v:path textboxrect="0,0,59112,153924" arrowok="t"/>
              </v:shape>
              <v:shape id="Shape 35" style="position:absolute;left:16870;top:4223;width:604;height:1539;visibility:visible;mso-wrap-style:square;v-text-anchor:top" coordsize="60357,153924" o:spid="_x0000_s1055" fillcolor="#e4322b" stroked="f" strokeweight="0" path="m,l32099,,60357,153924r-41389,l14256,129629,,129629,,100635r9544,l870,45606r-870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r8cA&#10;AADcAAAADwAAAGRycy9kb3ducmV2LnhtbESPQWvCQBSE74X+h+UVequbGpESXcUKhdpD0VRQb4/s&#10;MxubfRuyW0399a4geBxm5htmPO1sLY7U+sqxgtdeAoK4cLriUsH65+PlDYQPyBprx6TgnzxMJ48P&#10;Y8y0O/GKjnkoRYSwz1CBCaHJpPSFIYu+5xri6O1dazFE2ZZSt3iKcFvLfpIMpcWK44LBhuaGit/8&#10;zyqYD5Lt8vyd7742Z7M6pO9Fulh4pZ6futkIRKAu3MO39qdWkPYH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zf6/HAAAA3AAAAA8AAAAAAAAAAAAAAAAAmAIAAGRy&#10;cy9kb3ducmV2LnhtbFBLBQYAAAAABAAEAPUAAACMAwAAAAA=&#10;">
                <v:stroke miterlimit="83231f" joinstyle="miter"/>
                <v:path textboxrect="0,0,60357,153924" arrowok="t"/>
              </v:shape>
              <v:shape id="Shape 36" style="position:absolute;left:17481;top:4223;width:1041;height:1539;visibility:visible;mso-wrap-style:square;v-text-anchor:top" coordsize="104102,153924" o:spid="_x0000_s1056" fillcolor="#e4322b" stroked="f" strokeweight="0" path="m2477,l104102,r-2477,37427l72873,37427r,116497l30493,153924r,-116497l,37427,247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7C8QA&#10;AADcAAAADwAAAGRycy9kb3ducmV2LnhtbESPQWvCQBSE7wX/w/KE3pqNKRGJrlK1ll48NNX7M/ua&#10;pM2+DdltEv99tyB4HGbmG2a1GU0jeupcbVnBLIpBEBdW11wqOH0enhYgnEfW2FgmBVdysFlPHlaY&#10;aTvwB/W5L0WAsMtQQeV9m0npiooMusi2xMH7sp1BH2RXSt3hEOCmkUkcz6XBmsNChS3tKip+8l+j&#10;gPf2alJ89dtz8rY4fOvjZT5opR6n48sShKfR38O39rtW8Jyk8H8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uwvEAAAA3AAAAA8AAAAAAAAAAAAAAAAAmAIAAGRycy9k&#10;b3ducmV2LnhtbFBLBQYAAAAABAAEAPUAAACJAwAAAAA=&#10;">
                <v:stroke miterlimit="83231f" joinstyle="miter"/>
                <v:path textboxrect="0,0,104102,153924" arrowok="t"/>
              </v:shape>
              <v:shape id="Shape 358" style="position:absolute;left:18644;top:4223;width:421;height:1539;visibility:visible;mso-wrap-style:square;v-text-anchor:top" coordsize="42139,153924" o:spid="_x0000_s1057" fillcolor="#e4322b" stroked="f" strokeweight="0" path="m,l42139,r,153924l,15392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448YA&#10;AADcAAAADwAAAGRycy9kb3ducmV2LnhtbESPzWrDMBCE74W8g9hCb43sGEJxo5hQMPiQHvJDS28b&#10;a2MbWytjKbGTp68KgR6HmfmGWWWT6cSVBtdYVhDPIxDEpdUNVwqOh/z1DYTzyBo7y6TgRg6y9exp&#10;ham2I+/ouveVCBB2KSqove9TKV1Zk0E3tz1x8M52MOiDHCqpBxwD3HRyEUVLabDhsFBjTx81le3+&#10;YhS0bZwn523htt9fruPT8f5Dn3elXp6nzTsIT5P/Dz/ahVaQLJ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q448YAAADcAAAADwAAAAAAAAAAAAAAAACYAgAAZHJz&#10;L2Rvd25yZXYueG1sUEsFBgAAAAAEAAQA9QAAAIsDAAAAAA==&#10;">
                <v:stroke miterlimit="83231f" joinstyle="miter"/>
                <v:path textboxrect="0,0,42139,153924" arrowok="t"/>
              </v:shape>
              <v:shape id="Shape 38" style="position:absolute;left:19259;top:4198;width:609;height:1589;visibility:visible;mso-wrap-style:square;v-text-anchor:top" coordsize="60973,158877" o:spid="_x0000_s1058" fillcolor="#e4322b" stroked="f" strokeweight="0" path="m60973,r,39305l60236,39154v-14884,,-17107,10173,-17107,38672l43129,83782v,23974,1815,34011,9205,37531l60973,122806r,35940l60236,158877c16853,158877,,132105,,78816,,23546,17348,,6097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brsYA&#10;AADcAAAADwAAAGRycy9kb3ducmV2LnhtbESPT2vCQBTE7wW/w/KE3upGWxqJboIUhFJB/Hfw+Nx9&#10;JsHs25BdNe2ndwuFHoeZ+Q0zL3rbiBt1vnasYDxKQBBrZ2ouFRz2y5cpCB+QDTaOScE3eSjywdMc&#10;M+PuvKXbLpQiQthnqKAKoc2k9Loii37kWuLonV1nMUTZldJ0eI9w28hJkrxLizXHhQpb+qhIX3ZX&#10;q2D5o1df6cqnpb5u29Nmc1wvTm9KPQ/7xQxEoD78h//an0bB6ySF3zPxCM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JbrsYAAADcAAAADwAAAAAAAAAAAAAAAACYAgAAZHJz&#10;L2Rvd25yZXYueG1sUEsFBgAAAAAEAAQA9QAAAIsDAAAAAA==&#10;">
                <v:stroke miterlimit="83231f" joinstyle="miter"/>
                <v:path textboxrect="0,0,60973,158877" arrowok="t"/>
              </v:shape>
              <v:shape id="Shape 39" style="position:absolute;left:19868;top:4198;width:605;height:1588;visibility:visible;mso-wrap-style:square;v-text-anchor:top" coordsize="60477,158746" o:spid="_x0000_s1059" fillcolor="#e4322b" stroked="f" strokeweight="0" path="m,c43879,,60477,24041,60477,77089v,41634,-9758,66823,-33143,76815l,158746,,122806r749,130c15126,122936,17843,115507,17843,86004r,-7924c17843,56143,16315,45216,8858,41123l,3930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cCcEA&#10;AADcAAAADwAAAGRycy9kb3ducmV2LnhtbERPTYvCMBC9C/sfwix4kTVtXWSpRhFB8LAXu4rXoZk2&#10;xWZSmqjtvzeHBY+P973eDrYVD+p941hBOk9AEJdON1wrOP8dvn5A+ICssXVMCkbysN18TNaYa/fk&#10;Ez2KUIsYwj5HBSaELpfSl4Ys+rnriCNXud5iiLCvpe7xGcNtK7MkWUqLDccGgx3tDZW34m4V3BfF&#10;bzYb06u5yEN1TauRiu+9UtPPYbcCEWgIb/G/+6gVLLK4Np6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WnAnBAAAA3AAAAA8AAAAAAAAAAAAAAAAAmAIAAGRycy9kb3du&#10;cmV2LnhtbFBLBQYAAAAABAAEAPUAAACGAwAAAAA=&#10;">
                <v:stroke miterlimit="83231f" joinstyle="miter"/>
                <v:path textboxrect="0,0,60477,158746" arrowok="t"/>
              </v:shape>
              <v:shape id="Shape 40" style="position:absolute;left:20642;top:4223;width:1123;height:1539;visibility:visible;mso-wrap-style:square;v-text-anchor:top" coordsize="112281,153924" o:spid="_x0000_s1060" fillcolor="#e4322b" stroked="f" strokeweight="0" path="m,l41885,,72365,73863r1993,l74358,r37923,l112281,153924r-40653,l39649,82296r-1981,l37668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CtcYA&#10;AADcAAAADwAAAGRycy9kb3ducmV2LnhtbESPW2sCMRSE3wv9D+EU+lazXvCyNYoK1r6JFwTfDpvT&#10;zeLmZNlEd/33piD4OMzMN8x03tpS3Kj2hWMF3U4CgjhzuuBcwfGw/hqD8AFZY+mYFNzJw3z2/jbF&#10;VLuGd3Tbh1xECPsUFZgQqlRKnxmy6DuuIo7en6sthijrXOoamwi3pewlyVBaLDguGKxoZSi77K9W&#10;wY/ZjrYn3FzHg8XyfFiPimHerJT6/GgX3yACteEVfrZ/tYJ+bwL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sCtcYAAADcAAAADwAAAAAAAAAAAAAAAACYAgAAZHJz&#10;L2Rvd25yZXYueG1sUEsFBgAAAAAEAAQA9QAAAIsDAAAAAA==&#10;">
                <v:stroke miterlimit="83231f" joinstyle="miter"/>
                <v:path textboxrect="0,0,112281,153924" arrowok="t"/>
              </v:shape>
              <v:shape id="Shape 41" style="position:absolute;left:6871;top:8;width:2794;height:5772;visibility:visible;mso-wrap-style:square;v-text-anchor:top" coordsize="279451,577240" o:spid="_x0000_s1061" fillcolor="#181717" stroked="f" strokeweight="0" path="m5664,l279451,r-9297,142215l116776,142215r,86448l240411,228663r,122695l116776,351358r,225882l38633,577240v280,-1536,381,-3403,343,-5753c38735,553949,38443,536410,38125,518871,37947,508267,33464,503517,22949,502602v-3137,-266,-6249,-761,-9385,-977c9525,501358,8090,499402,8725,495402v2527,-15990,5156,-31954,7264,-47994c16777,441388,19939,435775,19837,429971v-203,-11214,3721,-21450,5817,-32105c28537,383311,36678,343281,37960,337706v2566,-11265,4775,-22594,6363,-34011c45669,294043,53632,289585,61658,285052v6135,-3468,7303,-10161,7735,-17323c69583,264528,70637,206769,70637,203263v,-4775,127,-9550,-12,-14312c70523,185471,69863,176898,69697,172974v-419,-10173,-457,-20409,-2489,-30429c63843,125984,53962,114681,38621,108013v-7176,-3111,-14783,-4876,-22276,-7010c3988,97498,,89560,4318,78181,7087,70904,11011,64084,13995,56883v6185,-14973,7836,-30226,508,-45301c12332,7125,9296,3251,56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EBb8A&#10;AADcAAAADwAAAGRycy9kb3ducmV2LnhtbERP3WrCMBS+H/gO4Qx2N9O1m0o1isiEbXdaH+DQnLbB&#10;5iQ0sda3Xy4Gu/z4/je7yfZipCEYxwre5hkI4tppw62CS3V8XYEIEVlj75gUPCjAbjt72mCp3Z1P&#10;NJ5jK1IIhxIVdDH6UspQd2QxzJ0nTlzjBosxwaGVesB7Cre9zLNsIS0aTg0dejp0VF/PN6uAMY/m&#10;w+j3Jfrxk6ufpuq/G6Venqf9GkSkKf6L/9xfWkFRpPnpTDo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KsQFvwAAANwAAAAPAAAAAAAAAAAAAAAAAJgCAABkcnMvZG93bnJl&#10;di54bWxQSwUGAAAAAAQABAD1AAAAhAMAAAAA&#10;">
                <v:stroke miterlimit="83231f" joinstyle="miter"/>
                <v:path textboxrect="0,0,279451,577240" arrowok="t"/>
              </v:shape>
              <v:shape id="Shape 42" style="position:absolute;left:3041;top:3979;width:1801;height:1801;visibility:visible;mso-wrap-style:square;v-text-anchor:top" coordsize="180111,180111" o:spid="_x0000_s1062" fillcolor="#e4322b" stroked="f" strokeweight="0" path="m90056,v49733,,90055,40310,90055,90056c180111,139789,139789,180111,90056,180111,40310,180111,,139789,,90056,,40310,40310,,900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LDcIA&#10;AADcAAAADwAAAGRycy9kb3ducmV2LnhtbESP3YrCMBSE74V9h3AWvNO06381yioIgiCsq/fH5tgW&#10;m5PSRNt9+40geDnMzDfMYtWaUjyodoVlBXE/AkGcWl1wpuD0u+1NQTiPrLG0TAr+yMFq+dFZYKJt&#10;wz/0OPpMBAi7BBXk3leJlC7NyaDr24o4eFdbG/RB1pnUNTYBbkr5FUVjabDgsJBjRZuc0tvxbhTw&#10;aM0Nt3w+DDeTcZNe4tlwf1aq+9l+z0F4av07/GrvtILBIIbn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wsNwgAAANwAAAAPAAAAAAAAAAAAAAAAAJgCAABkcnMvZG93&#10;bnJldi54bWxQSwUGAAAAAAQABAD1AAAAhwMAAAAA&#10;">
                <v:stroke miterlimit="83231f" joinstyle="miter"/>
                <v:path textboxrect="0,0,180111,180111" arrowok="t"/>
              </v:shape>
              <v:shape id="Shape 43" style="position:absolute;left:3592;top:8;width:2754;height:5772;visibility:visible;mso-wrap-style:square;v-text-anchor:top" coordsize="275438,577240" o:spid="_x0000_s1063" fillcolor="#181717" stroked="f" strokeweight="0" path="m89,l273444,v-3124,2642,-5918,5766,-8255,9639c264490,10795,263855,11989,263322,13221v-343,762,-2083,6985,-2705,9766c258026,31559,258382,43358,260972,51727v1728,5601,4102,10986,7100,16015c271996,74346,273495,81636,274930,89014v508,2604,-343,4382,-2274,5855c268707,97904,264490,100152,259525,101410v-12129,3073,-23661,7556,-33605,15570c217881,123457,213474,131928,211912,141834v-673,4318,-8648,92595,-4737,124637c207785,271501,208839,275145,215163,280302v5944,4305,13564,7937,16269,21323c234201,315278,235979,333172,239967,346507v7454,24917,6362,48577,13804,73444c254102,421716,254711,421881,254559,427063v-114,3429,-775,6744,546,9741c260160,448259,260668,460642,262750,472681v521,3010,940,6045,1321,9094l264071,502234v-508,165,-1092,305,-1803,394c256477,503314,250711,504368,244970,505435v-6451,1193,-8013,3225,-7912,9791c237300,531393,237833,547548,237668,563702v-51,4623,127,9068,1054,13538l105118,577240r,-685c131623,555727,148692,523418,148692,487185v,-36246,-17069,-68555,-43574,-89383l105118,133350,,133350,8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WP8MA&#10;AADcAAAADwAAAGRycy9kb3ducmV2LnhtbESPUWvCMBSF34X9h3AHvmlqCzI6o4iidI/T/oBLc207&#10;m5uSRI379ctgsMfDOec7nNUmmkHcyfnesoLFPANB3Fjdc6ugPh9mbyB8QNY4WCYFT/KwWb9MVlhq&#10;++BPup9CKxKEfYkKuhDGUkrfdGTQz+1InLyLdQZDkq6V2uEjwc0g8yxbSoM9p4UOR9p11FxPN6Pg&#10;o66eudt/F9Xl+HVmE49xaXKlpq9x+w4iUAz/4b92pRUURQ6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WP8MAAADcAAAADwAAAAAAAAAAAAAAAACYAgAAZHJzL2Rv&#10;d25yZXYueG1sUEsFBgAAAAAEAAQA9QAAAIgDAAAAAA==&#10;">
                <v:stroke miterlimit="83231f" joinstyle="miter"/>
                <v:path textboxrect="0,0,275438,577240" arrowok="t"/>
              </v:shape>
              <v:shape id="Shape 44" style="position:absolute;left:3355;top:4259;width:1242;height:1241;visibility:visible;mso-wrap-style:square;v-text-anchor:top" coordsize="124181,124181" o:spid="_x0000_s1064" fillcolor="#fffefd" stroked="f" strokeweight="0" path="m43815,l80366,r,43434l124181,43434r,36538l80366,79972r,44209l43815,124181r,-44209l,79972,,43434r43815,l438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ZI8UA&#10;AADcAAAADwAAAGRycy9kb3ducmV2LnhtbESPQWvCQBSE70L/w/IK3nSjKaWkboIIaqG9NO0lt0f2&#10;NVmafRuya4z++m5B8DjMzDfMpphsJ0YavHGsYLVMQBDXThtuFHx/7RcvIHxA1tg5JgUX8lDkD7MN&#10;Ztqd+ZPGMjQiQthnqKANoc+k9HVLFv3S9cTR+3GDxRDl0Eg94DnCbSfXSfIsLRqOCy32tGup/i1P&#10;VsHHdVofn67VYXesSqpHXR7ejVFq/jhtX0EEmsI9fGu/aQVpms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xkjxQAAANwAAAAPAAAAAAAAAAAAAAAAAJgCAABkcnMv&#10;ZG93bnJldi54bWxQSwUGAAAAAAQABAD1AAAAigMAAAAA&#10;">
                <v:stroke miterlimit="83231f" joinstyle="miter"/>
                <v:path textboxrect="0,0,124181,124181" arrowok="t"/>
              </v:shape>
              <v:shape id="Shape 45" style="position:absolute;top:8;width:4106;height:5787;visibility:visible;mso-wrap-style:square;v-text-anchor:top" coordsize="410616,578739" o:spid="_x0000_s1065" fillcolor="#181717" stroked="f" strokeweight="0" path="m200762,l327673,r,135179l206439,134899v-20828,,-37885,6655,-37885,24143c168554,203987,375399,260795,410616,374701v-5359,-775,-10833,-1194,-16408,-1194c331521,373507,280530,424498,280530,487185v,28765,10770,55054,28448,75108c277000,572630,235610,578739,182042,578739r-177076,l4737,447967r171399,c214008,447967,237693,437985,237693,416344,237693,354711,,304762,,164871,,43307,97549,,20076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nrMYA&#10;AADcAAAADwAAAGRycy9kb3ducmV2LnhtbESPQWvCQBSE7wX/w/KEXqRuqqG00VWkIEgPtY3S82v2&#10;mQSzb0N2daO/visIPQ4z8w0zX/amEWfqXG1ZwfM4AUFcWF1zqWC/Wz+9gnAeWWNjmRRcyMFyMXiY&#10;Y6Zt4G86574UEcIuQwWV920mpSsqMujGtiWO3sF2Bn2UXSl1hyHCTSMnSfIiDdYcFyps6b2i4pif&#10;jAIO2+vHaRP0Lm1+3ka/+/CZ4pdSj8N+NQPhqff/4Xt7oxVMpy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nrMYAAADcAAAADwAAAAAAAAAAAAAAAACYAgAAZHJz&#10;L2Rvd25yZXYueG1sUEsFBgAAAAAEAAQA9QAAAIsDAAAAAA==&#10;">
                <v:stroke miterlimit="83231f" joinstyle="miter"/>
                <v:path textboxrect="0,0,410616,578739" arrowok="t"/>
              </v:shape>
              <v:shape id="Shape 46" style="position:absolute;left:4343;top:9126;width:494;height:1391;visibility:visible;mso-wrap-style:square;v-text-anchor:top" coordsize="49390,139129" o:spid="_x0000_s1066" fillcolor="#181717" stroked="f" strokeweight="0" path="m26556,l49390,,22809,139129,,139129,265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M8YA&#10;AADcAAAADwAAAGRycy9kb3ducmV2LnhtbESPQWvCQBSE7wX/w/IEb3VjpUWiq4habIsejOL5kX0m&#10;wezbsLvR2F/fLRR6HGbmG2a26EwtbuR8ZVnBaJiAIM6trrhQcDq+P09A+ICssbZMCh7kYTHvPc0w&#10;1fbOB7ploRARwj5FBWUITSqlz0sy6Ie2IY7exTqDIUpXSO3wHuGmli9J8iYNVhwXSmxoVVJ+zVqj&#10;YNe06227b9139ths8vO5+Lx8LZUa9LvlFESgLvyH/9ofWsF4/A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lM8YAAADcAAAADwAAAAAAAAAAAAAAAACYAgAAZHJz&#10;L2Rvd25yZXYueG1sUEsFBgAAAAAEAAQA9QAAAIsDAAAAAA==&#10;">
                <v:stroke miterlimit="83231f" joinstyle="miter"/>
                <v:path textboxrect="0,0,49390,139129" arrowok="t"/>
              </v:shape>
              <v:shape id="Shape 47" style="position:absolute;left:3325;top:9560;width:469;height:979;visibility:visible;mso-wrap-style:square;v-text-anchor:top" coordsize="46901,97907" o:spid="_x0000_s1067" fillcolor="#181717" stroked="f" strokeweight="0" path="m46901,r,17597l40003,19903c29359,27551,23397,44529,23406,57979v,13106,6934,22288,18402,22288l42012,80267r4889,-1675l46901,96232r-7683,1675l39040,97907c14922,97907,,81309,,58588,,34347,12687,12499,32774,3090l469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TFcMA&#10;AADcAAAADwAAAGRycy9kb3ducmV2LnhtbESP0WoCMRRE34X+Q7iFvmlWBZWtUVQQWkTQtR9wSW43&#10;Szc3yyauW7/eCIU+DjNzhlmue1eLjtpQeVYwHmUgiLU3FZcKvi774QJEiMgGa8+k4JcCrFcvgyXm&#10;xt/4TF0RS5EgHHJUYGNscimDtuQwjHxDnLxv3zqMSbalNC3eEtzVcpJlM+mw4rRgsaGdJf1TXJ0C&#10;HbYn3d8X9t7xce6asth9Hgql3l77zTuISH38D/+1P4yC6XQG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gTFcMAAADcAAAADwAAAAAAAAAAAAAAAACYAgAAZHJzL2Rv&#10;d25yZXYueG1sUEsFBgAAAAAEAAQA9QAAAIgDAAAAAA==&#10;">
                <v:stroke miterlimit="83231f" joinstyle="miter"/>
                <v:path textboxrect="0,0,46901,97907" arrowok="t"/>
              </v:shape>
              <v:shape id="Shape 48" style="position:absolute;left:3794;top:9542;width:473;height:980;visibility:visible;mso-wrap-style:square;v-text-anchor:top" coordsize="47295,98032" o:spid="_x0000_s1068" fillcolor="#181717" stroked="f" strokeweight="0" path="m8230,c33909,,47295,18402,47295,39472v,24307,-12702,46036,-32720,55382l,98032,,80392,6730,78085c17108,70564,23495,53750,23495,39586v,-9881,-4432,-21946,-18237,-21946l,19397,,1800,82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sDsIA&#10;AADcAAAADwAAAGRycy9kb3ducmV2LnhtbESPQYvCMBSE74L/ITzBm6YquFqNIoIgsgdXvXh7NM+2&#10;2LyUJGr7782C4HGYmW+Y5boxlXiS86VlBaNhAoI4s7rkXMHlvBvMQPiArLGyTApa8rBedTtLTLV9&#10;8R89TyEXEcI+RQVFCHUqpc8KMuiHtiaO3s06gyFKl0vt8BXhppLjJJlKgyXHhQJr2haU3U8PowDP&#10;er518/voeqlad/ht88f0eFSq32s2CxCBmvANf9p7rWAy+YH/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qwOwgAAANwAAAAPAAAAAAAAAAAAAAAAAJgCAABkcnMvZG93&#10;bnJldi54bWxQSwUGAAAAAAQABAD1AAAAhwMAAAAA&#10;">
                <v:stroke miterlimit="83231f" joinstyle="miter"/>
                <v:path textboxrect="0,0,47295,98032" arrowok="t"/>
              </v:shape>
              <v:shape id="Shape 49" style="position:absolute;left:4728;top:9563;width:1043;height:1393;visibility:visible;mso-wrap-style:square;v-text-anchor:top" coordsize="104356,139230" o:spid="_x0000_s1069" fillcolor="#181717" stroked="f" strokeweight="0" path="m15088,l39014,r7443,45923c48197,56299,49327,63195,50140,69723r470,c52883,63779,55309,57404,59741,46952l80239,r24117,l69571,70294c57988,93535,47358,110566,34544,122860,23635,133515,11100,138151,5245,139230l,119621v4293,-1384,10833,-3873,16777,-8242c23216,106693,29299,100114,33579,92367v825,-1499,813,-2603,457,-4483l150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1tMAA&#10;AADcAAAADwAAAGRycy9kb3ducmV2LnhtbERPTYvCMBC9C/6HMIIX0XStK1KbiiwoC57sil6HZmyL&#10;zaQ0Ueu/3xwEj4/3nW5604gHda62rOBrFoEgLqyuuVRw+ttNVyCcR9bYWCYFL3KwyYaDFBNtn3yk&#10;R+5LEULYJaig8r5NpHRFRQbdzLbEgbvazqAPsCul7vAZwk0j51G0lAZrDg0VtvRTUXHL70bBhY7n&#10;2H8vJoe+0ZNdm+9lvpgrNR712zUIT73/iN/uX60gjsPacCYc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Z1tMAAAADcAAAADwAAAAAAAAAAAAAAAACYAgAAZHJzL2Rvd25y&#10;ZXYueG1sUEsFBgAAAAAEAAQA9QAAAIUDAAAAAA==&#10;">
                <v:stroke miterlimit="83231f" joinstyle="miter"/>
                <v:path textboxrect="0,0,104356,139230" arrowok="t"/>
              </v:shape>
              <v:shape id="Shape 50" style="position:absolute;left:5749;top:9542;width:1476;height:975;visibility:visible;mso-wrap-style:square;v-text-anchor:top" coordsize="147587,97549" o:spid="_x0000_s1070" fillcolor="#181717" stroked="f" strokeweight="0" path="m68085,c82969,,89776,9449,90513,19494,99085,6490,111125,127,124371,v13081,,23216,8395,23216,25349c147587,29540,146914,36563,145999,41669l135509,97549r-22174,l123254,44171v673,-3734,1333,-8154,1333,-11964c124587,24003,121285,18542,112954,18542v-10516,,-21984,13094,-25705,33261l78715,97549r-22060,l66827,43536v750,-4039,1270,-7735,1270,-11240c68097,25108,65938,18542,56706,18542v-10529,,-22733,14415,-26239,33833l22187,97549,,97549,12230,31750c14427,20320,15824,10414,16954,2159r19774,l34646,18745r393,c43853,5982,55664,,6808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kTsYA&#10;AADcAAAADwAAAGRycy9kb3ducmV2LnhtbESPQWvCQBSE7wX/w/KE3urGBqpG11AKhZZCqYkHj8/s&#10;M4nJvg3Z1cR/3y0UPA4z8w2zSUfTiiv1rrasYD6LQBAXVtdcKtjn709LEM4ja2wtk4IbOUi3k4cN&#10;JtoOvKNr5ksRIOwSVFB53yVSuqIig25mO+LgnWxv0AfZl1L3OAS4aeVzFL1IgzWHhQo7equoaLKL&#10;UYA6Xn5dzrfDYmgWOX1/rvTP0Sv1OB1f1yA8jf4e/m9/aAVxvIK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lkTsYAAADcAAAADwAAAAAAAAAAAAAAAACYAgAAZHJz&#10;L2Rvd25yZXYueG1sUEsFBgAAAAAEAAQA9QAAAIsDAAAAAA==&#10;">
                <v:stroke miterlimit="83231f" joinstyle="miter"/>
                <v:path textboxrect="0,0,147587,97549" arrowok="t"/>
              </v:shape>
              <v:shape id="Shape 51" style="position:absolute;left:7252;top:9558;width:579;height:1347;visibility:visible;mso-wrap-style:square;v-text-anchor:top" coordsize="57836,134696" o:spid="_x0000_s1071" fillcolor="#181717" stroked="f" strokeweight="0" path="m24206,l44780,,42634,16218r381,c47098,10535,52108,6067,57625,3021r211,-56l57836,19389r-49,13c49183,24111,41342,35617,38265,52324l34163,75654v3594,3010,8661,4851,15215,4851l57836,77792r,18357l49860,98057v-8788,,-15494,-2045,-18974,-4102l30467,93955r-7709,40741l,134696,18720,35992c20853,24613,22987,9677,2420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KJMEA&#10;AADcAAAADwAAAGRycy9kb3ducmV2LnhtbERPTYvCMBC9L/gfwgh709RdEalG0dVFUVTU4nloxrbY&#10;TEqT1frvzUHY4+N9j6eNKcWdaldYVtDrRiCIU6sLzhQk59/OEITzyBpLy6TgSQ6mk9bHGGNtH3yk&#10;+8lnIoSwi1FB7n0VS+nSnAy6rq2IA3e1tUEfYJ1JXeMjhJtSfkXRQBosODTkWNFPTunt9GcUlNv9&#10;8lLM/WGxM/1NJZNVjxJW6rPdzEYgPDX+X/x2r7WC736YH86EI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oiiTBAAAA3AAAAA8AAAAAAAAAAAAAAAAAmAIAAGRycy9kb3du&#10;cmV2LnhtbFBLBQYAAAAABAAEAPUAAACGAwAAAAA=&#10;">
                <v:stroke miterlimit="83231f" joinstyle="miter"/>
                <v:path textboxrect="0,0,57836,134696" arrowok="t"/>
              </v:shape>
              <v:shape id="Shape 52" style="position:absolute;left:7831;top:9542;width:475;height:978;visibility:visible;mso-wrap-style:square;v-text-anchor:top" coordsize="47561,97800" o:spid="_x0000_s1072" fillcolor="#181717" stroked="f" strokeweight="0" path="m17437,c38087,,47561,16777,47561,35395v,24994,-12923,48673,-33121,58950l,97800,,79443,4042,78147c15572,70527,23673,53270,23673,37135v,-8662,-3785,-18466,-15012,-18466l,21040,,4616,1743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niccA&#10;AADcAAAADwAAAGRycy9kb3ducmV2LnhtbESPQWvCQBSE74X+h+UVvBTdaEsJ0VWkUKqHFqsePD6y&#10;zySYfZvuPjXtr+8WCj0OM/MNM1v0rlUXCrHxbGA8ykARl942XBnY716GOagoyBZbz2TgiyIs5rc3&#10;Myysv/IHXbZSqQThWKCBWqQrtI5lTQ7jyHfEyTv64FCSDJW2Aa8J7lo9ybIn7bDhtFBjR881laft&#10;2Rnoq3XeSZDN/fJt8v2Z5Yf4+n4wZnDXL6eghHr5D/+1V9bAw+MY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sZ4nHAAAA3AAAAA8AAAAAAAAAAAAAAAAAmAIAAGRy&#10;cy9kb3ducmV2LnhtbFBLBQYAAAAABAAEAPUAAACMAwAAAAA=&#10;">
                <v:stroke miterlimit="83231f" joinstyle="miter"/>
                <v:path textboxrect="0,0,47561,97800" arrowok="t"/>
              </v:shape>
              <v:shape id="Shape 53" style="position:absolute;left:8382;top:9563;width:410;height:954;visibility:visible;mso-wrap-style:square;v-text-anchor:top" coordsize="40983,95390" o:spid="_x0000_s1073" fillcolor="#181717" stroked="f" strokeweight="0" path="m18161,l40983,,22809,95390,,95390,181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NEsQA&#10;AADcAAAADwAAAGRycy9kb3ducmV2LnhtbESP3WoCMRSE7wt9h3AEb4pmXdsiq1FsRRC88e8BDpvj&#10;ZnVzsiSprm9vCoVeDjPzDTNbdLYRN/KhdqxgNMxAEJdO11wpOB3XgwmIEJE1No5JwYMCLOavLzMs&#10;tLvznm6HWIkE4VCgAhNjW0gZSkMWw9C1xMk7O28xJukrqT3eE9w2Ms+yT2mx5rRgsKVvQ+X18GMV&#10;7J2v89Fl87ZcbbdfH0zmuKuMUv1et5yCiNTF//Bfe6MVjN9z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TRLEAAAA3AAAAA8AAAAAAAAAAAAAAAAAmAIAAGRycy9k&#10;b3ducmV2LnhtbFBLBQYAAAAABAAEAPUAAACJAwAAAAA=&#10;">
                <v:stroke miterlimit="83231f" joinstyle="miter"/>
                <v:path textboxrect="0,0,40983,95390" arrowok="t"/>
              </v:shape>
              <v:shape id="Shape 54" style="position:absolute;left:8593;top:9141;width:274;height:274;visibility:visible;mso-wrap-style:square;v-text-anchor:top" coordsize="27394,27394" o:spid="_x0000_s1074" fillcolor="#181717" stroked="f" strokeweight="0" path="m14580,v7556,,12814,5169,12814,12903c27280,21844,20638,27394,12459,27394r-203,c5144,27394,,22149,51,14541,114,6083,6731,,145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e2cMA&#10;AADcAAAADwAAAGRycy9kb3ducmV2LnhtbESP0WrCQBRE3wX/YblCX6TZVMWW6CpFENq+Rf2A2+w1&#10;CWbvxt01Rr++WxB8HGbmDLNc96YRHTlfW1bwlqQgiAuray4VHPbb1w8QPiBrbCyTght5WK+GgyVm&#10;2l45p24XShEh7DNUUIXQZlL6oiKDPrEtcfSO1hkMUbpSaofXCDeNnKTpXBqsOS5U2NKmouK0uxgF&#10;nd4YHGPr7Pb3zPI75Pf3n1ypl1H/uQARqA/P8KP9pRVMZ1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e2cMAAADcAAAADwAAAAAAAAAAAAAAAACYAgAAZHJzL2Rv&#10;d25yZXYueG1sUEsFBgAAAAAEAAQA9QAAAIgDAAAAAA==&#10;">
                <v:stroke miterlimit="83231f" joinstyle="miter"/>
                <v:path textboxrect="0,0,27394,27394" arrowok="t"/>
              </v:shape>
              <v:shape id="Shape 55" style="position:absolute;left:8865;top:9542;width:801;height:996;visibility:visible;mso-wrap-style:square;v-text-anchor:top" coordsize="80124,99555" o:spid="_x0000_s1075" fillcolor="#181717" stroked="f" strokeweight="0" path="m60554,v8458,,15913,2007,19570,3721l74219,21425c70676,19863,66180,18504,59842,18504v-22123,,-35979,20320,-35979,40246c23863,73012,32068,81102,44831,81102v8826,,15430,-2413,20282,-4572l65951,94145v-5550,2705,-15278,5410,-27368,5410c14618,99555,,84138,,61404,,28143,25159,,605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6F8EA&#10;AADcAAAADwAAAGRycy9kb3ducmV2LnhtbESP3YrCMBSE74V9h3CEvdNEV0S6RhFZYb3ybx/g0Bzb&#10;0uakJNF2394IgpfDzHzDLNe9bcSdfKgca5iMFQji3JmKCw1/l91oASJEZIONY9LwTwHWq4/BEjPj&#10;Oj7R/RwLkSAcMtRQxthmUoa8JIth7Fri5F2dtxiT9IU0HrsEt42cKjWXFitOCyW2tC0pr883q6He&#10;Kzxg28W63nbeXXbKnY4/Wn8O+803iEh9fIdf7V+j4Ws2g+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4uhfBAAAA3AAAAA8AAAAAAAAAAAAAAAAAmAIAAGRycy9kb3du&#10;cmV2LnhtbFBLBQYAAAAABAAEAPUAAACGAwAAAAA=&#10;">
                <v:stroke miterlimit="83231f" joinstyle="miter"/>
                <v:path textboxrect="0,0,80124,99555" arrowok="t"/>
              </v:shape>
              <v:shape id="Shape 56" style="position:absolute;left:1241;top:8424;width:732;height:998;visibility:visible;mso-wrap-style:square;v-text-anchor:top" coordsize="73241,99771" o:spid="_x0000_s1076" fillcolor="#e4322b" stroked="f" strokeweight="0" path="m50813,c60833,,69063,2299,73241,4839l67500,21323c63818,19444,57404,17082,49606,17082v-8572,,-14465,4559,-14465,11023c35141,33452,39345,37135,47435,41262v10477,5538,19748,13589,19748,25705c67183,87986,49644,99771,26683,99606,15443,99441,5029,96329,,92558l5867,76276v5017,2693,14313,6325,22924,6299c38087,82550,43548,77241,43548,70815v,-5918,-3200,-9779,-12484,-14617c20041,50394,12179,42240,12179,31318,12179,12954,28257,,508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uTMYA&#10;AADcAAAADwAAAGRycy9kb3ducmV2LnhtbESPT2vCQBTE7wW/w/KE3uom1YqkriKF0IbiwT+F9vbI&#10;PrPB7NuQ3cb47btCweMwM79hluvBNqKnzteOFaSTBARx6XTNlYLjIX9agPABWWPjmBRcycN6NXpY&#10;YqbdhXfU70MlIoR9hgpMCG0mpS8NWfQT1xJH7+Q6iyHKrpK6w0uE20Y+J8lcWqw5Lhhs6c1Qed7/&#10;WgU/ri/0/PP9hNNiaEy+Tb/74kupx/GweQURaAj38H/7QyuYzl7g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7uTMYAAADcAAAADwAAAAAAAAAAAAAAAACYAgAAZHJz&#10;L2Rvd25yZXYueG1sUEsFBgAAAAAEAAQA9QAAAIsDAAAAAA==&#10;">
                <v:stroke miterlimit="83231f" joinstyle="miter"/>
                <v:path textboxrect="0,0,73241,99771" arrowok="t"/>
              </v:shape>
              <v:shape id="Shape 57" style="position:absolute;left:2123;top:8445;width:1366;height:954;visibility:visible;mso-wrap-style:square;v-text-anchor:top" coordsize="136563,95390" o:spid="_x0000_s1077" fillcolor="#e4322b" stroked="f" strokeweight="0" path="m,l22873,r1613,46380c24867,57620,24651,65303,24193,74638r445,c27445,66269,31344,57302,35700,47727l58776,,77826,r3987,46533c82499,57417,82982,66142,82690,74638r457,c85992,65341,89027,56845,92977,46622l113462,r23101,l89853,95390r-21387,l64135,53861c63360,44425,63056,35738,63106,25679r-431,c58090,37224,55601,44348,51486,52946l30289,95390r-21437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9G8QA&#10;AADcAAAADwAAAGRycy9kb3ducmV2LnhtbESPQWvCQBSE74L/YXmCl1I3rSKSuoooBY8aBT2+Zl83&#10;0ezbkN0m8d93CwWPw8x8wyzXva1ES40vHSt4myQgiHOnSzYKzqfP1wUIH5A1Vo5JwYM8rFfDwRJT&#10;7To+UpsFIyKEfYoKihDqVEqfF2TRT1xNHL1v11gMUTZG6ga7CLeVfE+SubRYclwosKZtQfk9+7EK&#10;jld96Wfdtb3tspfdV2vMwWYHpcajfvMBIlAfnuH/9l4rmM7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PRvEAAAA3AAAAA8AAAAAAAAAAAAAAAAAmAIAAGRycy9k&#10;b3ducmV2LnhtbFBLBQYAAAAABAAEAPUAAACJAwAAAAA=&#10;">
                <v:stroke miterlimit="83231f" joinstyle="miter"/>
                <v:path textboxrect="0,0,136563,95390" arrowok="t"/>
              </v:shape>
              <v:shape id="Shape 58" style="position:absolute;left:3466;top:8445;width:410;height:954;visibility:visible;mso-wrap-style:square;v-text-anchor:top" coordsize="40983,95390" o:spid="_x0000_s1078" fillcolor="#e4322b" stroked="f" strokeweight="0" path="m18174,l40983,,22809,95390,,95390,181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yJMUA&#10;AADcAAAADwAAAGRycy9kb3ducmV2LnhtbESPT4vCMBTE74LfIbwFb5quLipdo4ii68GLf1jw9mie&#10;bbF5qU1s67ffLAgeh5n5DTNbtKYQNVUut6zgcxCBIE6szjlVcD5t+lMQziNrLCyTgic5WMy7nRnG&#10;2jZ8oProUxEg7GJUkHlfxlK6JCODbmBL4uBdbWXQB1mlUlfYBLgp5DCKxtJgzmEhw5JWGSW348Mo&#10;uJxPq33Nl+f2d/dj7fruuJnslep9tMtvEJ5a/w6/2jutYPQ1gf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XIkxQAAANwAAAAPAAAAAAAAAAAAAAAAAJgCAABkcnMv&#10;ZG93bnJldi54bWxQSwUGAAAAAAQABAD1AAAAigMAAAAA&#10;">
                <v:stroke miterlimit="83231f" joinstyle="miter"/>
                <v:path textboxrect="0,0,40983,95390" arrowok="t"/>
              </v:shape>
              <v:shape id="Shape 59" style="position:absolute;left:3677;top:8023;width:274;height:274;visibility:visible;mso-wrap-style:square;v-text-anchor:top" coordsize="27394,27394" o:spid="_x0000_s1079" fillcolor="#e4322b" stroked="f" strokeweight="0" path="m14554,v7569,,12840,5169,12840,12903c27267,21844,20625,27394,12446,27394r-190,c5131,27394,,22149,38,14541,89,6071,6718,,145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/18MA&#10;AADcAAAADwAAAGRycy9kb3ducmV2LnhtbESPS2vDMBCE74X+B7GF3Bq5TcjDiWxKS0pvJq/7Yq1f&#10;sVaupcbOv68ChR6HmfmG2aajacWVeldbVvAyjUAQ51bXXCo4HXfPKxDOI2tsLZOCGzlIk8eHLcba&#10;Dryn68GXIkDYxaig8r6LpXR5RQbd1HbEwStsb9AH2ZdS9zgEuGnlaxQtpMGaw0KFHb1XlF8OP0aB&#10;XbrWfDfZ54de7eicDU1WFI1Sk6fxbQPC0+j/w3/tL61gNl/D/Uw4Aj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+/18MAAADcAAAADwAAAAAAAAAAAAAAAACYAgAAZHJzL2Rv&#10;d25yZXYueG1sUEsFBgAAAAAEAAQA9QAAAIgDAAAAAA==&#10;">
                <v:stroke miterlimit="83231f" joinstyle="miter"/>
                <v:path textboxrect="0,0,27394,27394" arrowok="t"/>
              </v:shape>
              <v:shape id="Shape 60" style="position:absolute;left:3917;top:8424;width:732;height:998;visibility:visible;mso-wrap-style:square;v-text-anchor:top" coordsize="73241,99771" o:spid="_x0000_s1080" fillcolor="#e4322b" stroked="f" strokeweight="0" path="m50825,c60846,,69063,2299,73241,4839l67501,21323c63818,19444,57417,17082,49619,17082v-8573,,-14465,4559,-14465,11023c35154,33452,39345,37135,47422,41262v10490,5538,19761,13589,19761,25705c67183,87986,49644,99771,26695,99606,15443,99441,5042,96329,,92558l5867,76276v5017,2693,14313,6325,22924,6299c38087,82550,43548,77241,43548,70815v,-5918,-3200,-9779,-12484,-14617c20053,50394,12192,42240,12192,31318,12192,12954,28257,,508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bCcMA&#10;AADcAAAADwAAAGRycy9kb3ducmV2LnhtbERPz2vCMBS+D/Y/hDfYbaZdUUY1yhgUV2QHdYN5ezTP&#10;pqx5KU1s639vDgOPH9/v1WayrRio941jBeksAUFcOd1wreD7WLy8gfABWWPrmBRcycNm/fiwwly7&#10;kfc0HEItYgj7HBWYELpcSl8ZsuhnriOO3Nn1FkOEfS11j2MMt618TZKFtNhwbDDY0Yeh6u9wsQpO&#10;bij1Yrc9Y1ZOrSm+0t+h/FHq+Wl6X4IINIW7+N/9qRVk8zg/no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DbCcMAAADcAAAADwAAAAAAAAAAAAAAAACYAgAAZHJzL2Rv&#10;d25yZXYueG1sUEsFBgAAAAAEAAQA9QAAAIgDAAAAAA==&#10;">
                <v:stroke miterlimit="83231f" joinstyle="miter"/>
                <v:path textboxrect="0,0,73241,99771" arrowok="t"/>
              </v:shape>
              <v:shape id="Shape 61" style="position:absolute;left:4786;top:8424;width:640;height:998;visibility:visible;mso-wrap-style:square;v-text-anchor:top" coordsize="64033,99784" o:spid="_x0000_s1081" fillcolor="#e4322b" stroked="f" strokeweight="0" path="m41618,c51626,,59855,2299,64033,4839l58293,21336c54610,19444,48209,17094,40411,17094v-8572,,-14465,4559,-14465,11024c25946,33452,30137,37135,38214,41262v10503,5537,19774,13589,19774,25705c57988,87998,40437,99784,17488,99606,11113,99517,5004,98476,,96914l3365,79286v4801,1791,10656,3315,16231,3289c28880,82550,34341,77241,34341,70828v,-5918,-3201,-9792,-12484,-14631c10846,50406,2985,42240,2985,31318,2985,12954,19063,,416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GycUA&#10;AADcAAAADwAAAGRycy9kb3ducmV2LnhtbESP0YrCMBRE3wX/IVxh3zTVRXGrUURXVhEf1t0PuDTX&#10;ttrclCba6tcbQfBxmJkzzHTemEJcqXK5ZQX9XgSCOLE651TB/9+6OwbhPLLGwjIpuJGD+azdmmKs&#10;bc2/dD34VAQIuxgVZN6XsZQuycig69mSOHhHWxn0QVap1BXWAW4KOYiikTSYc1jIsKRlRsn5cDEK&#10;fmxTnJz+WkWXer/brff38/d2pdRHp1lMQHhq/Dv8am+0gs9hH5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obJxQAAANwAAAAPAAAAAAAAAAAAAAAAAJgCAABkcnMv&#10;ZG93bnJldi54bWxQSwUGAAAAAAQABAD1AAAAigMAAAAA&#10;">
                <v:stroke miterlimit="83231f" joinstyle="miter"/>
                <v:path textboxrect="0,0,64033,99784" arrowok="t"/>
              </v:shape>
              <v:shape id="Shape 359" style="position:absolute;left:18;top:8444;width:957;height:957;visibility:visible;mso-wrap-style:square;v-text-anchor:top" coordsize="95758,95758" o:spid="_x0000_s1082" fillcolor="#e4322b" stroked="f" strokeweight="0" path="m,l95758,r,95758l,95758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P/MMA&#10;AADcAAAADwAAAGRycy9kb3ducmV2LnhtbESPUWvCQBCE3wv+h2MLfSn1olIp0VNUKFQoBdPi85Jb&#10;k9DcbshtNf57r1Do4zAz3zDL9RBac6Y+NsIOJuMMDHEpvuHKwdfn69MLmKjIHlthcnClCOvV6G6J&#10;uZcLH+hcaGUShGOODmrVLrc2ljUFjGPpiJN3kj6gJtlX1vd4SfDQ2mmWzW3AhtNCjR3taiq/i5+Q&#10;KI/vG7R73cqHHudyFT3uC3Xu4X7YLMAoDfof/mu/eQez5yn8nklHw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dP/MMAAADcAAAADwAAAAAAAAAAAAAAAACYAgAAZHJzL2Rv&#10;d25yZXYueG1sUEsFBgAAAAAEAAQA9QAAAIgDAAAAAA==&#10;">
                <v:stroke miterlimit="83231f" joinstyle="miter"/>
                <v:path textboxrect="0,0,95758,95758" arrowok="t"/>
              </v:shape>
              <v:shape id="Shape 63" style="position:absolute;left:197;top:8623;width:599;height:599;visibility:visible;mso-wrap-style:square;v-text-anchor:top" coordsize="59855,59855" o:spid="_x0000_s1083" fillcolor="#fffefd" stroked="f" strokeweight="0" path="m21069,l39180,r,20968l59855,20968r,17780l39180,38748r,21107l21069,59855r,-21107l,38748,,20968r21069,l210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HD8QA&#10;AADcAAAADwAAAGRycy9kb3ducmV2LnhtbESPT4vCMBTE74LfITxhb5pqXZFqFBEWdMGDfy7ens2z&#10;LTYvpUlt/fYbQdjjMDO/YZbrzpTiSbUrLCsYjyIQxKnVBWcKLuef4RyE88gaS8uk4EUO1qt+b4mJ&#10;ti0f6XnymQgQdgkqyL2vEildmpNBN7IVcfDutjbog6wzqWtsA9yUchJFM2mw4LCQY0XbnNLHqTEK&#10;DvsJXjeu2d0obsbH62/ry2mr1Neg2yxAeOr8f/jT3mkF8XcM7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Bw/EAAAA3AAAAA8AAAAAAAAAAAAAAAAAmAIAAGRycy9k&#10;b3ducmV2LnhtbFBLBQYAAAAABAAEAPUAAACJAwAAAAA=&#10;">
                <v:stroke miterlimit="83231f" joinstyle="miter"/>
                <v:path textboxrect="0,0,59855,59855" arrowok="t"/>
              </v:shape>
              <v:shape id="Shape 64" style="position:absolute;left:10770;top:9553;width:806;height:947;visibility:visible;mso-wrap-style:square;v-text-anchor:top" coordsize="80620,94679" o:spid="_x0000_s1084" fillcolor="#181717" stroked="f" strokeweight="0" path="m,l17856,,40310,47727,62763,,80620,r,94679l62763,94679r,-62205l44907,68910r-9195,l17856,32474r,62205l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FbsMA&#10;AADcAAAADwAAAGRycy9kb3ducmV2LnhtbESP0WqDQBRE3wP9h+UW+paspkkI1lXE0tKnQk0+4OLe&#10;qOjeFXdrzN9nC4U8DjNzhknzxQxipsl1lhXEmwgEcW11x42C8+ljfQThPLLGwTIpuJGDPHtapZho&#10;e+UfmivfiABhl6CC1vsxkdLVLRl0GzsSB+9iJ4M+yKmResJrgJtBbqPoIA12HBZaHKlsqe6rX6Og&#10;rwv7XsrDNu6K3Szx+EnVt1Hq5Xkp3kB4Wvwj/N/+0gpe9zv4Ox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XFbsMAAADcAAAADwAAAAAAAAAAAAAAAACYAgAAZHJzL2Rv&#10;d25yZXYueG1sUEsFBgAAAAAEAAQA9QAAAIgDAAAAAA==&#10;">
                <v:stroke miterlimit="83231f" joinstyle="miter"/>
                <v:path textboxrect="0,0,80620,94679" arrowok="t"/>
              </v:shape>
              <v:shape id="Shape 65" style="position:absolute;left:11812;top:9553;width:498;height:947;visibility:visible;mso-wrap-style:square;v-text-anchor:top" coordsize="49746,94679" o:spid="_x0000_s1085" fillcolor="#181717" stroked="f" strokeweight="0" path="m,l49746,r,15646l17856,15646r,22492l44640,38138r,14199l17856,52337r,26695l49746,79032r,15647l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oGsUA&#10;AADcAAAADwAAAGRycy9kb3ducmV2LnhtbESPQWsCMRSE7wX/Q3iCt5rV1mJXo4i0IBQPXS30+Lp5&#10;bhY3L0sS3fXfN0Khx2FmvmGW69424ko+1I4VTMYZCOLS6ZorBcfD++McRIjIGhvHpOBGAdarwcMS&#10;c+06/qRrESuRIBxyVGBibHMpQ2nIYhi7ljh5J+ctxiR9JbXHLsFtI6dZ9iIt1pwWDLa0NVSei4tV&#10;cP54fZ7Tfue/q5/uTZqi2H5tbkqNhv1mASJSH//Df+2dVvA0m8H9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CgaxQAAANwAAAAPAAAAAAAAAAAAAAAAAJgCAABkcnMv&#10;ZG93bnJldi54bWxQSwUGAAAAAAQABAD1AAAAigMAAAAA&#10;">
                <v:stroke miterlimit="83231f" joinstyle="miter"/>
                <v:path textboxrect="0,0,49746,94679" arrowok="t"/>
              </v:shape>
              <v:shape id="Shape 66" style="position:absolute;left:12482;top:9553;width:806;height:947;visibility:visible;mso-wrap-style:square;v-text-anchor:top" coordsize="80607,94679" o:spid="_x0000_s1086" fillcolor="#181717" stroked="f" strokeweight="0" path="m,l17856,,40297,47727,62751,,80607,r,94679l62751,94679r,-62205l44894,68910r-9182,l17856,32474r,62205l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C+MYA&#10;AADcAAAADwAAAGRycy9kb3ducmV2LnhtbESPT2vCQBTE74LfYXmCF6kbLZUSXUX8Ax5KQS1ab4/s&#10;Mwlm38bsGuO3dwsFj8PM/IaZzBpTiJoql1tWMOhHIIgTq3NOFfzs12+fIJxH1lhYJgUPcjCbtlsT&#10;jLW985bqnU9FgLCLUUHmfRlL6ZKMDLq+LYmDd7aVQR9klUpd4T3ATSGHUTSSBnMOCxmWtMgouexu&#10;RsHhdKx9L/pdLA9fiN+ro7wOt2elup1mPgbhqfGv8H97oxW8f4zg70w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yC+MYAAADcAAAADwAAAAAAAAAAAAAAAACYAgAAZHJz&#10;L2Rvd25yZXYueG1sUEsFBgAAAAAEAAQA9QAAAIsDAAAAAA==&#10;">
                <v:stroke miterlimit="83231f" joinstyle="miter"/>
                <v:path textboxrect="0,0,80607,94679" arrowok="t"/>
              </v:shape>
              <v:shape id="Shape 67" style="position:absolute;left:13524;top:9553;width:293;height:947;visibility:visible;mso-wrap-style:square;v-text-anchor:top" coordsize="29337,94679" o:spid="_x0000_s1087" fillcolor="#181717" stroked="f" strokeweight="0" path="m,l25514,r3823,905l29337,14642,25514,13551r-7658,l17856,39459r7658,l29337,38140r,15480l25514,52603r-7658,l17856,81140r7658,l29337,80083r,13713l25514,94679,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gucYA&#10;AADcAAAADwAAAGRycy9kb3ducmV2LnhtbESPT2vCQBTE70K/w/IK3sxGCyJpVimlgqeC/6jeXrOv&#10;2bTZtzG7xuin7xaEHoeZ+Q2TL3pbi45aXzlWME5SEMSF0xWXCnbb5WgGwgdkjbVjUnAlD4v5wyDH&#10;TLsLr6nbhFJECPsMFZgQmkxKXxiy6BPXEEfvy7UWQ5RtKXWLlwi3tZyk6VRarDguGGzo1VDxszlb&#10;BaePw+ENnd033ef7kXfmdvw+b5UaPvYvzyAC9eE/fG+vtIKn6R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igucYAAADcAAAADwAAAAAAAAAAAAAAAACYAgAAZHJz&#10;L2Rvd25yZXYueG1sUEsFBgAAAAAEAAQA9QAAAIsDAAAAAA==&#10;">
                <v:stroke miterlimit="83231f" joinstyle="miter"/>
                <v:path textboxrect="0,0,29337,94679" arrowok="t"/>
              </v:shape>
              <v:shape id="Shape 68" style="position:absolute;left:13817;top:9562;width:294;height:929;visibility:visible;mso-wrap-style:square;v-text-anchor:top" coordsize="29337,92891" o:spid="_x0000_s1088" fillcolor="#181717" stroked="f" strokeweight="0" path="m,l19182,4540v5084,3832,7602,9884,7602,18761c26784,38148,18504,42758,10846,44599v8166,1702,18491,5258,18491,22225c29337,77080,26689,83817,21220,87990l,92891,,79179,7896,76995v2470,-2252,3585,-5770,3585,-10831c11481,60639,10300,57023,7796,54788l,52715,,37235,6186,35101c8163,32766,8928,29213,8928,24343v,-4007,-797,-6931,-2789,-8854l,13737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y4cIA&#10;AADcAAAADwAAAGRycy9kb3ducmV2LnhtbESP0YrCMBRE3wX/IVzBN02tbJVqFFkQfFuMfsClubbV&#10;5qYkUbt/v1lY2MdhZs4w2/1gO/EiH1rHChbzDARx5UzLtYLr5ThbgwgR2WDnmBR8U4D9bjzaYmnc&#10;m8/00rEWCcKhRAVNjH0pZagashjmridO3s15izFJX0vj8Z3gtpN5lhXSYstpocGePhuqHvppFRx0&#10;frkWX5n+8PZcHPXQ3VenhVLTyXDYgIg0xP/wX/tkFCyLHH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vLhwgAAANwAAAAPAAAAAAAAAAAAAAAAAJgCAABkcnMvZG93&#10;bnJldi54bWxQSwUGAAAAAAQABAD1AAAAhwMAAAAA&#10;">
                <v:stroke miterlimit="83231f" joinstyle="miter"/>
                <v:path textboxrect="0,0,29337,92891" arrowok="t"/>
              </v:shape>
              <v:shape id="Shape 69" style="position:absolute;left:14309;top:9553;width:497;height:947;visibility:visible;mso-wrap-style:square;v-text-anchor:top" coordsize="49746,94679" o:spid="_x0000_s1089" fillcolor="#181717" stroked="f" strokeweight="0" path="m,l49746,r,15646l17856,15646r,22492l44640,38138r,14199l17856,52337r,26695l49746,79032r,15647l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fSMUA&#10;AADcAAAADwAAAGRycy9kb3ducmV2LnhtbESPQWsCMRSE70L/Q3iF3jSrFtGtUUQsCMVDtwoeXzfP&#10;zeLmZUlSd/33jVDocZiZb5jlureNuJEPtWMF41EGgrh0uuZKwfHrfTgHESKyxsYxKbhTgPXqabDE&#10;XLuOP+lWxEokCIccFZgY21zKUBqyGEauJU7exXmLMUlfSe2xS3DbyEmWzaTFmtOCwZa2hspr8WMV&#10;XD8Wr3M67P25+u520hTF9rS5K/Xy3G/eQETq43/4r73XCqazKTz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d9IxQAAANwAAAAPAAAAAAAAAAAAAAAAAJgCAABkcnMv&#10;ZG93bnJldi54bWxQSwUGAAAAAAQABAD1AAAAigMAAAAA&#10;">
                <v:stroke miterlimit="83231f" joinstyle="miter"/>
                <v:path textboxrect="0,0,49746,94679" arrowok="t"/>
              </v:shape>
              <v:shape id="Shape 70" style="position:absolute;left:14978;top:9553;width:287;height:947;visibility:visible;mso-wrap-style:square;v-text-anchor:top" coordsize="28708,94679" o:spid="_x0000_s1090" fillcolor="#181717" stroked="f" strokeweight="0" path="m,l25768,r2940,645l28708,15630,24879,14592r-7010,l17869,40767,28708,39314r,18480l27178,53657r-9309,l17869,94679,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vdMUA&#10;AADcAAAADwAAAGRycy9kb3ducmV2LnhtbESPQWsCMRCF74L/IUyhN812LSKrUUQQPPRgVURv42bc&#10;LCaTZZOu23/fFAo9Pt68781brHpnRUdtqD0reBtnIIhLr2uuFJyO29EMRIjIGq1nUvBNAVbL4WCB&#10;hfZP/qTuECuRIBwKVGBibAopQ2nIYRj7hjh5d986jEm2ldQtPhPcWZln2VQ6rDk1GGxoY6h8HL5c&#10;eiOu7X5/IT873ic309nzR37NlXp96ddzEJH6+H/8l95pBZPpO/yOS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S90xQAAANwAAAAPAAAAAAAAAAAAAAAAAJgCAABkcnMv&#10;ZG93bnJldi54bWxQSwUGAAAAAAQABAD1AAAAigMAAAAA&#10;">
                <v:stroke miterlimit="83231f" joinstyle="miter"/>
                <v:path textboxrect="0,0,28708,94679" arrowok="t"/>
              </v:shape>
              <v:shape id="Shape 71" style="position:absolute;left:15265;top:9560;width:338;height:940;visibility:visible;mso-wrap-style:square;v-text-anchor:top" coordsize="33801,94034" o:spid="_x0000_s1091" fillcolor="#181717" stroked="f" strokeweight="0" path="m,l20055,4399v5517,3795,8641,10139,8641,20331c28696,35258,25762,43932,14789,48923l33801,94034r-20155,l,57149,,38669r3777,-506c7938,36338,10839,32820,10839,26051v,-3880,-828,-6906,-3076,-8962l,149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dUcMA&#10;AADcAAAADwAAAGRycy9kb3ducmV2LnhtbESPzWrDMBCE74W+g9hCbo3cpnWKGyW0IYH0mL/7Ym0t&#10;E2tlrG1iv30VCOQ4zMw3zGzR+0adqYt1YAMv4wwUcRlszZWBw379/AEqCrLFJjAZGCjCYv74MMPC&#10;hgtv6byTSiUIxwINOJG20DqWjjzGcWiJk/cbOo+SZFdp2+ElwX2jX7Ms1x5rTgsOW1o6Kk+7P58o&#10;bxNpVz9OhvB9nK6H6SrfupMxo6f+6xOUUC/38K29sQYm+Ttcz6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udUcMAAADcAAAADwAAAAAAAAAAAAAAAACYAgAAZHJzL2Rv&#10;d25yZXYueG1sUEsFBgAAAAAEAAQA9QAAAIgDAAAAAA==&#10;">
                <v:stroke miterlimit="83231f" joinstyle="miter"/>
                <v:path textboxrect="0,0,33801,94034" arrowok="t"/>
              </v:shape>
              <v:shape id="Shape 360" style="position:absolute;left:10144;top:8023;width:91;height:2932;visibility:visible;mso-wrap-style:square;v-text-anchor:top" coordsize="9144,293141" o:spid="_x0000_s1092" fillcolor="#181717" stroked="f" strokeweight="0" path="m,l9144,r,293141l,293141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gtcMA&#10;AADcAAAADwAAAGRycy9kb3ducmV2LnhtbESPQWvCQBSE7wX/w/KE3urGFoJEV1FBqIceahSvz+wz&#10;CWbfJtk1Sf99VxA8DjPzDbNYDaYSHbWutKxgOolAEGdWl5wrOKa7jxkI55E1VpZJwR85WC1HbwtM&#10;tO35l7qDz0WAsEtQQeF9nUjpsoIMuomtiYN3ta1BH2SbS91iH+Cmkp9RFEuDJYeFAmvaFpTdDnej&#10;YHtK04YvDjfNT78f8qbDs5dKvY+H9RyEp8G/ws/2t1bwFcfw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3gtcMAAADcAAAADwAAAAAAAAAAAAAAAACYAgAAZHJzL2Rv&#10;d25yZXYueG1sUEsFBgAAAAAEAAQA9QAAAIgDAAAAAA==&#10;">
                <v:stroke miterlimit="83231f" joinstyle="miter"/>
                <v:path textboxrect="0,0,9144,293141" arrowok="t"/>
              </v:shape>
              <v:shape id="Shape 73" style="position:absolute;left:5923;top:7635;width:807;height:807;visibility:visible;mso-wrap-style:square;v-text-anchor:top" coordsize="80709,80696" o:spid="_x0000_s1093" fillcolor="#0373ae" stroked="f" strokeweight="0" path="m40348,c62636,,80709,18059,80709,40348v,18783,-12827,34569,-30201,39065c50470,78727,50444,78029,50444,77330v,-1701,127,-3378,381,-5016c64262,67920,73978,55270,73978,40348,73978,21781,58928,6718,40348,6718,21781,6718,6731,21781,6731,40348v,18567,15050,33630,33617,33630c41542,73978,42723,73914,43866,73787v-102,1168,-153,2350,-153,3543c43713,78410,43764,79489,43853,80556v-1156,89,-2324,140,-3505,140c18072,80696,,62636,,40348,,18059,18072,,403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hsUA&#10;AADcAAAADwAAAGRycy9kb3ducmV2LnhtbESPQWsCMRSE74L/IbxCL1Kz2qKyGkUqgj2VWr0/N6+b&#10;bZOXbZK623/fFAo9DjPzDbPa9M6KK4XYeFYwGRcgiCuvG64VnF73dwsQMSFrtJ5JwTdF2KyHgxWW&#10;2nf8QtdjqkWGcCxRgUmpLaWMlSGHcexb4uy9+eAwZRlqqQN2Ge6snBbFTDpsOC8YbOnRUPVx/HIK&#10;bHgyevf++TB/Pvej7nTYT9qLVer2pt8uQSTq03/4r33QCu5nc/g9k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IKGxQAAANwAAAAPAAAAAAAAAAAAAAAAAJgCAABkcnMv&#10;ZG93bnJldi54bWxQSwUGAAAAAAQABAD1AAAAigMAAAAA&#10;">
                <v:stroke miterlimit="83231f" joinstyle="miter"/>
                <v:path textboxrect="0,0,80709,80696" arrowok="t"/>
              </v:shape>
              <v:shape id="Shape 74" style="position:absolute;left:7673;top:7635;width:806;height:807;visibility:visible;mso-wrap-style:square;v-text-anchor:top" coordsize="80582,80696" o:spid="_x0000_s1094" fillcolor="#e53d4d" stroked="f" strokeweight="0" path="m40234,c62509,,80582,18059,80582,40348v,22288,-18073,40348,-40348,40348c19139,80696,1816,64516,25,43891v2401,254,4725,749,6947,1473c9398,61557,23368,73978,40234,73978v18567,,33617,-15063,33617,-33630c73851,21781,58801,6718,40234,6718,22352,6718,7734,20676,6655,38278,4509,37706,2286,37325,,37135,1638,16358,19025,,402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MacAA&#10;AADcAAAADwAAAGRycy9kb3ducmV2LnhtbERPy4rCMBTdD/gP4QruxtQRRKupiCCIIPgCcXdpbh/Y&#10;3JQko9WvnywGXB7Oe7HsTCMe5HxtWcFomIAgzq2uuVRwOW++pyB8QNbYWCYFL/KwzHpfC0y1ffKR&#10;HqdQihjCPkUFVQhtKqXPKzLoh7YljlxhncEQoSuldviM4aaRP0kykQZrjg0VtrSuKL+ffo0CW75c&#10;HXYHnE3b9+HWXe97Li5KDfrdag4iUBc+4n/3VisYT+LaeCYeAZ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MMacAAAADcAAAADwAAAAAAAAAAAAAAAACYAgAAZHJzL2Rvd25y&#10;ZXYueG1sUEsFBgAAAAAEAAQA9QAAAIUDAAAAAA==&#10;">
                <v:stroke miterlimit="83231f" joinstyle="miter"/>
                <v:path textboxrect="0,0,80582,80696" arrowok="t"/>
              </v:shape>
              <v:shape id="Shape 75" style="position:absolute;left:7235;top:8018;width:806;height:794;visibility:visible;mso-wrap-style:square;v-text-anchor:top" coordsize="80569,79413" o:spid="_x0000_s1095" fillcolor="#009641" stroked="f" strokeweight="0" path="m30201,v38,686,63,1384,63,2070c30264,3785,30137,5461,29896,7099,16446,11493,6731,24143,6731,39065v,18568,15049,33617,33617,33617c58217,72682,72847,58738,73914,41135v2159,559,4382,940,6655,1143c78943,63068,61557,79413,40348,79413,18059,79413,,61354,,39065,,20282,12827,4508,302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7NMUA&#10;AADcAAAADwAAAGRycy9kb3ducmV2LnhtbESPQWuDQBSE74H+h+UVekvWKkhiswmlUGwhIUR76e3h&#10;vqrEfSvuVu2/7wYCOQ4z8w2z3c+mEyMNrrWs4HkVgSCurG65VvBVvi/XIJxH1thZJgV/5GC/e1hs&#10;MdN24jONha9FgLDLUEHjfZ9J6aqGDLqV7YmD92MHgz7IoZZ6wCnATSfjKEqlwZbDQoM9vTVUXYpf&#10;o6A8bNIyOuQFfx/zsksu8ac7xUo9Pc6vLyA8zf4evrU/tIIk3cD1TD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/s0xQAAANwAAAAPAAAAAAAAAAAAAAAAAJgCAABkcnMv&#10;ZG93bnJldi54bWxQSwUGAAAAAAQABAD1AAAAigMAAAAA&#10;">
                <v:stroke miterlimit="83231f" joinstyle="miter"/>
                <v:path textboxrect="0,0,80569,79413" arrowok="t"/>
              </v:shape>
              <v:shape id="Shape 76" style="position:absolute;left:7603;top:8005;width:437;height:368;visibility:visible;mso-wrap-style:square;v-text-anchor:top" coordsize="43726,36817" o:spid="_x0000_s1096" fillcolor="#009641" stroked="f" strokeweight="0" path="m3518,c24613,,41935,16193,43726,36817v-2413,-254,-4737,-749,-6947,-1473c34354,19152,20383,6731,3518,6731,2337,6731,1156,6795,,6909,102,5740,152,4559,152,3366,152,2286,114,1219,38,152,1181,64,2337,,35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FdMIA&#10;AADcAAAADwAAAGRycy9kb3ducmV2LnhtbERPTYvCMBC9L/gfwgh7W1MrqFSjVEFchRWsgtehGdti&#10;MylN1Lq/fnMQ9vh43/NlZ2rxoNZVlhUMBxEI4tzqigsF59PmawrCeWSNtWVS8CIHy0XvY46Jtk8+&#10;0iPzhQgh7BJUUHrfJFK6vCSDbmAb4sBdbWvQB9gWUrf4DOGmlnEUjaXBikNDiQ2tS8pv2d0oyFL9&#10;ux/aSXRM48Nut423K/tzUeqz36UzEJ46/y9+u7+1gtEkzA9nw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V0wgAAANwAAAAPAAAAAAAAAAAAAAAAAJgCAABkcnMvZG93&#10;bnJldi54bWxQSwUGAAAAAAQABAD1AAAAhwMAAAAA&#10;">
                <v:stroke miterlimit="83231f" joinstyle="miter"/>
                <v:path textboxrect="0,0,43726,36817" arrowok="t"/>
              </v:shape>
              <v:shape id="Shape 77" style="position:absolute;left:6361;top:8018;width:805;height:794;visibility:visible;mso-wrap-style:square;v-text-anchor:top" coordsize="80569,79413" o:spid="_x0000_s1097" fillcolor="#f7aa39" stroked="f" strokeweight="0" path="m30201,v38,686,50,1384,50,2070c30251,3785,30137,5461,29883,7099,16434,11493,6718,24143,6718,39065v,18568,15063,33630,33630,33630c58217,72695,72835,58738,73901,41135v2159,559,4382,953,6668,1143c78931,63068,61557,79413,40348,79413,18059,79413,,61354,,39065,,20282,12827,4509,302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uCMQA&#10;AADcAAAADwAAAGRycy9kb3ducmV2LnhtbESPQWsCMRSE74X+h/AK3mp2K9i6GkUqgh67lkJvj+S5&#10;uzR5CZt0XfvrG6HQ4zAz3zCrzeisGKiPnWcF5bQAQay96bhR8H7aP76AiAnZoPVMCq4UYbO+v1th&#10;ZfyF32ioUyMyhGOFCtqUQiVl1C05jFMfiLN39r3DlGXfSNPjJcOdlU9FMZcOO84LLQZ6bUl/1d9O&#10;ga3L7U5//OBCHwfffJowX9ig1ORh3C5BJBrTf/ivfTAKZs8l3M7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7gjEAAAA3AAAAA8AAAAAAAAAAAAAAAAAmAIAAGRycy9k&#10;b3ducmV2LnhtbFBLBQYAAAAABAAEAPUAAACJAwAAAAA=&#10;">
                <v:stroke miterlimit="83231f" joinstyle="miter"/>
                <v:path textboxrect="0,0,80569,79413" arrowok="t"/>
              </v:shape>
              <v:shape id="Shape 78" style="position:absolute;left:6729;top:8005;width:437;height:368;visibility:visible;mso-wrap-style:square;v-text-anchor:top" coordsize="43713,36817" o:spid="_x0000_s1098" fillcolor="#f7aa39" stroked="f" strokeweight="0" path="m3518,c24613,,41923,16193,43713,36817v-2400,-254,-4724,-749,-6947,-1473c34354,19152,20384,6744,3518,6744,2324,6744,1156,6795,,6909,102,5753,152,4572,152,3365,152,2286,114,1219,25,152,1181,63,2337,,35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G9MQA&#10;AADcAAAADwAAAGRycy9kb3ducmV2LnhtbESPT4vCMBTE7wv7HcJb8LZNVahLNYq4q3j1z8Xb2+bZ&#10;FpuX2qRa/fRGEDwOM/MbZjLrTCUu1LjSsoJ+FIMgzqwuOVew3y2/f0A4j6yxskwKbuRgNv38mGCq&#10;7ZU3dNn6XAQIuxQVFN7XqZQuK8igi2xNHLyjbQz6IJtc6gavAW4qOYjjRBosOSwUWNOioOy0bY2C&#10;Q7Lqt6O/3+Fxd1jgfzI/35P2rFTvq5uPQXjq/Dv8aq+1guFoA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BvTEAAAA3AAAAA8AAAAAAAAAAAAAAAAAmAIAAGRycy9k&#10;b3ducmV2LnhtbFBLBQYAAAAABAAEAPUAAACJAwAAAAA=&#10;">
                <v:stroke miterlimit="83231f" joinstyle="miter"/>
                <v:path textboxrect="0,0,43713,36817" arrowok="t"/>
              </v:shape>
              <v:shape id="Shape 79" style="position:absolute;left:6799;top:8074;width:437;height:368;visibility:visible;mso-wrap-style:square;v-text-anchor:top" coordsize="43713,36805" o:spid="_x0000_s1099" fillcolor="#23221e" stroked="f" strokeweight="0" path="m,c2400,254,4724,749,6934,1473,9360,17666,23330,30086,40196,30086v1193,,2362,-63,3517,-190c43612,31077,43561,32258,43561,33439v,1092,38,2159,127,3226c42532,36754,41377,36805,40196,36805,19101,36805,1803,2062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S5sMA&#10;AADcAAAADwAAAGRycy9kb3ducmV2LnhtbESPQWsCMRSE70L/Q3iF3jRbbW3ZGkWLBY+6tvfX5O1m&#10;6eZlSVLd/nsjFDwOM/MNs1gNrhMnCrH1rOBxUoAg1t603Cj4PH6MX0HEhGyw80wK/ijCank3WmBp&#10;/JkPdKpSIzKEY4kKbEp9KWXUlhzGie+Js1f74DBlGRppAp4z3HVyWhRz6bDlvGCxp3dL+qf6dQq+&#10;iu0u1d1hu3/+fqrtZq/DutJKPdwP6zcQiYZ0C/+3d0bB7GUG1zP5CM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yS5sMAAADcAAAADwAAAAAAAAAAAAAAAACYAgAAZHJzL2Rv&#10;d25yZXYueG1sUEsFBgAAAAAEAAQA9QAAAIgDAAAAAA==&#10;">
                <v:stroke miterlimit="83231f" joinstyle="miter"/>
                <v:path textboxrect="0,0,43713,36805" arrowok="t"/>
              </v:shape>
              <v:shape id="Shape 80" style="position:absolute;left:6799;top:7635;width:806;height:794;visibility:visible;mso-wrap-style:square;v-text-anchor:top" coordsize="80582,79413" o:spid="_x0000_s1100" fillcolor="#23221e" stroked="f" strokeweight="0" path="m40234,c62522,,80582,18059,80582,40348v,18783,-12828,34569,-30201,39065c50343,78727,50317,78029,50317,77330v,-1702,127,-3378,381,-5016c64148,67920,73863,55270,73863,40348,73863,21780,58801,6718,40234,6718,22352,6718,7734,20676,6668,38278,4508,37719,2286,37338,,37135,1651,16358,19025,,402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/M8QA&#10;AADcAAAADwAAAGRycy9kb3ducmV2LnhtbESPT2sCMRTE74LfIbxCb5ptK1q2RpGK0IIH/95fN2+z&#10;SzcvYZO6229vBMHjMDO/YebL3jbiQm2oHSt4GWcgiAunazYKTsfN6B1EiMgaG8ek4J8CLBfDwRxz&#10;7Tre0+UQjUgQDjkqqGL0uZShqMhiGDtPnLzStRZjkq2RusUuwW0jX7NsKi3WnBYq9PRZUfF7+LMK&#10;uu23L81POJ5323K2rouNWfuzUs9P/eoDRKQ+PsL39pdW8DabwO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/zPEAAAA3AAAAA8AAAAAAAAAAAAAAAAAmAIAAGRycy9k&#10;b3ducmV2LnhtbFBLBQYAAAAABAAEAPUAAACJAwAAAAA=&#10;">
                <v:stroke miterlimit="83231f" joinstyle="miter"/>
                <v:path textboxrect="0,0,80582,79413" arrowok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xmlns:wp14="http://schemas.microsoft.com/office/word/2010/wordml" w:rsidR="00CD7235" w:rsidRDefault="00CD7235" w14:paraId="5043CB0F" wp14:textId="77777777">
    <w:pPr>
      <w:pStyle w:val="Kopfzeile"/>
    </w:pPr>
    <w:r>
      <w:rPr>
        <w:noProof/>
        <w:lang w:val="de-CH" w:eastAsia="de-CH"/>
      </w:rPr>
      <mc:AlternateContent>
        <mc:Choice Requires="wpg">
          <w:drawing>
            <wp:inline xmlns:wp14="http://schemas.microsoft.com/office/word/2010/wordprocessingDrawing" distT="0" distB="0" distL="0" distR="0" wp14:anchorId="54015759" wp14:editId="5280D2AA">
              <wp:extent cx="2277152" cy="1095615"/>
              <wp:effectExtent l="0" t="0" r="0" b="0"/>
              <wp:docPr id="348" name="Group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7152" cy="1095615"/>
                        <a:chOff x="0" y="0"/>
                        <a:chExt cx="2277152" cy="1095615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081507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287" y="0"/>
                              </a:moveTo>
                              <a:lnTo>
                                <a:pt x="48439" y="0"/>
                              </a:lnTo>
                              <a:lnTo>
                                <a:pt x="72092" y="1300"/>
                              </a:lnTo>
                              <a:cubicBezTo>
                                <a:pt x="79994" y="2108"/>
                                <a:pt x="87617" y="3226"/>
                                <a:pt x="94183" y="4464"/>
                              </a:cubicBezTo>
                              <a:lnTo>
                                <a:pt x="89230" y="44126"/>
                              </a:lnTo>
                              <a:cubicBezTo>
                                <a:pt x="75349" y="40900"/>
                                <a:pt x="63690" y="38424"/>
                                <a:pt x="55512" y="38424"/>
                              </a:cubicBezTo>
                              <a:cubicBezTo>
                                <a:pt x="48324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43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7" y="10485"/>
                                <a:pt x="27914" y="3546"/>
                              </a:cubicBezTo>
                              <a:lnTo>
                                <a:pt x="48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188335" y="2480"/>
                          <a:ext cx="15887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77" h="153924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7092" y="81547"/>
                              </a:lnTo>
                              <a:lnTo>
                                <a:pt x="49568" y="81547"/>
                              </a:lnTo>
                              <a:lnTo>
                                <a:pt x="59982" y="0"/>
                              </a:lnTo>
                              <a:lnTo>
                                <a:pt x="101371" y="0"/>
                              </a:lnTo>
                              <a:lnTo>
                                <a:pt x="112776" y="81547"/>
                              </a:lnTo>
                              <a:lnTo>
                                <a:pt x="115252" y="81547"/>
                              </a:lnTo>
                              <a:lnTo>
                                <a:pt x="119710" y="0"/>
                              </a:lnTo>
                              <a:lnTo>
                                <a:pt x="158877" y="0"/>
                              </a:lnTo>
                              <a:lnTo>
                                <a:pt x="144996" y="153924"/>
                              </a:lnTo>
                              <a:lnTo>
                                <a:pt x="93929" y="153924"/>
                              </a:lnTo>
                              <a:lnTo>
                                <a:pt x="80556" y="85763"/>
                              </a:lnTo>
                              <a:lnTo>
                                <a:pt x="78562" y="85763"/>
                              </a:lnTo>
                              <a:lnTo>
                                <a:pt x="67412" y="153924"/>
                              </a:lnTo>
                              <a:lnTo>
                                <a:pt x="16103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" name="Shape 357"/>
                      <wps:cNvSpPr/>
                      <wps:spPr>
                        <a:xfrm>
                          <a:off x="1365559" y="2476"/>
                          <a:ext cx="42139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153924">
                              <a:moveTo>
                                <a:pt x="0" y="0"/>
                              </a:moveTo>
                              <a:lnTo>
                                <a:pt x="42139" y="0"/>
                              </a:lnTo>
                              <a:lnTo>
                                <a:pt x="42139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425052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300" y="0"/>
                              </a:moveTo>
                              <a:lnTo>
                                <a:pt x="48452" y="0"/>
                              </a:lnTo>
                              <a:lnTo>
                                <a:pt x="72098" y="1300"/>
                              </a:lnTo>
                              <a:cubicBezTo>
                                <a:pt x="79997" y="2108"/>
                                <a:pt x="87617" y="3226"/>
                                <a:pt x="94183" y="4464"/>
                              </a:cubicBezTo>
                              <a:lnTo>
                                <a:pt x="89230" y="44126"/>
                              </a:lnTo>
                              <a:cubicBezTo>
                                <a:pt x="75349" y="40900"/>
                                <a:pt x="63703" y="38424"/>
                                <a:pt x="55512" y="38424"/>
                              </a:cubicBezTo>
                              <a:cubicBezTo>
                                <a:pt x="48336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43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7" y="10485"/>
                                <a:pt x="27920" y="3546"/>
                              </a:cubicBezTo>
                              <a:lnTo>
                                <a:pt x="48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530894" y="0"/>
                          <a:ext cx="97904" cy="15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83">
                              <a:moveTo>
                                <a:pt x="48287" y="0"/>
                              </a:moveTo>
                              <a:lnTo>
                                <a:pt x="48439" y="0"/>
                              </a:lnTo>
                              <a:lnTo>
                                <a:pt x="72092" y="1300"/>
                              </a:lnTo>
                              <a:cubicBezTo>
                                <a:pt x="79994" y="2108"/>
                                <a:pt x="87617" y="3226"/>
                                <a:pt x="94183" y="4464"/>
                              </a:cubicBezTo>
                              <a:lnTo>
                                <a:pt x="89217" y="44126"/>
                              </a:lnTo>
                              <a:cubicBezTo>
                                <a:pt x="75349" y="40900"/>
                                <a:pt x="63690" y="38424"/>
                                <a:pt x="55512" y="38424"/>
                              </a:cubicBezTo>
                              <a:cubicBezTo>
                                <a:pt x="48323" y="38424"/>
                                <a:pt x="43866" y="41396"/>
                                <a:pt x="43866" y="47847"/>
                              </a:cubicBezTo>
                              <a:cubicBezTo>
                                <a:pt x="43866" y="61716"/>
                                <a:pt x="97904" y="62960"/>
                                <a:pt x="97904" y="109557"/>
                              </a:cubicBezTo>
                              <a:cubicBezTo>
                                <a:pt x="97904" y="140545"/>
                                <a:pt x="81051" y="158883"/>
                                <a:pt x="48819" y="158883"/>
                              </a:cubicBezTo>
                              <a:cubicBezTo>
                                <a:pt x="30734" y="158883"/>
                                <a:pt x="17831" y="156153"/>
                                <a:pt x="4204" y="151695"/>
                              </a:cubicBezTo>
                              <a:lnTo>
                                <a:pt x="6934" y="114764"/>
                              </a:lnTo>
                              <a:cubicBezTo>
                                <a:pt x="24041" y="119717"/>
                                <a:pt x="34442" y="122447"/>
                                <a:pt x="44856" y="122447"/>
                              </a:cubicBezTo>
                              <a:cubicBezTo>
                                <a:pt x="51295" y="122447"/>
                                <a:pt x="54280" y="119475"/>
                                <a:pt x="54280" y="113278"/>
                              </a:cubicBezTo>
                              <a:cubicBezTo>
                                <a:pt x="54280" y="95434"/>
                                <a:pt x="0" y="97403"/>
                                <a:pt x="0" y="48838"/>
                              </a:cubicBezTo>
                              <a:cubicBezTo>
                                <a:pt x="0" y="27083"/>
                                <a:pt x="10030" y="10485"/>
                                <a:pt x="27909" y="3546"/>
                              </a:cubicBezTo>
                              <a:lnTo>
                                <a:pt x="48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076296" y="212400"/>
                          <a:ext cx="10410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02" h="153924">
                              <a:moveTo>
                                <a:pt x="2476" y="0"/>
                              </a:moveTo>
                              <a:lnTo>
                                <a:pt x="104102" y="0"/>
                              </a:lnTo>
                              <a:lnTo>
                                <a:pt x="101625" y="37427"/>
                              </a:lnTo>
                              <a:lnTo>
                                <a:pt x="72873" y="37427"/>
                              </a:lnTo>
                              <a:lnTo>
                                <a:pt x="72873" y="153924"/>
                              </a:lnTo>
                              <a:lnTo>
                                <a:pt x="30493" y="153924"/>
                              </a:lnTo>
                              <a:lnTo>
                                <a:pt x="30493" y="37427"/>
                              </a:lnTo>
                              <a:lnTo>
                                <a:pt x="0" y="37427"/>
                              </a:lnTo>
                              <a:lnTo>
                                <a:pt x="2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181144" y="212400"/>
                          <a:ext cx="5911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153924">
                              <a:moveTo>
                                <a:pt x="28258" y="0"/>
                              </a:moveTo>
                              <a:lnTo>
                                <a:pt x="59112" y="0"/>
                              </a:lnTo>
                              <a:lnTo>
                                <a:pt x="59112" y="45606"/>
                              </a:lnTo>
                              <a:lnTo>
                                <a:pt x="58255" y="45606"/>
                              </a:lnTo>
                              <a:lnTo>
                                <a:pt x="49568" y="100635"/>
                              </a:lnTo>
                              <a:lnTo>
                                <a:pt x="59112" y="100635"/>
                              </a:lnTo>
                              <a:lnTo>
                                <a:pt x="59112" y="129629"/>
                              </a:lnTo>
                              <a:lnTo>
                                <a:pt x="44120" y="129629"/>
                              </a:lnTo>
                              <a:lnTo>
                                <a:pt x="39408" y="153924"/>
                              </a:lnTo>
                              <a:lnTo>
                                <a:pt x="0" y="153924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240257" y="212400"/>
                          <a:ext cx="6035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7" h="153924">
                              <a:moveTo>
                                <a:pt x="0" y="0"/>
                              </a:moveTo>
                              <a:lnTo>
                                <a:pt x="32099" y="0"/>
                              </a:lnTo>
                              <a:lnTo>
                                <a:pt x="60357" y="153924"/>
                              </a:lnTo>
                              <a:lnTo>
                                <a:pt x="18967" y="153924"/>
                              </a:lnTo>
                              <a:lnTo>
                                <a:pt x="14256" y="129629"/>
                              </a:lnTo>
                              <a:lnTo>
                                <a:pt x="0" y="129629"/>
                              </a:lnTo>
                              <a:lnTo>
                                <a:pt x="0" y="100635"/>
                              </a:lnTo>
                              <a:lnTo>
                                <a:pt x="9544" y="100635"/>
                              </a:lnTo>
                              <a:lnTo>
                                <a:pt x="870" y="45606"/>
                              </a:lnTo>
                              <a:lnTo>
                                <a:pt x="0" y="45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313504" y="212394"/>
                          <a:ext cx="5316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2" h="153924">
                              <a:moveTo>
                                <a:pt x="0" y="0"/>
                              </a:moveTo>
                              <a:lnTo>
                                <a:pt x="53162" y="0"/>
                              </a:lnTo>
                              <a:lnTo>
                                <a:pt x="53162" y="35258"/>
                              </a:lnTo>
                              <a:lnTo>
                                <a:pt x="50813" y="34214"/>
                              </a:lnTo>
                              <a:lnTo>
                                <a:pt x="42875" y="34214"/>
                              </a:lnTo>
                              <a:lnTo>
                                <a:pt x="42875" y="65938"/>
                              </a:lnTo>
                              <a:lnTo>
                                <a:pt x="51054" y="65938"/>
                              </a:lnTo>
                              <a:lnTo>
                                <a:pt x="53162" y="65018"/>
                              </a:lnTo>
                              <a:lnTo>
                                <a:pt x="53162" y="91023"/>
                              </a:lnTo>
                              <a:lnTo>
                                <a:pt x="50813" y="89979"/>
                              </a:lnTo>
                              <a:lnTo>
                                <a:pt x="42875" y="89979"/>
                              </a:lnTo>
                              <a:lnTo>
                                <a:pt x="42875" y="126416"/>
                              </a:lnTo>
                              <a:lnTo>
                                <a:pt x="50813" y="126416"/>
                              </a:lnTo>
                              <a:lnTo>
                                <a:pt x="53162" y="125632"/>
                              </a:lnTo>
                              <a:lnTo>
                                <a:pt x="53162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66666" y="212394"/>
                          <a:ext cx="55156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" h="153924">
                              <a:moveTo>
                                <a:pt x="0" y="0"/>
                              </a:moveTo>
                              <a:lnTo>
                                <a:pt x="6325" y="0"/>
                              </a:lnTo>
                              <a:cubicBezTo>
                                <a:pt x="37808" y="0"/>
                                <a:pt x="52680" y="12395"/>
                                <a:pt x="52680" y="39408"/>
                              </a:cubicBezTo>
                              <a:cubicBezTo>
                                <a:pt x="52680" y="55283"/>
                                <a:pt x="46723" y="64453"/>
                                <a:pt x="35573" y="71641"/>
                              </a:cubicBezTo>
                              <a:lnTo>
                                <a:pt x="35573" y="73127"/>
                              </a:lnTo>
                              <a:cubicBezTo>
                                <a:pt x="47727" y="77838"/>
                                <a:pt x="55156" y="88494"/>
                                <a:pt x="55156" y="109563"/>
                              </a:cubicBezTo>
                              <a:cubicBezTo>
                                <a:pt x="55156" y="137071"/>
                                <a:pt x="42024" y="153924"/>
                                <a:pt x="7569" y="153924"/>
                              </a:cubicBezTo>
                              <a:lnTo>
                                <a:pt x="0" y="153924"/>
                              </a:lnTo>
                              <a:lnTo>
                                <a:pt x="0" y="125632"/>
                              </a:lnTo>
                              <a:lnTo>
                                <a:pt x="7688" y="123068"/>
                              </a:lnTo>
                              <a:cubicBezTo>
                                <a:pt x="9608" y="120526"/>
                                <a:pt x="10287" y="116249"/>
                                <a:pt x="10287" y="109309"/>
                              </a:cubicBezTo>
                              <a:cubicBezTo>
                                <a:pt x="10287" y="102368"/>
                                <a:pt x="9608" y="97536"/>
                                <a:pt x="7688" y="94439"/>
                              </a:cubicBezTo>
                              <a:lnTo>
                                <a:pt x="0" y="91023"/>
                              </a:lnTo>
                              <a:lnTo>
                                <a:pt x="0" y="65018"/>
                              </a:lnTo>
                              <a:lnTo>
                                <a:pt x="5769" y="62500"/>
                              </a:lnTo>
                              <a:cubicBezTo>
                                <a:pt x="7382" y="60052"/>
                                <a:pt x="8065" y="56147"/>
                                <a:pt x="8065" y="50317"/>
                              </a:cubicBezTo>
                              <a:cubicBezTo>
                                <a:pt x="8065" y="44374"/>
                                <a:pt x="7382" y="40348"/>
                                <a:pt x="5739" y="37808"/>
                              </a:cubicBezTo>
                              <a:lnTo>
                                <a:pt x="0" y="35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36197" y="212399"/>
                          <a:ext cx="8079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97" h="153924">
                              <a:moveTo>
                                <a:pt x="0" y="0"/>
                              </a:moveTo>
                              <a:lnTo>
                                <a:pt x="42393" y="0"/>
                              </a:lnTo>
                              <a:lnTo>
                                <a:pt x="42393" y="119469"/>
                              </a:lnTo>
                              <a:lnTo>
                                <a:pt x="80797" y="119469"/>
                              </a:lnTo>
                              <a:lnTo>
                                <a:pt x="78321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525929" y="212399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7826" y="60973"/>
                              </a:lnTo>
                              <a:lnTo>
                                <a:pt x="77826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19228"/>
                              </a:lnTo>
                              <a:lnTo>
                                <a:pt x="85763" y="119228"/>
                              </a:lnTo>
                              <a:lnTo>
                                <a:pt x="8327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619129" y="209912"/>
                          <a:ext cx="97904" cy="15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04" h="158890">
                              <a:moveTo>
                                <a:pt x="48336" y="0"/>
                              </a:moveTo>
                              <a:cubicBezTo>
                                <a:pt x="63703" y="0"/>
                                <a:pt x="81051" y="1994"/>
                                <a:pt x="94183" y="4470"/>
                              </a:cubicBezTo>
                              <a:lnTo>
                                <a:pt x="89230" y="44133"/>
                              </a:lnTo>
                              <a:cubicBezTo>
                                <a:pt x="75349" y="40907"/>
                                <a:pt x="63703" y="38430"/>
                                <a:pt x="55512" y="38430"/>
                              </a:cubicBezTo>
                              <a:cubicBezTo>
                                <a:pt x="48336" y="38430"/>
                                <a:pt x="43866" y="41402"/>
                                <a:pt x="43866" y="47854"/>
                              </a:cubicBezTo>
                              <a:cubicBezTo>
                                <a:pt x="43866" y="61722"/>
                                <a:pt x="97904" y="62967"/>
                                <a:pt x="97904" y="109563"/>
                              </a:cubicBezTo>
                              <a:cubicBezTo>
                                <a:pt x="97904" y="140551"/>
                                <a:pt x="81051" y="158890"/>
                                <a:pt x="48819" y="158890"/>
                              </a:cubicBezTo>
                              <a:cubicBezTo>
                                <a:pt x="30734" y="158890"/>
                                <a:pt x="17843" y="156159"/>
                                <a:pt x="4204" y="151702"/>
                              </a:cubicBezTo>
                              <a:lnTo>
                                <a:pt x="6934" y="114770"/>
                              </a:lnTo>
                              <a:cubicBezTo>
                                <a:pt x="24041" y="119723"/>
                                <a:pt x="34442" y="122453"/>
                                <a:pt x="44856" y="122453"/>
                              </a:cubicBezTo>
                              <a:cubicBezTo>
                                <a:pt x="51295" y="122453"/>
                                <a:pt x="54280" y="119482"/>
                                <a:pt x="54280" y="113284"/>
                              </a:cubicBezTo>
                              <a:cubicBezTo>
                                <a:pt x="54280" y="95441"/>
                                <a:pt x="0" y="97409"/>
                                <a:pt x="0" y="48844"/>
                              </a:cubicBezTo>
                              <a:cubicBezTo>
                                <a:pt x="0" y="19837"/>
                                <a:pt x="17843" y="0"/>
                                <a:pt x="48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726947" y="209922"/>
                          <a:ext cx="60973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3" h="158877">
                              <a:moveTo>
                                <a:pt x="60973" y="0"/>
                              </a:moveTo>
                              <a:lnTo>
                                <a:pt x="60973" y="39305"/>
                              </a:lnTo>
                              <a:lnTo>
                                <a:pt x="60236" y="39154"/>
                              </a:lnTo>
                              <a:cubicBezTo>
                                <a:pt x="45352" y="39154"/>
                                <a:pt x="43129" y="49327"/>
                                <a:pt x="43129" y="77826"/>
                              </a:cubicBezTo>
                              <a:lnTo>
                                <a:pt x="43129" y="83782"/>
                              </a:lnTo>
                              <a:cubicBezTo>
                                <a:pt x="43129" y="107756"/>
                                <a:pt x="44944" y="117793"/>
                                <a:pt x="52334" y="121313"/>
                              </a:cubicBezTo>
                              <a:lnTo>
                                <a:pt x="60973" y="122807"/>
                              </a:lnTo>
                              <a:lnTo>
                                <a:pt x="60973" y="158747"/>
                              </a:lnTo>
                              <a:lnTo>
                                <a:pt x="60236" y="158877"/>
                              </a:lnTo>
                              <a:cubicBezTo>
                                <a:pt x="16853" y="158877"/>
                                <a:pt x="0" y="132105"/>
                                <a:pt x="0" y="78816"/>
                              </a:cubicBezTo>
                              <a:cubicBezTo>
                                <a:pt x="0" y="23546"/>
                                <a:pt x="17348" y="0"/>
                                <a:pt x="60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787920" y="209922"/>
                          <a:ext cx="60477" cy="158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58747">
                              <a:moveTo>
                                <a:pt x="0" y="0"/>
                              </a:moveTo>
                              <a:cubicBezTo>
                                <a:pt x="43879" y="0"/>
                                <a:pt x="60477" y="24041"/>
                                <a:pt x="60477" y="77089"/>
                              </a:cubicBezTo>
                              <a:cubicBezTo>
                                <a:pt x="60477" y="118723"/>
                                <a:pt x="50719" y="143912"/>
                                <a:pt x="27334" y="153904"/>
                              </a:cubicBezTo>
                              <a:lnTo>
                                <a:pt x="0" y="158747"/>
                              </a:lnTo>
                              <a:lnTo>
                                <a:pt x="0" y="122807"/>
                              </a:lnTo>
                              <a:lnTo>
                                <a:pt x="749" y="122936"/>
                              </a:lnTo>
                              <a:cubicBezTo>
                                <a:pt x="15126" y="122936"/>
                                <a:pt x="17843" y="115506"/>
                                <a:pt x="17843" y="86004"/>
                              </a:cubicBezTo>
                              <a:lnTo>
                                <a:pt x="17843" y="78080"/>
                              </a:lnTo>
                              <a:cubicBezTo>
                                <a:pt x="17843" y="56143"/>
                                <a:pt x="16315" y="45216"/>
                                <a:pt x="8858" y="41123"/>
                              </a:cubicBezTo>
                              <a:lnTo>
                                <a:pt x="0" y="3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860304" y="209926"/>
                          <a:ext cx="96164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4" h="158877">
                              <a:moveTo>
                                <a:pt x="60223" y="0"/>
                              </a:moveTo>
                              <a:cubicBezTo>
                                <a:pt x="73368" y="0"/>
                                <a:pt x="86500" y="3467"/>
                                <a:pt x="96164" y="7925"/>
                              </a:cubicBezTo>
                              <a:lnTo>
                                <a:pt x="89484" y="46342"/>
                              </a:lnTo>
                              <a:cubicBezTo>
                                <a:pt x="78321" y="42634"/>
                                <a:pt x="69647" y="39903"/>
                                <a:pt x="62459" y="39903"/>
                              </a:cubicBezTo>
                              <a:cubicBezTo>
                                <a:pt x="47587" y="39903"/>
                                <a:pt x="43129" y="52540"/>
                                <a:pt x="43129" y="81051"/>
                              </a:cubicBezTo>
                              <a:cubicBezTo>
                                <a:pt x="43129" y="109055"/>
                                <a:pt x="47587" y="121450"/>
                                <a:pt x="63208" y="121450"/>
                              </a:cubicBezTo>
                              <a:cubicBezTo>
                                <a:pt x="69647" y="121450"/>
                                <a:pt x="79311" y="119469"/>
                                <a:pt x="89726" y="116738"/>
                              </a:cubicBezTo>
                              <a:lnTo>
                                <a:pt x="96164" y="151689"/>
                              </a:lnTo>
                              <a:cubicBezTo>
                                <a:pt x="84023" y="156146"/>
                                <a:pt x="71628" y="158877"/>
                                <a:pt x="56756" y="158877"/>
                              </a:cubicBezTo>
                              <a:cubicBezTo>
                                <a:pt x="16116" y="158877"/>
                                <a:pt x="0" y="130620"/>
                                <a:pt x="0" y="80797"/>
                              </a:cubicBezTo>
                              <a:cubicBezTo>
                                <a:pt x="0" y="30480"/>
                                <a:pt x="16116" y="0"/>
                                <a:pt x="60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61926" y="209926"/>
                          <a:ext cx="96164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4" h="158877">
                              <a:moveTo>
                                <a:pt x="60223" y="0"/>
                              </a:moveTo>
                              <a:cubicBezTo>
                                <a:pt x="73368" y="0"/>
                                <a:pt x="86500" y="3467"/>
                                <a:pt x="96164" y="7925"/>
                              </a:cubicBezTo>
                              <a:lnTo>
                                <a:pt x="89484" y="46342"/>
                              </a:lnTo>
                              <a:cubicBezTo>
                                <a:pt x="78321" y="42634"/>
                                <a:pt x="69647" y="39903"/>
                                <a:pt x="62459" y="39903"/>
                              </a:cubicBezTo>
                              <a:cubicBezTo>
                                <a:pt x="47587" y="39903"/>
                                <a:pt x="43129" y="52540"/>
                                <a:pt x="43129" y="81051"/>
                              </a:cubicBezTo>
                              <a:cubicBezTo>
                                <a:pt x="43129" y="109055"/>
                                <a:pt x="47587" y="121450"/>
                                <a:pt x="63208" y="121450"/>
                              </a:cubicBezTo>
                              <a:cubicBezTo>
                                <a:pt x="69647" y="121450"/>
                                <a:pt x="79311" y="119469"/>
                                <a:pt x="89726" y="116738"/>
                              </a:cubicBezTo>
                              <a:lnTo>
                                <a:pt x="96164" y="151689"/>
                              </a:lnTo>
                              <a:cubicBezTo>
                                <a:pt x="84023" y="156146"/>
                                <a:pt x="71628" y="158877"/>
                                <a:pt x="56756" y="158877"/>
                              </a:cubicBezTo>
                              <a:cubicBezTo>
                                <a:pt x="16116" y="158877"/>
                                <a:pt x="0" y="130620"/>
                                <a:pt x="0" y="80797"/>
                              </a:cubicBezTo>
                              <a:cubicBezTo>
                                <a:pt x="0" y="30480"/>
                                <a:pt x="16116" y="0"/>
                                <a:pt x="60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068508" y="212399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87" y="37922"/>
                              </a:lnTo>
                              <a:lnTo>
                                <a:pt x="42393" y="37922"/>
                              </a:lnTo>
                              <a:lnTo>
                                <a:pt x="42393" y="60973"/>
                              </a:lnTo>
                              <a:lnTo>
                                <a:pt x="77838" y="60973"/>
                              </a:lnTo>
                              <a:lnTo>
                                <a:pt x="77838" y="93688"/>
                              </a:lnTo>
                              <a:lnTo>
                                <a:pt x="42393" y="93688"/>
                              </a:lnTo>
                              <a:lnTo>
                                <a:pt x="42393" y="119228"/>
                              </a:lnTo>
                              <a:lnTo>
                                <a:pt x="85763" y="119228"/>
                              </a:lnTo>
                              <a:lnTo>
                                <a:pt x="8328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168590" y="212405"/>
                          <a:ext cx="5081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153911">
                              <a:moveTo>
                                <a:pt x="0" y="0"/>
                              </a:moveTo>
                              <a:lnTo>
                                <a:pt x="50813" y="0"/>
                              </a:lnTo>
                              <a:lnTo>
                                <a:pt x="50813" y="38733"/>
                              </a:lnTo>
                              <a:lnTo>
                                <a:pt x="48336" y="37668"/>
                              </a:lnTo>
                              <a:lnTo>
                                <a:pt x="41643" y="37668"/>
                              </a:lnTo>
                              <a:lnTo>
                                <a:pt x="41643" y="72365"/>
                              </a:lnTo>
                              <a:lnTo>
                                <a:pt x="48095" y="72365"/>
                              </a:lnTo>
                              <a:lnTo>
                                <a:pt x="50813" y="71283"/>
                              </a:lnTo>
                              <a:lnTo>
                                <a:pt x="50813" y="110925"/>
                              </a:lnTo>
                              <a:lnTo>
                                <a:pt x="47346" y="98400"/>
                              </a:lnTo>
                              <a:lnTo>
                                <a:pt x="41643" y="98400"/>
                              </a:lnTo>
                              <a:lnTo>
                                <a:pt x="41643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219403" y="212405"/>
                          <a:ext cx="57749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9" h="153911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39408" y="0"/>
                                <a:pt x="54534" y="14364"/>
                                <a:pt x="54534" y="48819"/>
                              </a:cubicBezTo>
                              <a:cubicBezTo>
                                <a:pt x="54534" y="67907"/>
                                <a:pt x="48831" y="78816"/>
                                <a:pt x="37186" y="88481"/>
                              </a:cubicBezTo>
                              <a:lnTo>
                                <a:pt x="57749" y="153879"/>
                              </a:lnTo>
                              <a:lnTo>
                                <a:pt x="57749" y="153911"/>
                              </a:lnTo>
                              <a:lnTo>
                                <a:pt x="11900" y="153911"/>
                              </a:lnTo>
                              <a:lnTo>
                                <a:pt x="0" y="110925"/>
                              </a:lnTo>
                              <a:lnTo>
                                <a:pt x="0" y="71283"/>
                              </a:lnTo>
                              <a:lnTo>
                                <a:pt x="6383" y="68743"/>
                              </a:lnTo>
                              <a:cubicBezTo>
                                <a:pt x="8303" y="66050"/>
                                <a:pt x="9169" y="61589"/>
                                <a:pt x="9169" y="54521"/>
                              </a:cubicBezTo>
                              <a:cubicBezTo>
                                <a:pt x="9169" y="48330"/>
                                <a:pt x="8242" y="44117"/>
                                <a:pt x="6323" y="41451"/>
                              </a:cubicBezTo>
                              <a:lnTo>
                                <a:pt x="0" y="38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088371" y="422350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5349" y="60973"/>
                              </a:lnTo>
                              <a:lnTo>
                                <a:pt x="75349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183795" y="422347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74" y="37922"/>
                              </a:lnTo>
                              <a:lnTo>
                                <a:pt x="42380" y="37922"/>
                              </a:lnTo>
                              <a:lnTo>
                                <a:pt x="42380" y="60973"/>
                              </a:lnTo>
                              <a:lnTo>
                                <a:pt x="77826" y="60973"/>
                              </a:lnTo>
                              <a:lnTo>
                                <a:pt x="77826" y="93688"/>
                              </a:lnTo>
                              <a:lnTo>
                                <a:pt x="42380" y="93688"/>
                              </a:lnTo>
                              <a:lnTo>
                                <a:pt x="42380" y="119228"/>
                              </a:lnTo>
                              <a:lnTo>
                                <a:pt x="85763" y="119228"/>
                              </a:lnTo>
                              <a:lnTo>
                                <a:pt x="83274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83923" y="422350"/>
                          <a:ext cx="5664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153924">
                              <a:moveTo>
                                <a:pt x="0" y="0"/>
                              </a:moveTo>
                              <a:lnTo>
                                <a:pt x="52057" y="0"/>
                              </a:lnTo>
                              <a:lnTo>
                                <a:pt x="56642" y="806"/>
                              </a:lnTo>
                              <a:lnTo>
                                <a:pt x="56642" y="39017"/>
                              </a:lnTo>
                              <a:lnTo>
                                <a:pt x="49581" y="37427"/>
                              </a:lnTo>
                              <a:lnTo>
                                <a:pt x="42139" y="37427"/>
                              </a:lnTo>
                              <a:lnTo>
                                <a:pt x="42139" y="118224"/>
                              </a:lnTo>
                              <a:lnTo>
                                <a:pt x="50330" y="118224"/>
                              </a:lnTo>
                              <a:lnTo>
                                <a:pt x="56642" y="116710"/>
                              </a:lnTo>
                              <a:lnTo>
                                <a:pt x="56642" y="152794"/>
                              </a:lnTo>
                              <a:lnTo>
                                <a:pt x="5106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40565" y="423156"/>
                          <a:ext cx="57874" cy="151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4" h="151988">
                              <a:moveTo>
                                <a:pt x="0" y="0"/>
                              </a:moveTo>
                              <a:lnTo>
                                <a:pt x="25357" y="4457"/>
                              </a:lnTo>
                              <a:cubicBezTo>
                                <a:pt x="49651" y="14763"/>
                                <a:pt x="57874" y="39532"/>
                                <a:pt x="57874" y="72803"/>
                              </a:cubicBezTo>
                              <a:cubicBezTo>
                                <a:pt x="57874" y="106636"/>
                                <a:pt x="49794" y="134897"/>
                                <a:pt x="25047" y="146913"/>
                              </a:cubicBezTo>
                              <a:lnTo>
                                <a:pt x="0" y="151988"/>
                              </a:lnTo>
                              <a:lnTo>
                                <a:pt x="0" y="115904"/>
                              </a:lnTo>
                              <a:lnTo>
                                <a:pt x="4886" y="114732"/>
                              </a:lnTo>
                              <a:cubicBezTo>
                                <a:pt x="13389" y="109412"/>
                                <a:pt x="14503" y="96355"/>
                                <a:pt x="14503" y="77020"/>
                              </a:cubicBezTo>
                              <a:cubicBezTo>
                                <a:pt x="14503" y="56941"/>
                                <a:pt x="12967" y="44256"/>
                                <a:pt x="4254" y="39169"/>
                              </a:cubicBezTo>
                              <a:lnTo>
                                <a:pt x="0" y="382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414309" y="422347"/>
                          <a:ext cx="85763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63" h="153924">
                              <a:moveTo>
                                <a:pt x="0" y="0"/>
                              </a:moveTo>
                              <a:lnTo>
                                <a:pt x="85763" y="0"/>
                              </a:lnTo>
                              <a:lnTo>
                                <a:pt x="83287" y="37922"/>
                              </a:lnTo>
                              <a:lnTo>
                                <a:pt x="42393" y="37922"/>
                              </a:lnTo>
                              <a:lnTo>
                                <a:pt x="42393" y="60973"/>
                              </a:lnTo>
                              <a:lnTo>
                                <a:pt x="77838" y="60973"/>
                              </a:lnTo>
                              <a:lnTo>
                                <a:pt x="77838" y="93688"/>
                              </a:lnTo>
                              <a:lnTo>
                                <a:pt x="42393" y="93688"/>
                              </a:lnTo>
                              <a:lnTo>
                                <a:pt x="42393" y="119228"/>
                              </a:lnTo>
                              <a:lnTo>
                                <a:pt x="85763" y="119228"/>
                              </a:lnTo>
                              <a:lnTo>
                                <a:pt x="83287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514445" y="422354"/>
                          <a:ext cx="50813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3" h="153911">
                              <a:moveTo>
                                <a:pt x="0" y="0"/>
                              </a:moveTo>
                              <a:lnTo>
                                <a:pt x="50813" y="0"/>
                              </a:lnTo>
                              <a:lnTo>
                                <a:pt x="50813" y="38733"/>
                              </a:lnTo>
                              <a:lnTo>
                                <a:pt x="48336" y="37668"/>
                              </a:lnTo>
                              <a:lnTo>
                                <a:pt x="41643" y="37668"/>
                              </a:lnTo>
                              <a:lnTo>
                                <a:pt x="41643" y="72365"/>
                              </a:lnTo>
                              <a:lnTo>
                                <a:pt x="48095" y="72365"/>
                              </a:lnTo>
                              <a:lnTo>
                                <a:pt x="50813" y="71283"/>
                              </a:lnTo>
                              <a:lnTo>
                                <a:pt x="50813" y="110925"/>
                              </a:lnTo>
                              <a:lnTo>
                                <a:pt x="47346" y="98400"/>
                              </a:lnTo>
                              <a:lnTo>
                                <a:pt x="41643" y="98400"/>
                              </a:lnTo>
                              <a:lnTo>
                                <a:pt x="41643" y="153911"/>
                              </a:lnTo>
                              <a:lnTo>
                                <a:pt x="0" y="153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565257" y="422354"/>
                          <a:ext cx="57759" cy="153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59" h="153911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39408" y="0"/>
                                <a:pt x="54534" y="14364"/>
                                <a:pt x="54534" y="48819"/>
                              </a:cubicBezTo>
                              <a:cubicBezTo>
                                <a:pt x="54534" y="67907"/>
                                <a:pt x="48831" y="78816"/>
                                <a:pt x="37186" y="88481"/>
                              </a:cubicBezTo>
                              <a:lnTo>
                                <a:pt x="57759" y="153911"/>
                              </a:lnTo>
                              <a:lnTo>
                                <a:pt x="11900" y="153911"/>
                              </a:lnTo>
                              <a:lnTo>
                                <a:pt x="0" y="110925"/>
                              </a:lnTo>
                              <a:lnTo>
                                <a:pt x="0" y="71283"/>
                              </a:lnTo>
                              <a:lnTo>
                                <a:pt x="6383" y="68744"/>
                              </a:lnTo>
                              <a:cubicBezTo>
                                <a:pt x="8303" y="66050"/>
                                <a:pt x="9169" y="61589"/>
                                <a:pt x="9169" y="54521"/>
                              </a:cubicBezTo>
                              <a:cubicBezTo>
                                <a:pt x="9169" y="48330"/>
                                <a:pt x="8242" y="44117"/>
                                <a:pt x="6323" y="41451"/>
                              </a:cubicBezTo>
                              <a:lnTo>
                                <a:pt x="0" y="38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627971" y="422347"/>
                          <a:ext cx="5911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12" h="153924">
                              <a:moveTo>
                                <a:pt x="28258" y="0"/>
                              </a:moveTo>
                              <a:lnTo>
                                <a:pt x="59112" y="0"/>
                              </a:lnTo>
                              <a:lnTo>
                                <a:pt x="59112" y="45606"/>
                              </a:lnTo>
                              <a:lnTo>
                                <a:pt x="58255" y="45606"/>
                              </a:lnTo>
                              <a:lnTo>
                                <a:pt x="49568" y="100635"/>
                              </a:lnTo>
                              <a:lnTo>
                                <a:pt x="59112" y="100635"/>
                              </a:lnTo>
                              <a:lnTo>
                                <a:pt x="59112" y="129629"/>
                              </a:lnTo>
                              <a:lnTo>
                                <a:pt x="44120" y="129629"/>
                              </a:lnTo>
                              <a:lnTo>
                                <a:pt x="39408" y="153924"/>
                              </a:lnTo>
                              <a:lnTo>
                                <a:pt x="0" y="153924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687083" y="422347"/>
                          <a:ext cx="60357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57" h="153924">
                              <a:moveTo>
                                <a:pt x="0" y="0"/>
                              </a:moveTo>
                              <a:lnTo>
                                <a:pt x="32099" y="0"/>
                              </a:lnTo>
                              <a:lnTo>
                                <a:pt x="60357" y="153924"/>
                              </a:lnTo>
                              <a:lnTo>
                                <a:pt x="18968" y="153924"/>
                              </a:lnTo>
                              <a:lnTo>
                                <a:pt x="14256" y="129629"/>
                              </a:lnTo>
                              <a:lnTo>
                                <a:pt x="0" y="129629"/>
                              </a:lnTo>
                              <a:lnTo>
                                <a:pt x="0" y="100635"/>
                              </a:lnTo>
                              <a:lnTo>
                                <a:pt x="9544" y="100635"/>
                              </a:lnTo>
                              <a:lnTo>
                                <a:pt x="870" y="45606"/>
                              </a:lnTo>
                              <a:lnTo>
                                <a:pt x="0" y="456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748186" y="422350"/>
                          <a:ext cx="104102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02" h="153924">
                              <a:moveTo>
                                <a:pt x="2477" y="0"/>
                              </a:moveTo>
                              <a:lnTo>
                                <a:pt x="104102" y="0"/>
                              </a:lnTo>
                              <a:lnTo>
                                <a:pt x="101625" y="37427"/>
                              </a:lnTo>
                              <a:lnTo>
                                <a:pt x="72873" y="37427"/>
                              </a:lnTo>
                              <a:lnTo>
                                <a:pt x="72873" y="153924"/>
                              </a:lnTo>
                              <a:lnTo>
                                <a:pt x="30493" y="153924"/>
                              </a:lnTo>
                              <a:lnTo>
                                <a:pt x="30493" y="37427"/>
                              </a:lnTo>
                              <a:lnTo>
                                <a:pt x="0" y="37427"/>
                              </a:lnTo>
                              <a:lnTo>
                                <a:pt x="2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1864440" y="422351"/>
                          <a:ext cx="42139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39" h="153924">
                              <a:moveTo>
                                <a:pt x="0" y="0"/>
                              </a:moveTo>
                              <a:lnTo>
                                <a:pt x="42139" y="0"/>
                              </a:lnTo>
                              <a:lnTo>
                                <a:pt x="42139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925908" y="419871"/>
                          <a:ext cx="60973" cy="158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3" h="158877">
                              <a:moveTo>
                                <a:pt x="60973" y="0"/>
                              </a:moveTo>
                              <a:lnTo>
                                <a:pt x="60973" y="39305"/>
                              </a:lnTo>
                              <a:lnTo>
                                <a:pt x="60236" y="39154"/>
                              </a:lnTo>
                              <a:cubicBezTo>
                                <a:pt x="45352" y="39154"/>
                                <a:pt x="43129" y="49327"/>
                                <a:pt x="43129" y="77826"/>
                              </a:cubicBezTo>
                              <a:lnTo>
                                <a:pt x="43129" y="83782"/>
                              </a:lnTo>
                              <a:cubicBezTo>
                                <a:pt x="43129" y="107756"/>
                                <a:pt x="44944" y="117793"/>
                                <a:pt x="52334" y="121313"/>
                              </a:cubicBezTo>
                              <a:lnTo>
                                <a:pt x="60973" y="122806"/>
                              </a:lnTo>
                              <a:lnTo>
                                <a:pt x="60973" y="158746"/>
                              </a:lnTo>
                              <a:lnTo>
                                <a:pt x="60236" y="158877"/>
                              </a:lnTo>
                              <a:cubicBezTo>
                                <a:pt x="16853" y="158877"/>
                                <a:pt x="0" y="132105"/>
                                <a:pt x="0" y="78816"/>
                              </a:cubicBezTo>
                              <a:cubicBezTo>
                                <a:pt x="0" y="23546"/>
                                <a:pt x="17348" y="0"/>
                                <a:pt x="60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986881" y="419871"/>
                          <a:ext cx="60477" cy="158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77" h="158746">
                              <a:moveTo>
                                <a:pt x="0" y="0"/>
                              </a:moveTo>
                              <a:cubicBezTo>
                                <a:pt x="43879" y="0"/>
                                <a:pt x="60477" y="24041"/>
                                <a:pt x="60477" y="77089"/>
                              </a:cubicBezTo>
                              <a:cubicBezTo>
                                <a:pt x="60477" y="118723"/>
                                <a:pt x="50719" y="143912"/>
                                <a:pt x="27334" y="153904"/>
                              </a:cubicBezTo>
                              <a:lnTo>
                                <a:pt x="0" y="158746"/>
                              </a:lnTo>
                              <a:lnTo>
                                <a:pt x="0" y="122806"/>
                              </a:lnTo>
                              <a:lnTo>
                                <a:pt x="749" y="122936"/>
                              </a:lnTo>
                              <a:cubicBezTo>
                                <a:pt x="15126" y="122936"/>
                                <a:pt x="17843" y="115507"/>
                                <a:pt x="17843" y="86004"/>
                              </a:cubicBezTo>
                              <a:lnTo>
                                <a:pt x="17843" y="78080"/>
                              </a:lnTo>
                              <a:cubicBezTo>
                                <a:pt x="17843" y="56143"/>
                                <a:pt x="16315" y="45216"/>
                                <a:pt x="8858" y="41123"/>
                              </a:cubicBezTo>
                              <a:lnTo>
                                <a:pt x="0" y="3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2064224" y="422347"/>
                          <a:ext cx="112281" cy="15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81" h="153924">
                              <a:moveTo>
                                <a:pt x="0" y="0"/>
                              </a:moveTo>
                              <a:lnTo>
                                <a:pt x="41885" y="0"/>
                              </a:lnTo>
                              <a:lnTo>
                                <a:pt x="72365" y="73863"/>
                              </a:lnTo>
                              <a:lnTo>
                                <a:pt x="74358" y="73863"/>
                              </a:lnTo>
                              <a:lnTo>
                                <a:pt x="74358" y="0"/>
                              </a:lnTo>
                              <a:lnTo>
                                <a:pt x="112281" y="0"/>
                              </a:lnTo>
                              <a:lnTo>
                                <a:pt x="112281" y="153924"/>
                              </a:lnTo>
                              <a:lnTo>
                                <a:pt x="71628" y="153924"/>
                              </a:lnTo>
                              <a:lnTo>
                                <a:pt x="39649" y="82296"/>
                              </a:lnTo>
                              <a:lnTo>
                                <a:pt x="37668" y="82296"/>
                              </a:lnTo>
                              <a:lnTo>
                                <a:pt x="37668" y="153924"/>
                              </a:lnTo>
                              <a:lnTo>
                                <a:pt x="0" y="15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87122" y="826"/>
                          <a:ext cx="279451" cy="5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51" h="577240">
                              <a:moveTo>
                                <a:pt x="5664" y="0"/>
                              </a:moveTo>
                              <a:lnTo>
                                <a:pt x="279451" y="0"/>
                              </a:lnTo>
                              <a:lnTo>
                                <a:pt x="270154" y="142215"/>
                              </a:lnTo>
                              <a:lnTo>
                                <a:pt x="116776" y="142215"/>
                              </a:lnTo>
                              <a:lnTo>
                                <a:pt x="116776" y="228663"/>
                              </a:lnTo>
                              <a:lnTo>
                                <a:pt x="240411" y="228663"/>
                              </a:lnTo>
                              <a:lnTo>
                                <a:pt x="240411" y="351358"/>
                              </a:lnTo>
                              <a:lnTo>
                                <a:pt x="116776" y="351358"/>
                              </a:lnTo>
                              <a:lnTo>
                                <a:pt x="116776" y="577240"/>
                              </a:lnTo>
                              <a:lnTo>
                                <a:pt x="38633" y="577240"/>
                              </a:lnTo>
                              <a:cubicBezTo>
                                <a:pt x="38913" y="575704"/>
                                <a:pt x="39014" y="573837"/>
                                <a:pt x="38976" y="571487"/>
                              </a:cubicBezTo>
                              <a:cubicBezTo>
                                <a:pt x="38735" y="553949"/>
                                <a:pt x="38443" y="536410"/>
                                <a:pt x="38125" y="518871"/>
                              </a:cubicBezTo>
                              <a:cubicBezTo>
                                <a:pt x="37947" y="508267"/>
                                <a:pt x="33464" y="503517"/>
                                <a:pt x="22949" y="502602"/>
                              </a:cubicBezTo>
                              <a:cubicBezTo>
                                <a:pt x="19812" y="502336"/>
                                <a:pt x="16700" y="501841"/>
                                <a:pt x="13564" y="501625"/>
                              </a:cubicBezTo>
                              <a:cubicBezTo>
                                <a:pt x="9525" y="501358"/>
                                <a:pt x="8090" y="499402"/>
                                <a:pt x="8725" y="495402"/>
                              </a:cubicBezTo>
                              <a:cubicBezTo>
                                <a:pt x="11252" y="479412"/>
                                <a:pt x="13881" y="463448"/>
                                <a:pt x="15989" y="447408"/>
                              </a:cubicBezTo>
                              <a:cubicBezTo>
                                <a:pt x="16777" y="441388"/>
                                <a:pt x="19939" y="435775"/>
                                <a:pt x="19837" y="429971"/>
                              </a:cubicBezTo>
                              <a:cubicBezTo>
                                <a:pt x="19634" y="418757"/>
                                <a:pt x="23558" y="408521"/>
                                <a:pt x="25654" y="397866"/>
                              </a:cubicBezTo>
                              <a:cubicBezTo>
                                <a:pt x="28537" y="383311"/>
                                <a:pt x="36678" y="343281"/>
                                <a:pt x="37960" y="337706"/>
                              </a:cubicBezTo>
                              <a:cubicBezTo>
                                <a:pt x="40526" y="326441"/>
                                <a:pt x="42735" y="315112"/>
                                <a:pt x="44323" y="303695"/>
                              </a:cubicBezTo>
                              <a:cubicBezTo>
                                <a:pt x="45669" y="294043"/>
                                <a:pt x="53632" y="289585"/>
                                <a:pt x="61658" y="285052"/>
                              </a:cubicBezTo>
                              <a:cubicBezTo>
                                <a:pt x="67793" y="281584"/>
                                <a:pt x="68961" y="274891"/>
                                <a:pt x="69393" y="267729"/>
                              </a:cubicBezTo>
                              <a:cubicBezTo>
                                <a:pt x="69583" y="264528"/>
                                <a:pt x="70637" y="206769"/>
                                <a:pt x="70637" y="203263"/>
                              </a:cubicBezTo>
                              <a:cubicBezTo>
                                <a:pt x="70637" y="198488"/>
                                <a:pt x="70764" y="193713"/>
                                <a:pt x="70625" y="188951"/>
                              </a:cubicBezTo>
                              <a:cubicBezTo>
                                <a:pt x="70523" y="185471"/>
                                <a:pt x="69863" y="176898"/>
                                <a:pt x="69697" y="172974"/>
                              </a:cubicBezTo>
                              <a:cubicBezTo>
                                <a:pt x="69278" y="162801"/>
                                <a:pt x="69240" y="152565"/>
                                <a:pt x="67208" y="142545"/>
                              </a:cubicBezTo>
                              <a:cubicBezTo>
                                <a:pt x="63843" y="125984"/>
                                <a:pt x="53962" y="114681"/>
                                <a:pt x="38621" y="108013"/>
                              </a:cubicBezTo>
                              <a:cubicBezTo>
                                <a:pt x="31445" y="104902"/>
                                <a:pt x="23838" y="103137"/>
                                <a:pt x="16345" y="101003"/>
                              </a:cubicBezTo>
                              <a:cubicBezTo>
                                <a:pt x="3988" y="97498"/>
                                <a:pt x="0" y="89560"/>
                                <a:pt x="4318" y="78181"/>
                              </a:cubicBezTo>
                              <a:cubicBezTo>
                                <a:pt x="7087" y="70904"/>
                                <a:pt x="11011" y="64084"/>
                                <a:pt x="13995" y="56883"/>
                              </a:cubicBezTo>
                              <a:cubicBezTo>
                                <a:pt x="20180" y="41910"/>
                                <a:pt x="21831" y="26657"/>
                                <a:pt x="14503" y="11582"/>
                              </a:cubicBezTo>
                              <a:cubicBezTo>
                                <a:pt x="12332" y="7125"/>
                                <a:pt x="9296" y="3251"/>
                                <a:pt x="5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304159" y="397948"/>
                          <a:ext cx="180111" cy="180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11" h="180111">
                              <a:moveTo>
                                <a:pt x="90056" y="0"/>
                              </a:moveTo>
                              <a:cubicBezTo>
                                <a:pt x="139789" y="0"/>
                                <a:pt x="180111" y="40310"/>
                                <a:pt x="180111" y="90056"/>
                              </a:cubicBezTo>
                              <a:cubicBezTo>
                                <a:pt x="180111" y="139789"/>
                                <a:pt x="139789" y="180111"/>
                                <a:pt x="90056" y="180111"/>
                              </a:cubicBezTo>
                              <a:cubicBezTo>
                                <a:pt x="40310" y="180111"/>
                                <a:pt x="0" y="139789"/>
                                <a:pt x="0" y="90056"/>
                              </a:cubicBezTo>
                              <a:cubicBezTo>
                                <a:pt x="0" y="40310"/>
                                <a:pt x="40310" y="0"/>
                                <a:pt x="90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59208" y="820"/>
                          <a:ext cx="275438" cy="5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38" h="577240">
                              <a:moveTo>
                                <a:pt x="89" y="0"/>
                              </a:moveTo>
                              <a:lnTo>
                                <a:pt x="273444" y="0"/>
                              </a:lnTo>
                              <a:cubicBezTo>
                                <a:pt x="270320" y="2642"/>
                                <a:pt x="267526" y="5766"/>
                                <a:pt x="265189" y="9639"/>
                              </a:cubicBezTo>
                              <a:cubicBezTo>
                                <a:pt x="264490" y="10795"/>
                                <a:pt x="263855" y="11989"/>
                                <a:pt x="263322" y="13221"/>
                              </a:cubicBezTo>
                              <a:cubicBezTo>
                                <a:pt x="262979" y="13983"/>
                                <a:pt x="261239" y="20206"/>
                                <a:pt x="260617" y="22987"/>
                              </a:cubicBezTo>
                              <a:cubicBezTo>
                                <a:pt x="258026" y="31559"/>
                                <a:pt x="258382" y="43358"/>
                                <a:pt x="260972" y="51727"/>
                              </a:cubicBezTo>
                              <a:cubicBezTo>
                                <a:pt x="262700" y="57328"/>
                                <a:pt x="265074" y="62713"/>
                                <a:pt x="268072" y="67742"/>
                              </a:cubicBezTo>
                              <a:cubicBezTo>
                                <a:pt x="271996" y="74346"/>
                                <a:pt x="273495" y="81636"/>
                                <a:pt x="274930" y="89014"/>
                              </a:cubicBezTo>
                              <a:cubicBezTo>
                                <a:pt x="275438" y="91618"/>
                                <a:pt x="274587" y="93396"/>
                                <a:pt x="272656" y="94869"/>
                              </a:cubicBezTo>
                              <a:cubicBezTo>
                                <a:pt x="268707" y="97904"/>
                                <a:pt x="264490" y="100152"/>
                                <a:pt x="259525" y="101410"/>
                              </a:cubicBezTo>
                              <a:cubicBezTo>
                                <a:pt x="247396" y="104483"/>
                                <a:pt x="235864" y="108966"/>
                                <a:pt x="225920" y="116980"/>
                              </a:cubicBezTo>
                              <a:cubicBezTo>
                                <a:pt x="217881" y="123457"/>
                                <a:pt x="213474" y="131928"/>
                                <a:pt x="211912" y="141834"/>
                              </a:cubicBezTo>
                              <a:cubicBezTo>
                                <a:pt x="211239" y="146152"/>
                                <a:pt x="203264" y="234429"/>
                                <a:pt x="207175" y="266471"/>
                              </a:cubicBezTo>
                              <a:cubicBezTo>
                                <a:pt x="207785" y="271501"/>
                                <a:pt x="208839" y="275145"/>
                                <a:pt x="215163" y="280302"/>
                              </a:cubicBezTo>
                              <a:cubicBezTo>
                                <a:pt x="221107" y="284607"/>
                                <a:pt x="228727" y="288239"/>
                                <a:pt x="231432" y="301625"/>
                              </a:cubicBezTo>
                              <a:cubicBezTo>
                                <a:pt x="234201" y="315278"/>
                                <a:pt x="235979" y="333172"/>
                                <a:pt x="239967" y="346507"/>
                              </a:cubicBezTo>
                              <a:cubicBezTo>
                                <a:pt x="247421" y="371424"/>
                                <a:pt x="246329" y="395084"/>
                                <a:pt x="253771" y="419951"/>
                              </a:cubicBezTo>
                              <a:cubicBezTo>
                                <a:pt x="254102" y="421716"/>
                                <a:pt x="254711" y="421881"/>
                                <a:pt x="254559" y="427063"/>
                              </a:cubicBezTo>
                              <a:cubicBezTo>
                                <a:pt x="254445" y="430492"/>
                                <a:pt x="253784" y="433807"/>
                                <a:pt x="255105" y="436804"/>
                              </a:cubicBezTo>
                              <a:cubicBezTo>
                                <a:pt x="260160" y="448259"/>
                                <a:pt x="260668" y="460642"/>
                                <a:pt x="262750" y="472681"/>
                              </a:cubicBezTo>
                              <a:cubicBezTo>
                                <a:pt x="263271" y="475691"/>
                                <a:pt x="263690" y="478726"/>
                                <a:pt x="264071" y="481775"/>
                              </a:cubicBezTo>
                              <a:lnTo>
                                <a:pt x="264071" y="502234"/>
                              </a:lnTo>
                              <a:cubicBezTo>
                                <a:pt x="263563" y="502399"/>
                                <a:pt x="262979" y="502539"/>
                                <a:pt x="262268" y="502628"/>
                              </a:cubicBezTo>
                              <a:cubicBezTo>
                                <a:pt x="256477" y="503314"/>
                                <a:pt x="250711" y="504368"/>
                                <a:pt x="244970" y="505435"/>
                              </a:cubicBezTo>
                              <a:cubicBezTo>
                                <a:pt x="238519" y="506628"/>
                                <a:pt x="236957" y="508660"/>
                                <a:pt x="237058" y="515226"/>
                              </a:cubicBezTo>
                              <a:cubicBezTo>
                                <a:pt x="237300" y="531393"/>
                                <a:pt x="237833" y="547548"/>
                                <a:pt x="237668" y="563702"/>
                              </a:cubicBezTo>
                              <a:cubicBezTo>
                                <a:pt x="237617" y="568325"/>
                                <a:pt x="237795" y="572770"/>
                                <a:pt x="238722" y="577240"/>
                              </a:cubicBezTo>
                              <a:lnTo>
                                <a:pt x="105118" y="577240"/>
                              </a:lnTo>
                              <a:lnTo>
                                <a:pt x="105118" y="576555"/>
                              </a:lnTo>
                              <a:cubicBezTo>
                                <a:pt x="131623" y="555727"/>
                                <a:pt x="148692" y="523418"/>
                                <a:pt x="148692" y="487185"/>
                              </a:cubicBezTo>
                              <a:cubicBezTo>
                                <a:pt x="148692" y="450939"/>
                                <a:pt x="131623" y="418630"/>
                                <a:pt x="105118" y="397802"/>
                              </a:cubicBezTo>
                              <a:lnTo>
                                <a:pt x="105118" y="133350"/>
                              </a:lnTo>
                              <a:lnTo>
                                <a:pt x="0" y="13335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335547" y="425915"/>
                          <a:ext cx="124181" cy="124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81" h="124181">
                              <a:moveTo>
                                <a:pt x="43815" y="0"/>
                              </a:moveTo>
                              <a:lnTo>
                                <a:pt x="80366" y="0"/>
                              </a:lnTo>
                              <a:lnTo>
                                <a:pt x="80366" y="43434"/>
                              </a:lnTo>
                              <a:lnTo>
                                <a:pt x="124181" y="43434"/>
                              </a:lnTo>
                              <a:lnTo>
                                <a:pt x="124181" y="79972"/>
                              </a:lnTo>
                              <a:lnTo>
                                <a:pt x="80366" y="79972"/>
                              </a:lnTo>
                              <a:lnTo>
                                <a:pt x="80366" y="124181"/>
                              </a:lnTo>
                              <a:lnTo>
                                <a:pt x="43815" y="124181"/>
                              </a:lnTo>
                              <a:lnTo>
                                <a:pt x="43815" y="79972"/>
                              </a:lnTo>
                              <a:lnTo>
                                <a:pt x="0" y="79972"/>
                              </a:lnTo>
                              <a:lnTo>
                                <a:pt x="0" y="43434"/>
                              </a:lnTo>
                              <a:lnTo>
                                <a:pt x="43815" y="43434"/>
                              </a:lnTo>
                              <a:lnTo>
                                <a:pt x="438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0" y="819"/>
                          <a:ext cx="410616" cy="5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616" h="578739">
                              <a:moveTo>
                                <a:pt x="200762" y="0"/>
                              </a:moveTo>
                              <a:lnTo>
                                <a:pt x="327673" y="0"/>
                              </a:lnTo>
                              <a:lnTo>
                                <a:pt x="327673" y="135179"/>
                              </a:lnTo>
                              <a:lnTo>
                                <a:pt x="206439" y="134899"/>
                              </a:lnTo>
                              <a:cubicBezTo>
                                <a:pt x="185611" y="134899"/>
                                <a:pt x="168554" y="141554"/>
                                <a:pt x="168554" y="159042"/>
                              </a:cubicBezTo>
                              <a:cubicBezTo>
                                <a:pt x="168554" y="203987"/>
                                <a:pt x="375399" y="260795"/>
                                <a:pt x="410616" y="374701"/>
                              </a:cubicBezTo>
                              <a:cubicBezTo>
                                <a:pt x="405257" y="373926"/>
                                <a:pt x="399783" y="373507"/>
                                <a:pt x="394208" y="373507"/>
                              </a:cubicBezTo>
                              <a:cubicBezTo>
                                <a:pt x="331521" y="373507"/>
                                <a:pt x="280530" y="424498"/>
                                <a:pt x="280530" y="487185"/>
                              </a:cubicBezTo>
                              <a:cubicBezTo>
                                <a:pt x="280530" y="515950"/>
                                <a:pt x="291300" y="542239"/>
                                <a:pt x="308978" y="562293"/>
                              </a:cubicBezTo>
                              <a:cubicBezTo>
                                <a:pt x="277000" y="572630"/>
                                <a:pt x="235610" y="578739"/>
                                <a:pt x="182042" y="578739"/>
                              </a:cubicBezTo>
                              <a:lnTo>
                                <a:pt x="4966" y="578739"/>
                              </a:lnTo>
                              <a:lnTo>
                                <a:pt x="4737" y="447967"/>
                              </a:lnTo>
                              <a:lnTo>
                                <a:pt x="176136" y="447967"/>
                              </a:lnTo>
                              <a:cubicBezTo>
                                <a:pt x="214008" y="447967"/>
                                <a:pt x="237693" y="437985"/>
                                <a:pt x="237693" y="416344"/>
                              </a:cubicBezTo>
                              <a:cubicBezTo>
                                <a:pt x="237693" y="354711"/>
                                <a:pt x="0" y="304762"/>
                                <a:pt x="0" y="164871"/>
                              </a:cubicBezTo>
                              <a:cubicBezTo>
                                <a:pt x="0" y="43307"/>
                                <a:pt x="97549" y="0"/>
                                <a:pt x="2007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34332" y="912651"/>
                          <a:ext cx="49390" cy="139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139129">
                              <a:moveTo>
                                <a:pt x="26556" y="0"/>
                              </a:moveTo>
                              <a:lnTo>
                                <a:pt x="49390" y="0"/>
                              </a:lnTo>
                              <a:lnTo>
                                <a:pt x="22809" y="139129"/>
                              </a:lnTo>
                              <a:lnTo>
                                <a:pt x="0" y="139129"/>
                              </a:lnTo>
                              <a:lnTo>
                                <a:pt x="26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32574" y="956026"/>
                          <a:ext cx="46901" cy="97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1" h="97907">
                              <a:moveTo>
                                <a:pt x="46901" y="0"/>
                              </a:moveTo>
                              <a:lnTo>
                                <a:pt x="46901" y="17597"/>
                              </a:lnTo>
                              <a:lnTo>
                                <a:pt x="40003" y="19903"/>
                              </a:lnTo>
                              <a:cubicBezTo>
                                <a:pt x="29359" y="27551"/>
                                <a:pt x="23397" y="44529"/>
                                <a:pt x="23406" y="57979"/>
                              </a:cubicBezTo>
                              <a:cubicBezTo>
                                <a:pt x="23406" y="71085"/>
                                <a:pt x="30340" y="80267"/>
                                <a:pt x="41808" y="80267"/>
                              </a:cubicBezTo>
                              <a:lnTo>
                                <a:pt x="42012" y="80267"/>
                              </a:lnTo>
                              <a:lnTo>
                                <a:pt x="46901" y="78592"/>
                              </a:lnTo>
                              <a:lnTo>
                                <a:pt x="46901" y="96232"/>
                              </a:lnTo>
                              <a:lnTo>
                                <a:pt x="39218" y="97907"/>
                              </a:lnTo>
                              <a:lnTo>
                                <a:pt x="39040" y="97907"/>
                              </a:lnTo>
                              <a:cubicBezTo>
                                <a:pt x="14922" y="97907"/>
                                <a:pt x="0" y="81309"/>
                                <a:pt x="0" y="58588"/>
                              </a:cubicBezTo>
                              <a:cubicBezTo>
                                <a:pt x="0" y="34347"/>
                                <a:pt x="12687" y="12499"/>
                                <a:pt x="32774" y="3090"/>
                              </a:cubicBezTo>
                              <a:lnTo>
                                <a:pt x="469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79475" y="954226"/>
                          <a:ext cx="47295" cy="98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95" h="98032">
                              <a:moveTo>
                                <a:pt x="8230" y="0"/>
                              </a:moveTo>
                              <a:cubicBezTo>
                                <a:pt x="33909" y="0"/>
                                <a:pt x="47295" y="18402"/>
                                <a:pt x="47295" y="39472"/>
                              </a:cubicBezTo>
                              <a:cubicBezTo>
                                <a:pt x="47295" y="63779"/>
                                <a:pt x="34593" y="85508"/>
                                <a:pt x="14575" y="94854"/>
                              </a:cubicBezTo>
                              <a:lnTo>
                                <a:pt x="0" y="98032"/>
                              </a:lnTo>
                              <a:lnTo>
                                <a:pt x="0" y="80392"/>
                              </a:lnTo>
                              <a:lnTo>
                                <a:pt x="6730" y="78085"/>
                              </a:lnTo>
                              <a:cubicBezTo>
                                <a:pt x="17108" y="70564"/>
                                <a:pt x="23495" y="53750"/>
                                <a:pt x="23495" y="39586"/>
                              </a:cubicBezTo>
                              <a:cubicBezTo>
                                <a:pt x="23495" y="29705"/>
                                <a:pt x="19063" y="17640"/>
                                <a:pt x="5258" y="17640"/>
                              </a:cubicBezTo>
                              <a:lnTo>
                                <a:pt x="0" y="19397"/>
                              </a:lnTo>
                              <a:lnTo>
                                <a:pt x="0" y="1800"/>
                              </a:lnTo>
                              <a:lnTo>
                                <a:pt x="8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472830" y="956385"/>
                          <a:ext cx="104356" cy="139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56" h="139230">
                              <a:moveTo>
                                <a:pt x="15088" y="0"/>
                              </a:moveTo>
                              <a:lnTo>
                                <a:pt x="39014" y="0"/>
                              </a:lnTo>
                              <a:lnTo>
                                <a:pt x="46457" y="45923"/>
                              </a:lnTo>
                              <a:cubicBezTo>
                                <a:pt x="48197" y="56299"/>
                                <a:pt x="49327" y="63195"/>
                                <a:pt x="50140" y="69723"/>
                              </a:cubicBezTo>
                              <a:lnTo>
                                <a:pt x="50610" y="69723"/>
                              </a:lnTo>
                              <a:cubicBezTo>
                                <a:pt x="52883" y="63779"/>
                                <a:pt x="55309" y="57404"/>
                                <a:pt x="59741" y="46952"/>
                              </a:cubicBezTo>
                              <a:lnTo>
                                <a:pt x="80239" y="0"/>
                              </a:lnTo>
                              <a:lnTo>
                                <a:pt x="104356" y="0"/>
                              </a:lnTo>
                              <a:lnTo>
                                <a:pt x="69571" y="70294"/>
                              </a:lnTo>
                              <a:cubicBezTo>
                                <a:pt x="57988" y="93535"/>
                                <a:pt x="47358" y="110566"/>
                                <a:pt x="34544" y="122860"/>
                              </a:cubicBezTo>
                              <a:cubicBezTo>
                                <a:pt x="23635" y="133515"/>
                                <a:pt x="11100" y="138151"/>
                                <a:pt x="5245" y="139230"/>
                              </a:cubicBezTo>
                              <a:lnTo>
                                <a:pt x="0" y="119621"/>
                              </a:lnTo>
                              <a:cubicBezTo>
                                <a:pt x="4293" y="118237"/>
                                <a:pt x="10833" y="115748"/>
                                <a:pt x="16777" y="111379"/>
                              </a:cubicBezTo>
                              <a:cubicBezTo>
                                <a:pt x="23216" y="106693"/>
                                <a:pt x="29299" y="100114"/>
                                <a:pt x="33579" y="92367"/>
                              </a:cubicBezTo>
                              <a:cubicBezTo>
                                <a:pt x="34404" y="90868"/>
                                <a:pt x="34392" y="89764"/>
                                <a:pt x="34036" y="87884"/>
                              </a:cubicBezTo>
                              <a:lnTo>
                                <a:pt x="15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74926" y="954231"/>
                          <a:ext cx="147587" cy="97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587" h="97549">
                              <a:moveTo>
                                <a:pt x="68085" y="0"/>
                              </a:moveTo>
                              <a:cubicBezTo>
                                <a:pt x="82969" y="0"/>
                                <a:pt x="89776" y="9449"/>
                                <a:pt x="90513" y="19494"/>
                              </a:cubicBezTo>
                              <a:cubicBezTo>
                                <a:pt x="99085" y="6490"/>
                                <a:pt x="111125" y="127"/>
                                <a:pt x="124371" y="0"/>
                              </a:cubicBezTo>
                              <a:cubicBezTo>
                                <a:pt x="137452" y="0"/>
                                <a:pt x="147587" y="8395"/>
                                <a:pt x="147587" y="25349"/>
                              </a:cubicBezTo>
                              <a:cubicBezTo>
                                <a:pt x="147587" y="29540"/>
                                <a:pt x="146914" y="36563"/>
                                <a:pt x="145999" y="41669"/>
                              </a:cubicBezTo>
                              <a:lnTo>
                                <a:pt x="135509" y="97549"/>
                              </a:lnTo>
                              <a:lnTo>
                                <a:pt x="113335" y="97549"/>
                              </a:lnTo>
                              <a:lnTo>
                                <a:pt x="123254" y="44171"/>
                              </a:lnTo>
                              <a:cubicBezTo>
                                <a:pt x="123927" y="40437"/>
                                <a:pt x="124587" y="36017"/>
                                <a:pt x="124587" y="32207"/>
                              </a:cubicBezTo>
                              <a:cubicBezTo>
                                <a:pt x="124587" y="24003"/>
                                <a:pt x="121285" y="18542"/>
                                <a:pt x="112954" y="18542"/>
                              </a:cubicBezTo>
                              <a:cubicBezTo>
                                <a:pt x="102438" y="18542"/>
                                <a:pt x="90970" y="31636"/>
                                <a:pt x="87249" y="51803"/>
                              </a:cubicBezTo>
                              <a:lnTo>
                                <a:pt x="78715" y="97549"/>
                              </a:lnTo>
                              <a:lnTo>
                                <a:pt x="56655" y="97549"/>
                              </a:lnTo>
                              <a:lnTo>
                                <a:pt x="66827" y="43536"/>
                              </a:lnTo>
                              <a:cubicBezTo>
                                <a:pt x="67577" y="39497"/>
                                <a:pt x="68097" y="35801"/>
                                <a:pt x="68097" y="32296"/>
                              </a:cubicBezTo>
                              <a:cubicBezTo>
                                <a:pt x="68097" y="25108"/>
                                <a:pt x="65938" y="18542"/>
                                <a:pt x="56706" y="18542"/>
                              </a:cubicBezTo>
                              <a:cubicBezTo>
                                <a:pt x="46177" y="18542"/>
                                <a:pt x="33973" y="32957"/>
                                <a:pt x="30467" y="52375"/>
                              </a:cubicBezTo>
                              <a:lnTo>
                                <a:pt x="22187" y="97549"/>
                              </a:lnTo>
                              <a:lnTo>
                                <a:pt x="0" y="97549"/>
                              </a:lnTo>
                              <a:lnTo>
                                <a:pt x="12230" y="31750"/>
                              </a:lnTo>
                              <a:cubicBezTo>
                                <a:pt x="14427" y="20320"/>
                                <a:pt x="15824" y="10414"/>
                                <a:pt x="16954" y="2159"/>
                              </a:cubicBezTo>
                              <a:lnTo>
                                <a:pt x="36728" y="2159"/>
                              </a:lnTo>
                              <a:lnTo>
                                <a:pt x="34646" y="18745"/>
                              </a:lnTo>
                              <a:lnTo>
                                <a:pt x="35039" y="18745"/>
                              </a:lnTo>
                              <a:cubicBezTo>
                                <a:pt x="43853" y="5982"/>
                                <a:pt x="55664" y="0"/>
                                <a:pt x="6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725282" y="955881"/>
                          <a:ext cx="57836" cy="1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36" h="134696">
                              <a:moveTo>
                                <a:pt x="24206" y="0"/>
                              </a:moveTo>
                              <a:lnTo>
                                <a:pt x="44780" y="0"/>
                              </a:lnTo>
                              <a:lnTo>
                                <a:pt x="42634" y="16218"/>
                              </a:lnTo>
                              <a:lnTo>
                                <a:pt x="43015" y="16218"/>
                              </a:lnTo>
                              <a:cubicBezTo>
                                <a:pt x="47098" y="10535"/>
                                <a:pt x="52108" y="6067"/>
                                <a:pt x="57625" y="3021"/>
                              </a:cubicBezTo>
                              <a:lnTo>
                                <a:pt x="57836" y="2965"/>
                              </a:lnTo>
                              <a:lnTo>
                                <a:pt x="57836" y="19389"/>
                              </a:lnTo>
                              <a:lnTo>
                                <a:pt x="57787" y="19402"/>
                              </a:lnTo>
                              <a:cubicBezTo>
                                <a:pt x="49183" y="24111"/>
                                <a:pt x="41342" y="35617"/>
                                <a:pt x="38265" y="52324"/>
                              </a:cubicBezTo>
                              <a:lnTo>
                                <a:pt x="34163" y="75654"/>
                              </a:lnTo>
                              <a:cubicBezTo>
                                <a:pt x="37757" y="78664"/>
                                <a:pt x="42824" y="80505"/>
                                <a:pt x="49378" y="80505"/>
                              </a:cubicBezTo>
                              <a:lnTo>
                                <a:pt x="57836" y="77792"/>
                              </a:lnTo>
                              <a:lnTo>
                                <a:pt x="57836" y="96149"/>
                              </a:lnTo>
                              <a:lnTo>
                                <a:pt x="49860" y="98057"/>
                              </a:lnTo>
                              <a:cubicBezTo>
                                <a:pt x="41072" y="98057"/>
                                <a:pt x="34366" y="96012"/>
                                <a:pt x="30886" y="93955"/>
                              </a:cubicBezTo>
                              <a:lnTo>
                                <a:pt x="30467" y="93955"/>
                              </a:lnTo>
                              <a:lnTo>
                                <a:pt x="22758" y="134696"/>
                              </a:lnTo>
                              <a:lnTo>
                                <a:pt x="0" y="134696"/>
                              </a:lnTo>
                              <a:lnTo>
                                <a:pt x="18720" y="35992"/>
                              </a:lnTo>
                              <a:cubicBezTo>
                                <a:pt x="20853" y="24613"/>
                                <a:pt x="22987" y="9677"/>
                                <a:pt x="24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783118" y="954230"/>
                          <a:ext cx="47561" cy="9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61" h="97800">
                              <a:moveTo>
                                <a:pt x="17437" y="0"/>
                              </a:moveTo>
                              <a:cubicBezTo>
                                <a:pt x="38087" y="0"/>
                                <a:pt x="47561" y="16777"/>
                                <a:pt x="47561" y="35395"/>
                              </a:cubicBezTo>
                              <a:cubicBezTo>
                                <a:pt x="47561" y="60389"/>
                                <a:pt x="34638" y="84068"/>
                                <a:pt x="14440" y="94345"/>
                              </a:cubicBezTo>
                              <a:lnTo>
                                <a:pt x="0" y="97800"/>
                              </a:lnTo>
                              <a:lnTo>
                                <a:pt x="0" y="79443"/>
                              </a:lnTo>
                              <a:lnTo>
                                <a:pt x="4042" y="78147"/>
                              </a:lnTo>
                              <a:cubicBezTo>
                                <a:pt x="15572" y="70527"/>
                                <a:pt x="23673" y="53270"/>
                                <a:pt x="23673" y="37135"/>
                              </a:cubicBezTo>
                              <a:cubicBezTo>
                                <a:pt x="23673" y="28473"/>
                                <a:pt x="19888" y="18669"/>
                                <a:pt x="8661" y="18669"/>
                              </a:cubicBezTo>
                              <a:lnTo>
                                <a:pt x="0" y="21040"/>
                              </a:lnTo>
                              <a:lnTo>
                                <a:pt x="0" y="4616"/>
                              </a:lnTo>
                              <a:lnTo>
                                <a:pt x="17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838236" y="956390"/>
                          <a:ext cx="4098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83" h="95390">
                              <a:moveTo>
                                <a:pt x="18161" y="0"/>
                              </a:moveTo>
                              <a:lnTo>
                                <a:pt x="40983" y="0"/>
                              </a:lnTo>
                              <a:lnTo>
                                <a:pt x="22809" y="95390"/>
                              </a:lnTo>
                              <a:lnTo>
                                <a:pt x="0" y="95390"/>
                              </a:lnTo>
                              <a:lnTo>
                                <a:pt x="181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859343" y="914175"/>
                          <a:ext cx="27394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4" h="27394">
                              <a:moveTo>
                                <a:pt x="14580" y="0"/>
                              </a:moveTo>
                              <a:cubicBezTo>
                                <a:pt x="22136" y="0"/>
                                <a:pt x="27394" y="5169"/>
                                <a:pt x="27394" y="12903"/>
                              </a:cubicBezTo>
                              <a:cubicBezTo>
                                <a:pt x="27280" y="21844"/>
                                <a:pt x="20638" y="27394"/>
                                <a:pt x="12459" y="27394"/>
                              </a:cubicBezTo>
                              <a:lnTo>
                                <a:pt x="12256" y="27394"/>
                              </a:lnTo>
                              <a:cubicBezTo>
                                <a:pt x="5144" y="27394"/>
                                <a:pt x="0" y="22149"/>
                                <a:pt x="51" y="14541"/>
                              </a:cubicBezTo>
                              <a:cubicBezTo>
                                <a:pt x="114" y="6083"/>
                                <a:pt x="6731" y="0"/>
                                <a:pt x="14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886524" y="954283"/>
                          <a:ext cx="80124" cy="99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24" h="99555">
                              <a:moveTo>
                                <a:pt x="60554" y="0"/>
                              </a:moveTo>
                              <a:cubicBezTo>
                                <a:pt x="69012" y="0"/>
                                <a:pt x="76467" y="2007"/>
                                <a:pt x="80124" y="3721"/>
                              </a:cubicBezTo>
                              <a:lnTo>
                                <a:pt x="74219" y="21425"/>
                              </a:lnTo>
                              <a:cubicBezTo>
                                <a:pt x="70676" y="19863"/>
                                <a:pt x="66180" y="18504"/>
                                <a:pt x="59842" y="18504"/>
                              </a:cubicBezTo>
                              <a:cubicBezTo>
                                <a:pt x="37719" y="18504"/>
                                <a:pt x="23863" y="38824"/>
                                <a:pt x="23863" y="58750"/>
                              </a:cubicBezTo>
                              <a:cubicBezTo>
                                <a:pt x="23863" y="73012"/>
                                <a:pt x="32068" y="81102"/>
                                <a:pt x="44831" y="81102"/>
                              </a:cubicBezTo>
                              <a:cubicBezTo>
                                <a:pt x="53657" y="81102"/>
                                <a:pt x="60261" y="78689"/>
                                <a:pt x="65113" y="76530"/>
                              </a:cubicBezTo>
                              <a:lnTo>
                                <a:pt x="65951" y="94145"/>
                              </a:lnTo>
                              <a:cubicBezTo>
                                <a:pt x="60401" y="96850"/>
                                <a:pt x="50673" y="99555"/>
                                <a:pt x="38583" y="99555"/>
                              </a:cubicBezTo>
                              <a:cubicBezTo>
                                <a:pt x="14618" y="99555"/>
                                <a:pt x="0" y="84138"/>
                                <a:pt x="0" y="61404"/>
                              </a:cubicBezTo>
                              <a:cubicBezTo>
                                <a:pt x="0" y="28143"/>
                                <a:pt x="25159" y="0"/>
                                <a:pt x="60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24117" y="842435"/>
                          <a:ext cx="73241" cy="9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1" h="99771">
                              <a:moveTo>
                                <a:pt x="50813" y="0"/>
                              </a:moveTo>
                              <a:cubicBezTo>
                                <a:pt x="60833" y="0"/>
                                <a:pt x="69063" y="2299"/>
                                <a:pt x="73241" y="4839"/>
                              </a:cubicBezTo>
                              <a:lnTo>
                                <a:pt x="67500" y="21323"/>
                              </a:lnTo>
                              <a:cubicBezTo>
                                <a:pt x="63818" y="19444"/>
                                <a:pt x="57404" y="17082"/>
                                <a:pt x="49606" y="17082"/>
                              </a:cubicBezTo>
                              <a:cubicBezTo>
                                <a:pt x="41034" y="17082"/>
                                <a:pt x="35141" y="21641"/>
                                <a:pt x="35141" y="28105"/>
                              </a:cubicBezTo>
                              <a:cubicBezTo>
                                <a:pt x="35141" y="33452"/>
                                <a:pt x="39345" y="37135"/>
                                <a:pt x="47435" y="41262"/>
                              </a:cubicBezTo>
                              <a:cubicBezTo>
                                <a:pt x="57912" y="46800"/>
                                <a:pt x="67183" y="54851"/>
                                <a:pt x="67183" y="66967"/>
                              </a:cubicBezTo>
                              <a:cubicBezTo>
                                <a:pt x="67183" y="87986"/>
                                <a:pt x="49644" y="99771"/>
                                <a:pt x="26683" y="99606"/>
                              </a:cubicBezTo>
                              <a:cubicBezTo>
                                <a:pt x="15443" y="99441"/>
                                <a:pt x="5029" y="96329"/>
                                <a:pt x="0" y="92558"/>
                              </a:cubicBezTo>
                              <a:lnTo>
                                <a:pt x="5867" y="76276"/>
                              </a:lnTo>
                              <a:cubicBezTo>
                                <a:pt x="10884" y="78969"/>
                                <a:pt x="20180" y="82601"/>
                                <a:pt x="28791" y="82575"/>
                              </a:cubicBezTo>
                              <a:cubicBezTo>
                                <a:pt x="38087" y="82550"/>
                                <a:pt x="43548" y="77241"/>
                                <a:pt x="43548" y="70815"/>
                              </a:cubicBezTo>
                              <a:cubicBezTo>
                                <a:pt x="43548" y="64897"/>
                                <a:pt x="40348" y="61036"/>
                                <a:pt x="31064" y="56198"/>
                              </a:cubicBezTo>
                              <a:cubicBezTo>
                                <a:pt x="20041" y="50394"/>
                                <a:pt x="12179" y="42240"/>
                                <a:pt x="12179" y="31318"/>
                              </a:cubicBezTo>
                              <a:cubicBezTo>
                                <a:pt x="12179" y="12954"/>
                                <a:pt x="28257" y="0"/>
                                <a:pt x="50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12366" y="844591"/>
                          <a:ext cx="13656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563" h="95390">
                              <a:moveTo>
                                <a:pt x="0" y="0"/>
                              </a:moveTo>
                              <a:lnTo>
                                <a:pt x="22873" y="0"/>
                              </a:lnTo>
                              <a:lnTo>
                                <a:pt x="24486" y="46380"/>
                              </a:lnTo>
                              <a:cubicBezTo>
                                <a:pt x="24867" y="57620"/>
                                <a:pt x="24651" y="65303"/>
                                <a:pt x="24193" y="74638"/>
                              </a:cubicBezTo>
                              <a:lnTo>
                                <a:pt x="24638" y="74638"/>
                              </a:lnTo>
                              <a:cubicBezTo>
                                <a:pt x="27445" y="66269"/>
                                <a:pt x="31344" y="57302"/>
                                <a:pt x="35700" y="47727"/>
                              </a:cubicBezTo>
                              <a:lnTo>
                                <a:pt x="58776" y="0"/>
                              </a:lnTo>
                              <a:lnTo>
                                <a:pt x="77826" y="0"/>
                              </a:lnTo>
                              <a:lnTo>
                                <a:pt x="81813" y="46533"/>
                              </a:lnTo>
                              <a:cubicBezTo>
                                <a:pt x="82499" y="57417"/>
                                <a:pt x="82982" y="66142"/>
                                <a:pt x="82690" y="74638"/>
                              </a:cubicBezTo>
                              <a:lnTo>
                                <a:pt x="83147" y="74638"/>
                              </a:lnTo>
                              <a:cubicBezTo>
                                <a:pt x="85992" y="65341"/>
                                <a:pt x="89027" y="56845"/>
                                <a:pt x="92977" y="46622"/>
                              </a:cubicBezTo>
                              <a:lnTo>
                                <a:pt x="113462" y="0"/>
                              </a:lnTo>
                              <a:lnTo>
                                <a:pt x="136563" y="0"/>
                              </a:lnTo>
                              <a:lnTo>
                                <a:pt x="89853" y="95390"/>
                              </a:lnTo>
                              <a:lnTo>
                                <a:pt x="68466" y="95390"/>
                              </a:lnTo>
                              <a:lnTo>
                                <a:pt x="64135" y="53861"/>
                              </a:lnTo>
                              <a:cubicBezTo>
                                <a:pt x="63360" y="44425"/>
                                <a:pt x="63056" y="35738"/>
                                <a:pt x="63106" y="25679"/>
                              </a:cubicBezTo>
                              <a:lnTo>
                                <a:pt x="62675" y="25679"/>
                              </a:lnTo>
                              <a:cubicBezTo>
                                <a:pt x="58090" y="37224"/>
                                <a:pt x="55601" y="44348"/>
                                <a:pt x="51486" y="52946"/>
                              </a:cubicBezTo>
                              <a:lnTo>
                                <a:pt x="30289" y="95390"/>
                              </a:lnTo>
                              <a:lnTo>
                                <a:pt x="8852" y="95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346630" y="844596"/>
                          <a:ext cx="40983" cy="95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83" h="95390">
                              <a:moveTo>
                                <a:pt x="18174" y="0"/>
                              </a:moveTo>
                              <a:lnTo>
                                <a:pt x="40983" y="0"/>
                              </a:lnTo>
                              <a:lnTo>
                                <a:pt x="22809" y="95390"/>
                              </a:lnTo>
                              <a:lnTo>
                                <a:pt x="0" y="95390"/>
                              </a:lnTo>
                              <a:lnTo>
                                <a:pt x="18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67750" y="802381"/>
                          <a:ext cx="27394" cy="27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4" h="27394">
                              <a:moveTo>
                                <a:pt x="14554" y="0"/>
                              </a:moveTo>
                              <a:cubicBezTo>
                                <a:pt x="22123" y="0"/>
                                <a:pt x="27394" y="5169"/>
                                <a:pt x="27394" y="12903"/>
                              </a:cubicBezTo>
                              <a:cubicBezTo>
                                <a:pt x="27267" y="21844"/>
                                <a:pt x="20625" y="27394"/>
                                <a:pt x="12446" y="27394"/>
                              </a:cubicBezTo>
                              <a:lnTo>
                                <a:pt x="12256" y="27394"/>
                              </a:lnTo>
                              <a:cubicBezTo>
                                <a:pt x="5131" y="27394"/>
                                <a:pt x="0" y="22149"/>
                                <a:pt x="38" y="14541"/>
                              </a:cubicBezTo>
                              <a:cubicBezTo>
                                <a:pt x="89" y="6071"/>
                                <a:pt x="6718" y="0"/>
                                <a:pt x="14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1723" y="842435"/>
                          <a:ext cx="73241" cy="99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41" h="99771">
                              <a:moveTo>
                                <a:pt x="50825" y="0"/>
                              </a:moveTo>
                              <a:cubicBezTo>
                                <a:pt x="60846" y="0"/>
                                <a:pt x="69063" y="2299"/>
                                <a:pt x="73241" y="4839"/>
                              </a:cubicBezTo>
                              <a:lnTo>
                                <a:pt x="67501" y="21323"/>
                              </a:lnTo>
                              <a:cubicBezTo>
                                <a:pt x="63818" y="19444"/>
                                <a:pt x="57417" y="17082"/>
                                <a:pt x="49619" y="17082"/>
                              </a:cubicBezTo>
                              <a:cubicBezTo>
                                <a:pt x="41046" y="17082"/>
                                <a:pt x="35154" y="21641"/>
                                <a:pt x="35154" y="28105"/>
                              </a:cubicBezTo>
                              <a:cubicBezTo>
                                <a:pt x="35154" y="33452"/>
                                <a:pt x="39345" y="37135"/>
                                <a:pt x="47422" y="41262"/>
                              </a:cubicBezTo>
                              <a:cubicBezTo>
                                <a:pt x="57912" y="46800"/>
                                <a:pt x="67183" y="54851"/>
                                <a:pt x="67183" y="66967"/>
                              </a:cubicBezTo>
                              <a:cubicBezTo>
                                <a:pt x="67183" y="87986"/>
                                <a:pt x="49644" y="99771"/>
                                <a:pt x="26695" y="99606"/>
                              </a:cubicBezTo>
                              <a:cubicBezTo>
                                <a:pt x="15443" y="99441"/>
                                <a:pt x="5042" y="96329"/>
                                <a:pt x="0" y="92558"/>
                              </a:cubicBezTo>
                              <a:lnTo>
                                <a:pt x="5867" y="76276"/>
                              </a:lnTo>
                              <a:cubicBezTo>
                                <a:pt x="10884" y="78969"/>
                                <a:pt x="20180" y="82601"/>
                                <a:pt x="28791" y="82575"/>
                              </a:cubicBezTo>
                              <a:cubicBezTo>
                                <a:pt x="38087" y="82550"/>
                                <a:pt x="43548" y="77241"/>
                                <a:pt x="43548" y="70815"/>
                              </a:cubicBezTo>
                              <a:cubicBezTo>
                                <a:pt x="43548" y="64897"/>
                                <a:pt x="40348" y="61036"/>
                                <a:pt x="31064" y="56198"/>
                              </a:cubicBezTo>
                              <a:cubicBezTo>
                                <a:pt x="20053" y="50394"/>
                                <a:pt x="12192" y="42240"/>
                                <a:pt x="12192" y="31318"/>
                              </a:cubicBezTo>
                              <a:cubicBezTo>
                                <a:pt x="12192" y="12954"/>
                                <a:pt x="28257" y="0"/>
                                <a:pt x="50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78626" y="842430"/>
                          <a:ext cx="64033" cy="9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3" h="99784">
                              <a:moveTo>
                                <a:pt x="41618" y="0"/>
                              </a:moveTo>
                              <a:cubicBezTo>
                                <a:pt x="51626" y="0"/>
                                <a:pt x="59855" y="2299"/>
                                <a:pt x="64033" y="4839"/>
                              </a:cubicBezTo>
                              <a:lnTo>
                                <a:pt x="58293" y="21336"/>
                              </a:lnTo>
                              <a:cubicBezTo>
                                <a:pt x="54610" y="19444"/>
                                <a:pt x="48209" y="17094"/>
                                <a:pt x="40411" y="17094"/>
                              </a:cubicBezTo>
                              <a:cubicBezTo>
                                <a:pt x="31839" y="17094"/>
                                <a:pt x="25946" y="21653"/>
                                <a:pt x="25946" y="28118"/>
                              </a:cubicBezTo>
                              <a:cubicBezTo>
                                <a:pt x="25946" y="33452"/>
                                <a:pt x="30137" y="37135"/>
                                <a:pt x="38214" y="41262"/>
                              </a:cubicBezTo>
                              <a:cubicBezTo>
                                <a:pt x="48717" y="46799"/>
                                <a:pt x="57988" y="54851"/>
                                <a:pt x="57988" y="66967"/>
                              </a:cubicBezTo>
                              <a:cubicBezTo>
                                <a:pt x="57988" y="87998"/>
                                <a:pt x="40437" y="99784"/>
                                <a:pt x="17488" y="99606"/>
                              </a:cubicBezTo>
                              <a:cubicBezTo>
                                <a:pt x="11113" y="99517"/>
                                <a:pt x="5004" y="98476"/>
                                <a:pt x="0" y="96914"/>
                              </a:cubicBezTo>
                              <a:lnTo>
                                <a:pt x="3365" y="79286"/>
                              </a:lnTo>
                              <a:cubicBezTo>
                                <a:pt x="8166" y="81077"/>
                                <a:pt x="14021" y="82601"/>
                                <a:pt x="19596" y="82575"/>
                              </a:cubicBezTo>
                              <a:cubicBezTo>
                                <a:pt x="28880" y="82550"/>
                                <a:pt x="34341" y="77241"/>
                                <a:pt x="34341" y="70828"/>
                              </a:cubicBezTo>
                              <a:cubicBezTo>
                                <a:pt x="34341" y="64910"/>
                                <a:pt x="31140" y="61036"/>
                                <a:pt x="21857" y="56197"/>
                              </a:cubicBezTo>
                              <a:cubicBezTo>
                                <a:pt x="10846" y="50406"/>
                                <a:pt x="2985" y="42240"/>
                                <a:pt x="2985" y="31318"/>
                              </a:cubicBezTo>
                              <a:cubicBezTo>
                                <a:pt x="2985" y="12954"/>
                                <a:pt x="19063" y="0"/>
                                <a:pt x="41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1833" y="844423"/>
                          <a:ext cx="95758" cy="9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58" h="95758">
                              <a:moveTo>
                                <a:pt x="0" y="0"/>
                              </a:moveTo>
                              <a:lnTo>
                                <a:pt x="95758" y="0"/>
                              </a:lnTo>
                              <a:lnTo>
                                <a:pt x="95758" y="95758"/>
                              </a:lnTo>
                              <a:lnTo>
                                <a:pt x="0" y="957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769" y="862366"/>
                          <a:ext cx="59855" cy="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5" h="59855">
                              <a:moveTo>
                                <a:pt x="21069" y="0"/>
                              </a:moveTo>
                              <a:lnTo>
                                <a:pt x="39180" y="0"/>
                              </a:lnTo>
                              <a:lnTo>
                                <a:pt x="39180" y="20968"/>
                              </a:lnTo>
                              <a:lnTo>
                                <a:pt x="59855" y="20968"/>
                              </a:lnTo>
                              <a:lnTo>
                                <a:pt x="59855" y="38748"/>
                              </a:lnTo>
                              <a:lnTo>
                                <a:pt x="39180" y="38748"/>
                              </a:lnTo>
                              <a:lnTo>
                                <a:pt x="39180" y="59855"/>
                              </a:lnTo>
                              <a:lnTo>
                                <a:pt x="21069" y="59855"/>
                              </a:lnTo>
                              <a:lnTo>
                                <a:pt x="21069" y="38748"/>
                              </a:lnTo>
                              <a:lnTo>
                                <a:pt x="0" y="38748"/>
                              </a:lnTo>
                              <a:lnTo>
                                <a:pt x="0" y="20968"/>
                              </a:lnTo>
                              <a:lnTo>
                                <a:pt x="21069" y="20968"/>
                              </a:lnTo>
                              <a:lnTo>
                                <a:pt x="210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077051" y="955377"/>
                          <a:ext cx="80620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20" h="94679">
                              <a:moveTo>
                                <a:pt x="0" y="0"/>
                              </a:moveTo>
                              <a:lnTo>
                                <a:pt x="17856" y="0"/>
                              </a:lnTo>
                              <a:lnTo>
                                <a:pt x="40310" y="47727"/>
                              </a:lnTo>
                              <a:lnTo>
                                <a:pt x="62763" y="0"/>
                              </a:lnTo>
                              <a:lnTo>
                                <a:pt x="80620" y="0"/>
                              </a:lnTo>
                              <a:lnTo>
                                <a:pt x="80620" y="94679"/>
                              </a:lnTo>
                              <a:lnTo>
                                <a:pt x="62763" y="94679"/>
                              </a:lnTo>
                              <a:lnTo>
                                <a:pt x="62763" y="32474"/>
                              </a:lnTo>
                              <a:lnTo>
                                <a:pt x="44907" y="68910"/>
                              </a:lnTo>
                              <a:lnTo>
                                <a:pt x="35712" y="68910"/>
                              </a:lnTo>
                              <a:lnTo>
                                <a:pt x="17856" y="32474"/>
                              </a:lnTo>
                              <a:lnTo>
                                <a:pt x="1785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181268" y="955377"/>
                          <a:ext cx="49746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6" h="94679">
                              <a:moveTo>
                                <a:pt x="0" y="0"/>
                              </a:moveTo>
                              <a:lnTo>
                                <a:pt x="49746" y="0"/>
                              </a:lnTo>
                              <a:lnTo>
                                <a:pt x="49746" y="15646"/>
                              </a:lnTo>
                              <a:lnTo>
                                <a:pt x="17856" y="15646"/>
                              </a:lnTo>
                              <a:lnTo>
                                <a:pt x="17856" y="38138"/>
                              </a:lnTo>
                              <a:lnTo>
                                <a:pt x="44640" y="38138"/>
                              </a:lnTo>
                              <a:lnTo>
                                <a:pt x="44640" y="52337"/>
                              </a:lnTo>
                              <a:lnTo>
                                <a:pt x="17856" y="52337"/>
                              </a:lnTo>
                              <a:lnTo>
                                <a:pt x="17856" y="79032"/>
                              </a:lnTo>
                              <a:lnTo>
                                <a:pt x="49746" y="79032"/>
                              </a:lnTo>
                              <a:lnTo>
                                <a:pt x="4974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248244" y="955377"/>
                          <a:ext cx="80607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7" h="94679">
                              <a:moveTo>
                                <a:pt x="0" y="0"/>
                              </a:moveTo>
                              <a:lnTo>
                                <a:pt x="17856" y="0"/>
                              </a:lnTo>
                              <a:lnTo>
                                <a:pt x="40297" y="47727"/>
                              </a:lnTo>
                              <a:lnTo>
                                <a:pt x="62751" y="0"/>
                              </a:lnTo>
                              <a:lnTo>
                                <a:pt x="80607" y="0"/>
                              </a:lnTo>
                              <a:lnTo>
                                <a:pt x="80607" y="94679"/>
                              </a:lnTo>
                              <a:lnTo>
                                <a:pt x="62751" y="94679"/>
                              </a:lnTo>
                              <a:lnTo>
                                <a:pt x="62751" y="32474"/>
                              </a:lnTo>
                              <a:lnTo>
                                <a:pt x="44894" y="68910"/>
                              </a:lnTo>
                              <a:lnTo>
                                <a:pt x="35712" y="68910"/>
                              </a:lnTo>
                              <a:lnTo>
                                <a:pt x="17856" y="32474"/>
                              </a:lnTo>
                              <a:lnTo>
                                <a:pt x="1785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352453" y="955372"/>
                          <a:ext cx="29337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7" h="94679">
                              <a:moveTo>
                                <a:pt x="0" y="0"/>
                              </a:moveTo>
                              <a:lnTo>
                                <a:pt x="25514" y="0"/>
                              </a:lnTo>
                              <a:lnTo>
                                <a:pt x="29337" y="905"/>
                              </a:lnTo>
                              <a:lnTo>
                                <a:pt x="29337" y="14642"/>
                              </a:lnTo>
                              <a:lnTo>
                                <a:pt x="25514" y="13551"/>
                              </a:lnTo>
                              <a:lnTo>
                                <a:pt x="17856" y="13551"/>
                              </a:lnTo>
                              <a:lnTo>
                                <a:pt x="17856" y="39459"/>
                              </a:lnTo>
                              <a:lnTo>
                                <a:pt x="25514" y="39459"/>
                              </a:lnTo>
                              <a:lnTo>
                                <a:pt x="29337" y="38140"/>
                              </a:lnTo>
                              <a:lnTo>
                                <a:pt x="29337" y="53620"/>
                              </a:lnTo>
                              <a:lnTo>
                                <a:pt x="25514" y="52603"/>
                              </a:lnTo>
                              <a:lnTo>
                                <a:pt x="17856" y="52603"/>
                              </a:lnTo>
                              <a:lnTo>
                                <a:pt x="17856" y="81140"/>
                              </a:lnTo>
                              <a:lnTo>
                                <a:pt x="25514" y="81140"/>
                              </a:lnTo>
                              <a:lnTo>
                                <a:pt x="29337" y="80083"/>
                              </a:lnTo>
                              <a:lnTo>
                                <a:pt x="29337" y="93796"/>
                              </a:lnTo>
                              <a:lnTo>
                                <a:pt x="25514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381791" y="956276"/>
                          <a:ext cx="29337" cy="92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7" h="92891">
                              <a:moveTo>
                                <a:pt x="0" y="0"/>
                              </a:moveTo>
                              <a:lnTo>
                                <a:pt x="19182" y="4540"/>
                              </a:lnTo>
                              <a:cubicBezTo>
                                <a:pt x="24266" y="8372"/>
                                <a:pt x="26784" y="14424"/>
                                <a:pt x="26784" y="23301"/>
                              </a:cubicBezTo>
                              <a:cubicBezTo>
                                <a:pt x="26784" y="38148"/>
                                <a:pt x="18504" y="42758"/>
                                <a:pt x="10846" y="44599"/>
                              </a:cubicBezTo>
                              <a:cubicBezTo>
                                <a:pt x="19012" y="46301"/>
                                <a:pt x="29337" y="49857"/>
                                <a:pt x="29337" y="66824"/>
                              </a:cubicBezTo>
                              <a:cubicBezTo>
                                <a:pt x="29337" y="77080"/>
                                <a:pt x="26689" y="83817"/>
                                <a:pt x="21220" y="87990"/>
                              </a:cubicBezTo>
                              <a:lnTo>
                                <a:pt x="0" y="92891"/>
                              </a:lnTo>
                              <a:lnTo>
                                <a:pt x="0" y="79179"/>
                              </a:lnTo>
                              <a:lnTo>
                                <a:pt x="7896" y="76995"/>
                              </a:lnTo>
                              <a:cubicBezTo>
                                <a:pt x="10366" y="74743"/>
                                <a:pt x="11481" y="71225"/>
                                <a:pt x="11481" y="66164"/>
                              </a:cubicBezTo>
                              <a:cubicBezTo>
                                <a:pt x="11481" y="60639"/>
                                <a:pt x="10300" y="57023"/>
                                <a:pt x="7796" y="54788"/>
                              </a:cubicBezTo>
                              <a:lnTo>
                                <a:pt x="0" y="52715"/>
                              </a:lnTo>
                              <a:lnTo>
                                <a:pt x="0" y="37235"/>
                              </a:lnTo>
                              <a:lnTo>
                                <a:pt x="6186" y="35101"/>
                              </a:lnTo>
                              <a:cubicBezTo>
                                <a:pt x="8163" y="32766"/>
                                <a:pt x="8928" y="29213"/>
                                <a:pt x="8928" y="24343"/>
                              </a:cubicBezTo>
                              <a:cubicBezTo>
                                <a:pt x="8928" y="20336"/>
                                <a:pt x="8131" y="17412"/>
                                <a:pt x="6139" y="15489"/>
                              </a:cubicBezTo>
                              <a:lnTo>
                                <a:pt x="0" y="13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430901" y="955377"/>
                          <a:ext cx="49746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6" h="94679">
                              <a:moveTo>
                                <a:pt x="0" y="0"/>
                              </a:moveTo>
                              <a:lnTo>
                                <a:pt x="49746" y="0"/>
                              </a:lnTo>
                              <a:lnTo>
                                <a:pt x="49746" y="15646"/>
                              </a:lnTo>
                              <a:lnTo>
                                <a:pt x="17856" y="15646"/>
                              </a:lnTo>
                              <a:lnTo>
                                <a:pt x="17856" y="38138"/>
                              </a:lnTo>
                              <a:lnTo>
                                <a:pt x="44640" y="38138"/>
                              </a:lnTo>
                              <a:lnTo>
                                <a:pt x="44640" y="52337"/>
                              </a:lnTo>
                              <a:lnTo>
                                <a:pt x="17856" y="52337"/>
                              </a:lnTo>
                              <a:lnTo>
                                <a:pt x="17856" y="79032"/>
                              </a:lnTo>
                              <a:lnTo>
                                <a:pt x="49746" y="79032"/>
                              </a:lnTo>
                              <a:lnTo>
                                <a:pt x="49746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497866" y="955378"/>
                          <a:ext cx="28708" cy="946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8" h="94679">
                              <a:moveTo>
                                <a:pt x="0" y="0"/>
                              </a:moveTo>
                              <a:lnTo>
                                <a:pt x="25768" y="0"/>
                              </a:lnTo>
                              <a:lnTo>
                                <a:pt x="28708" y="645"/>
                              </a:lnTo>
                              <a:lnTo>
                                <a:pt x="28708" y="15630"/>
                              </a:lnTo>
                              <a:lnTo>
                                <a:pt x="24879" y="14592"/>
                              </a:lnTo>
                              <a:lnTo>
                                <a:pt x="17869" y="14592"/>
                              </a:lnTo>
                              <a:lnTo>
                                <a:pt x="17869" y="40767"/>
                              </a:lnTo>
                              <a:lnTo>
                                <a:pt x="28708" y="39314"/>
                              </a:lnTo>
                              <a:lnTo>
                                <a:pt x="28708" y="57794"/>
                              </a:lnTo>
                              <a:lnTo>
                                <a:pt x="27178" y="53657"/>
                              </a:lnTo>
                              <a:lnTo>
                                <a:pt x="17869" y="53657"/>
                              </a:lnTo>
                              <a:lnTo>
                                <a:pt x="17869" y="94679"/>
                              </a:lnTo>
                              <a:lnTo>
                                <a:pt x="0" y="94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526574" y="956023"/>
                          <a:ext cx="33801" cy="94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01" h="94034">
                              <a:moveTo>
                                <a:pt x="0" y="0"/>
                              </a:moveTo>
                              <a:lnTo>
                                <a:pt x="20055" y="4399"/>
                              </a:lnTo>
                              <a:cubicBezTo>
                                <a:pt x="25572" y="8194"/>
                                <a:pt x="28696" y="14538"/>
                                <a:pt x="28696" y="24730"/>
                              </a:cubicBezTo>
                              <a:cubicBezTo>
                                <a:pt x="28696" y="35258"/>
                                <a:pt x="25762" y="43932"/>
                                <a:pt x="14789" y="48923"/>
                              </a:cubicBezTo>
                              <a:lnTo>
                                <a:pt x="33801" y="94034"/>
                              </a:lnTo>
                              <a:lnTo>
                                <a:pt x="13646" y="94034"/>
                              </a:lnTo>
                              <a:lnTo>
                                <a:pt x="0" y="57149"/>
                              </a:lnTo>
                              <a:lnTo>
                                <a:pt x="0" y="38669"/>
                              </a:lnTo>
                              <a:lnTo>
                                <a:pt x="3777" y="38163"/>
                              </a:lnTo>
                              <a:cubicBezTo>
                                <a:pt x="7938" y="36338"/>
                                <a:pt x="10839" y="32820"/>
                                <a:pt x="10839" y="26051"/>
                              </a:cubicBezTo>
                              <a:cubicBezTo>
                                <a:pt x="10839" y="22171"/>
                                <a:pt x="10011" y="19145"/>
                                <a:pt x="7763" y="17089"/>
                              </a:cubicBezTo>
                              <a:lnTo>
                                <a:pt x="0" y="14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" name="Shape 360"/>
                      <wps:cNvSpPr/>
                      <wps:spPr>
                        <a:xfrm>
                          <a:off x="1014454" y="802386"/>
                          <a:ext cx="9144" cy="293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314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3141"/>
                              </a:lnTo>
                              <a:lnTo>
                                <a:pt x="0" y="2931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92388" y="763570"/>
                          <a:ext cx="80709" cy="80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09" h="80696">
                              <a:moveTo>
                                <a:pt x="40348" y="0"/>
                              </a:moveTo>
                              <a:cubicBezTo>
                                <a:pt x="62636" y="0"/>
                                <a:pt x="80709" y="18059"/>
                                <a:pt x="80709" y="40348"/>
                              </a:cubicBezTo>
                              <a:cubicBezTo>
                                <a:pt x="80709" y="59131"/>
                                <a:pt x="67882" y="74917"/>
                                <a:pt x="50508" y="79413"/>
                              </a:cubicBezTo>
                              <a:cubicBezTo>
                                <a:pt x="50470" y="78727"/>
                                <a:pt x="50444" y="78029"/>
                                <a:pt x="50444" y="77330"/>
                              </a:cubicBezTo>
                              <a:cubicBezTo>
                                <a:pt x="50444" y="75629"/>
                                <a:pt x="50571" y="73952"/>
                                <a:pt x="50825" y="72314"/>
                              </a:cubicBezTo>
                              <a:cubicBezTo>
                                <a:pt x="64262" y="67920"/>
                                <a:pt x="73978" y="55270"/>
                                <a:pt x="73978" y="40348"/>
                              </a:cubicBezTo>
                              <a:cubicBezTo>
                                <a:pt x="73978" y="21781"/>
                                <a:pt x="58928" y="6718"/>
                                <a:pt x="40348" y="6718"/>
                              </a:cubicBezTo>
                              <a:cubicBezTo>
                                <a:pt x="21781" y="6718"/>
                                <a:pt x="6731" y="21781"/>
                                <a:pt x="6731" y="40348"/>
                              </a:cubicBezTo>
                              <a:cubicBezTo>
                                <a:pt x="6731" y="58915"/>
                                <a:pt x="21781" y="73978"/>
                                <a:pt x="40348" y="73978"/>
                              </a:cubicBezTo>
                              <a:cubicBezTo>
                                <a:pt x="41542" y="73978"/>
                                <a:pt x="42723" y="73914"/>
                                <a:pt x="43866" y="73787"/>
                              </a:cubicBezTo>
                              <a:cubicBezTo>
                                <a:pt x="43764" y="74955"/>
                                <a:pt x="43713" y="76137"/>
                                <a:pt x="43713" y="77330"/>
                              </a:cubicBezTo>
                              <a:cubicBezTo>
                                <a:pt x="43713" y="78410"/>
                                <a:pt x="43764" y="79489"/>
                                <a:pt x="43853" y="80556"/>
                              </a:cubicBezTo>
                              <a:cubicBezTo>
                                <a:pt x="42697" y="80645"/>
                                <a:pt x="41529" y="80696"/>
                                <a:pt x="40348" y="80696"/>
                              </a:cubicBezTo>
                              <a:cubicBezTo>
                                <a:pt x="18072" y="80696"/>
                                <a:pt x="0" y="62636"/>
                                <a:pt x="0" y="40348"/>
                              </a:cubicBezTo>
                              <a:cubicBezTo>
                                <a:pt x="0" y="18059"/>
                                <a:pt x="18072" y="0"/>
                                <a:pt x="403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73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767373" y="763570"/>
                          <a:ext cx="80582" cy="80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82" h="80696">
                              <a:moveTo>
                                <a:pt x="40234" y="0"/>
                              </a:moveTo>
                              <a:cubicBezTo>
                                <a:pt x="62509" y="0"/>
                                <a:pt x="80582" y="18059"/>
                                <a:pt x="80582" y="40348"/>
                              </a:cubicBezTo>
                              <a:cubicBezTo>
                                <a:pt x="80582" y="62636"/>
                                <a:pt x="62509" y="80696"/>
                                <a:pt x="40234" y="80696"/>
                              </a:cubicBezTo>
                              <a:cubicBezTo>
                                <a:pt x="19139" y="80696"/>
                                <a:pt x="1816" y="64516"/>
                                <a:pt x="25" y="43891"/>
                              </a:cubicBezTo>
                              <a:cubicBezTo>
                                <a:pt x="2426" y="44145"/>
                                <a:pt x="4750" y="44640"/>
                                <a:pt x="6972" y="45364"/>
                              </a:cubicBezTo>
                              <a:cubicBezTo>
                                <a:pt x="9398" y="61557"/>
                                <a:pt x="23368" y="73978"/>
                                <a:pt x="40234" y="73978"/>
                              </a:cubicBezTo>
                              <a:cubicBezTo>
                                <a:pt x="58801" y="73978"/>
                                <a:pt x="73851" y="58915"/>
                                <a:pt x="73851" y="40348"/>
                              </a:cubicBezTo>
                              <a:cubicBezTo>
                                <a:pt x="73851" y="21781"/>
                                <a:pt x="58801" y="6718"/>
                                <a:pt x="40234" y="6718"/>
                              </a:cubicBezTo>
                              <a:cubicBezTo>
                                <a:pt x="22352" y="6718"/>
                                <a:pt x="7734" y="20676"/>
                                <a:pt x="6655" y="38278"/>
                              </a:cubicBezTo>
                              <a:cubicBezTo>
                                <a:pt x="4509" y="37706"/>
                                <a:pt x="2286" y="37325"/>
                                <a:pt x="0" y="37135"/>
                              </a:cubicBezTo>
                              <a:cubicBezTo>
                                <a:pt x="1638" y="16358"/>
                                <a:pt x="19025" y="0"/>
                                <a:pt x="40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3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723534" y="801842"/>
                          <a:ext cx="80569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9" h="79413">
                              <a:moveTo>
                                <a:pt x="30201" y="0"/>
                              </a:moveTo>
                              <a:cubicBezTo>
                                <a:pt x="30239" y="686"/>
                                <a:pt x="30264" y="1384"/>
                                <a:pt x="30264" y="2070"/>
                              </a:cubicBezTo>
                              <a:cubicBezTo>
                                <a:pt x="30264" y="3785"/>
                                <a:pt x="30137" y="5461"/>
                                <a:pt x="29896" y="7099"/>
                              </a:cubicBezTo>
                              <a:cubicBezTo>
                                <a:pt x="16446" y="11493"/>
                                <a:pt x="6731" y="24143"/>
                                <a:pt x="6731" y="39065"/>
                              </a:cubicBezTo>
                              <a:cubicBezTo>
                                <a:pt x="6731" y="57633"/>
                                <a:pt x="21780" y="72682"/>
                                <a:pt x="40348" y="72682"/>
                              </a:cubicBezTo>
                              <a:cubicBezTo>
                                <a:pt x="58217" y="72682"/>
                                <a:pt x="72847" y="58738"/>
                                <a:pt x="73914" y="41135"/>
                              </a:cubicBezTo>
                              <a:cubicBezTo>
                                <a:pt x="76073" y="41694"/>
                                <a:pt x="78296" y="42075"/>
                                <a:pt x="80569" y="42278"/>
                              </a:cubicBezTo>
                              <a:cubicBezTo>
                                <a:pt x="78943" y="63068"/>
                                <a:pt x="61557" y="79413"/>
                                <a:pt x="40348" y="79413"/>
                              </a:cubicBezTo>
                              <a:cubicBezTo>
                                <a:pt x="18059" y="79413"/>
                                <a:pt x="0" y="61354"/>
                                <a:pt x="0" y="39065"/>
                              </a:cubicBezTo>
                              <a:cubicBezTo>
                                <a:pt x="0" y="20282"/>
                                <a:pt x="12827" y="4508"/>
                                <a:pt x="302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760364" y="800547"/>
                          <a:ext cx="43726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26" h="36817">
                              <a:moveTo>
                                <a:pt x="3518" y="0"/>
                              </a:moveTo>
                              <a:cubicBezTo>
                                <a:pt x="24613" y="0"/>
                                <a:pt x="41935" y="16193"/>
                                <a:pt x="43726" y="36817"/>
                              </a:cubicBezTo>
                              <a:cubicBezTo>
                                <a:pt x="41313" y="36563"/>
                                <a:pt x="38989" y="36068"/>
                                <a:pt x="36779" y="35344"/>
                              </a:cubicBezTo>
                              <a:cubicBezTo>
                                <a:pt x="34354" y="19152"/>
                                <a:pt x="20383" y="6731"/>
                                <a:pt x="3518" y="6731"/>
                              </a:cubicBezTo>
                              <a:cubicBezTo>
                                <a:pt x="2337" y="6731"/>
                                <a:pt x="1156" y="6795"/>
                                <a:pt x="0" y="6909"/>
                              </a:cubicBezTo>
                              <a:cubicBezTo>
                                <a:pt x="102" y="5740"/>
                                <a:pt x="152" y="4559"/>
                                <a:pt x="152" y="3366"/>
                              </a:cubicBezTo>
                              <a:cubicBezTo>
                                <a:pt x="152" y="2286"/>
                                <a:pt x="114" y="1219"/>
                                <a:pt x="38" y="152"/>
                              </a:cubicBezTo>
                              <a:cubicBezTo>
                                <a:pt x="1181" y="64"/>
                                <a:pt x="2337" y="0"/>
                                <a:pt x="3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6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36111" y="801841"/>
                          <a:ext cx="80569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9" h="79413">
                              <a:moveTo>
                                <a:pt x="30201" y="0"/>
                              </a:moveTo>
                              <a:cubicBezTo>
                                <a:pt x="30239" y="686"/>
                                <a:pt x="30251" y="1384"/>
                                <a:pt x="30251" y="2070"/>
                              </a:cubicBezTo>
                              <a:cubicBezTo>
                                <a:pt x="30251" y="3785"/>
                                <a:pt x="30137" y="5461"/>
                                <a:pt x="29883" y="7099"/>
                              </a:cubicBezTo>
                              <a:cubicBezTo>
                                <a:pt x="16434" y="11493"/>
                                <a:pt x="6718" y="24143"/>
                                <a:pt x="6718" y="39065"/>
                              </a:cubicBezTo>
                              <a:cubicBezTo>
                                <a:pt x="6718" y="57633"/>
                                <a:pt x="21781" y="72695"/>
                                <a:pt x="40348" y="72695"/>
                              </a:cubicBezTo>
                              <a:cubicBezTo>
                                <a:pt x="58217" y="72695"/>
                                <a:pt x="72835" y="58738"/>
                                <a:pt x="73901" y="41135"/>
                              </a:cubicBezTo>
                              <a:cubicBezTo>
                                <a:pt x="76060" y="41694"/>
                                <a:pt x="78283" y="42088"/>
                                <a:pt x="80569" y="42278"/>
                              </a:cubicBezTo>
                              <a:cubicBezTo>
                                <a:pt x="78931" y="63068"/>
                                <a:pt x="61557" y="79413"/>
                                <a:pt x="40348" y="79413"/>
                              </a:cubicBezTo>
                              <a:cubicBezTo>
                                <a:pt x="18059" y="79413"/>
                                <a:pt x="0" y="61354"/>
                                <a:pt x="0" y="39065"/>
                              </a:cubicBezTo>
                              <a:cubicBezTo>
                                <a:pt x="0" y="20282"/>
                                <a:pt x="12827" y="4509"/>
                                <a:pt x="302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A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72941" y="800546"/>
                          <a:ext cx="43713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36817">
                              <a:moveTo>
                                <a:pt x="3518" y="0"/>
                              </a:moveTo>
                              <a:cubicBezTo>
                                <a:pt x="24613" y="0"/>
                                <a:pt x="41923" y="16193"/>
                                <a:pt x="43713" y="36817"/>
                              </a:cubicBezTo>
                              <a:cubicBezTo>
                                <a:pt x="41313" y="36563"/>
                                <a:pt x="38989" y="36068"/>
                                <a:pt x="36766" y="35344"/>
                              </a:cubicBezTo>
                              <a:cubicBezTo>
                                <a:pt x="34354" y="19152"/>
                                <a:pt x="20384" y="6744"/>
                                <a:pt x="3518" y="6744"/>
                              </a:cubicBezTo>
                              <a:cubicBezTo>
                                <a:pt x="2324" y="6744"/>
                                <a:pt x="1156" y="6795"/>
                                <a:pt x="0" y="6909"/>
                              </a:cubicBezTo>
                              <a:cubicBezTo>
                                <a:pt x="102" y="5753"/>
                                <a:pt x="152" y="4572"/>
                                <a:pt x="152" y="3365"/>
                              </a:cubicBezTo>
                              <a:cubicBezTo>
                                <a:pt x="152" y="2286"/>
                                <a:pt x="114" y="1219"/>
                                <a:pt x="25" y="152"/>
                              </a:cubicBezTo>
                              <a:cubicBezTo>
                                <a:pt x="1181" y="63"/>
                                <a:pt x="2337" y="0"/>
                                <a:pt x="3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A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79976" y="807458"/>
                          <a:ext cx="43713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36805">
                              <a:moveTo>
                                <a:pt x="0" y="0"/>
                              </a:moveTo>
                              <a:cubicBezTo>
                                <a:pt x="2400" y="254"/>
                                <a:pt x="4724" y="749"/>
                                <a:pt x="6934" y="1473"/>
                              </a:cubicBezTo>
                              <a:cubicBezTo>
                                <a:pt x="9360" y="17666"/>
                                <a:pt x="23330" y="30086"/>
                                <a:pt x="40196" y="30086"/>
                              </a:cubicBezTo>
                              <a:cubicBezTo>
                                <a:pt x="41389" y="30086"/>
                                <a:pt x="42558" y="30023"/>
                                <a:pt x="43713" y="29896"/>
                              </a:cubicBezTo>
                              <a:cubicBezTo>
                                <a:pt x="43612" y="31077"/>
                                <a:pt x="43561" y="32258"/>
                                <a:pt x="43561" y="33439"/>
                              </a:cubicBezTo>
                              <a:cubicBezTo>
                                <a:pt x="43561" y="34531"/>
                                <a:pt x="43599" y="35598"/>
                                <a:pt x="43688" y="36665"/>
                              </a:cubicBezTo>
                              <a:cubicBezTo>
                                <a:pt x="42532" y="36754"/>
                                <a:pt x="41377" y="36805"/>
                                <a:pt x="40196" y="36805"/>
                              </a:cubicBezTo>
                              <a:cubicBezTo>
                                <a:pt x="19101" y="36805"/>
                                <a:pt x="1803" y="206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22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79938" y="763567"/>
                          <a:ext cx="80582" cy="79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82" h="79413">
                              <a:moveTo>
                                <a:pt x="40234" y="0"/>
                              </a:moveTo>
                              <a:cubicBezTo>
                                <a:pt x="62522" y="0"/>
                                <a:pt x="80582" y="18059"/>
                                <a:pt x="80582" y="40348"/>
                              </a:cubicBezTo>
                              <a:cubicBezTo>
                                <a:pt x="80582" y="59131"/>
                                <a:pt x="67754" y="74917"/>
                                <a:pt x="50381" y="79413"/>
                              </a:cubicBezTo>
                              <a:cubicBezTo>
                                <a:pt x="50343" y="78727"/>
                                <a:pt x="50317" y="78029"/>
                                <a:pt x="50317" y="77330"/>
                              </a:cubicBezTo>
                              <a:cubicBezTo>
                                <a:pt x="50317" y="75628"/>
                                <a:pt x="50444" y="73952"/>
                                <a:pt x="50698" y="72314"/>
                              </a:cubicBezTo>
                              <a:cubicBezTo>
                                <a:pt x="64148" y="67920"/>
                                <a:pt x="73863" y="55270"/>
                                <a:pt x="73863" y="40348"/>
                              </a:cubicBezTo>
                              <a:cubicBezTo>
                                <a:pt x="73863" y="21780"/>
                                <a:pt x="58801" y="6718"/>
                                <a:pt x="40234" y="6718"/>
                              </a:cubicBezTo>
                              <a:cubicBezTo>
                                <a:pt x="22352" y="6718"/>
                                <a:pt x="7734" y="20676"/>
                                <a:pt x="6668" y="38278"/>
                              </a:cubicBezTo>
                              <a:cubicBezTo>
                                <a:pt x="4508" y="37719"/>
                                <a:pt x="2286" y="37338"/>
                                <a:pt x="0" y="37135"/>
                              </a:cubicBezTo>
                              <a:cubicBezTo>
                                <a:pt x="1651" y="16358"/>
                                <a:pt x="19025" y="0"/>
                                <a:pt x="40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22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 w14:anchorId="24865174">
            <v:group id="Group 348" style="width:179.3pt;height:86.25pt;mso-position-horizontal-relative:char;mso-position-vertical-relative:line" coordsize="22771,10956" o:spid="_x0000_s1026" w14:anchorId="01AA9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">
              <v:shape id="Shape 7" style="position:absolute;left:10815;width:979;height:1588;visibility:visible;mso-wrap-style:square;v-text-anchor:top" coordsize="97904,158883" o:spid="_x0000_s1027" fillcolor="#e4322b" stroked="f" strokeweight="0" path="m48287,r152,l72092,1300v7902,808,15525,1926,22091,3164l89230,44126c75349,40900,63690,38424,55512,38424v-7188,,-11646,2972,-11646,9423c43866,61716,97904,62960,97904,109557v,30988,-16853,49326,-49085,49326c30734,158883,17843,156153,4204,151695l6934,114764v17107,4953,27508,7683,37922,7683c51295,122447,54280,119475,54280,113278,54280,95434,,97403,,48838,,27083,10037,10485,27914,3546l482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0QcQA&#10;AADaAAAADwAAAGRycy9kb3ducmV2LnhtbESPQWvCQBSE7wX/w/IEL6IbPbQ1uoopCB5aqFHvz+wz&#10;G8y+TbOrpv313YLQ4zAz3zCLVWdrcaPWV44VTMYJCOLC6YpLBYf9ZvQKwgdkjbVjUvBNHlbL3tMC&#10;U+3uvKNbHkoRIexTVGBCaFIpfWHIoh+7hjh6Z9daDFG2pdQt3iPc1nKaJM/SYsVxwWBDb4aKS361&#10;Cva7yc/HafZ+xGa4zbKv3Aw/D5lSg363noMI1IX/8KO91Qpe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/NEHEAAAA2gAAAA8AAAAAAAAAAAAAAAAAmAIAAGRycy9k&#10;b3ducmV2LnhtbFBLBQYAAAAABAAEAPUAAACJAwAAAAA=&#10;">
                <v:stroke miterlimit="83231f" joinstyle="miter"/>
                <v:path textboxrect="0,0,97904,158883" arrowok="t"/>
              </v:shape>
              <v:shape id="Shape 8" style="position:absolute;left:11883;top:24;width:1589;height:1540;visibility:visible;mso-wrap-style:square;v-text-anchor:top" coordsize="158877,153924" o:spid="_x0000_s1028" fillcolor="#e4322b" stroked="f" strokeweight="0" path="m,l40640,r6452,81547l49568,81547,59982,r41389,l112776,81547r2476,l119710,r39167,l144996,153924r-51067,l80556,85763r-1994,l67412,153924r-51309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u7sA&#10;AADaAAAADwAAAGRycy9kb3ducmV2LnhtbERPyQrCMBC9C/5DGMGbpq5INYoIouDJBb0OzdgWm0lo&#10;ota/NwfB4+Pti1VjKvGi2peWFQz6CQjizOqScwWX87Y3A+EDssbKMin4kIfVst1aYKrtm4/0OoVc&#10;xBD2KSooQnCplD4ryKDvW0ccubutDYYI61zqGt8x3FRymCRTabDk2FCgo01B2eP0NAqul+3NuWpy&#10;XrvD9YPuOBrr6U6pbqdZz0EEasJf/HPvtY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WyUru7AAAA2gAAAA8AAAAAAAAAAAAAAAAAmAIAAGRycy9kb3ducmV2Lnht&#10;bFBLBQYAAAAABAAEAPUAAACAAwAAAAA=&#10;">
                <v:stroke miterlimit="83231f" joinstyle="miter"/>
                <v:path textboxrect="0,0,158877,153924" arrowok="t"/>
              </v:shape>
              <v:shape id="Shape 357" style="position:absolute;left:13655;top:24;width:421;height:1540;visibility:visible;mso-wrap-style:square;v-text-anchor:top" coordsize="42139,153924" o:spid="_x0000_s1029" fillcolor="#e4322b" stroked="f" strokeweight="0" path="m,l42139,r,153924l,15392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uBcUA&#10;AADcAAAADwAAAGRycy9kb3ducmV2LnhtbESPS4vCQBCE7wv+h6EFb+vEFR9ERxFB8KAHHyje2kyb&#10;hGR6QmZWo7/eERb2WFTVV9R03phS3Kl2uWUFvW4EgjixOudUwfGw+h6DcB5ZY2mZFDzJwXzW+ppi&#10;rO2Dd3Tf+1QECLsYFWTeV7GULsnIoOvaijh4N1sb9EHWqdQ1PgLclPIniobSYM5hIcOKlhklxf7X&#10;KCiK3qp/26zd5nxyJV+PrwttX0p12s1iAsJT4//Df+21VtAfjOBzJhwBOX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G4FxQAAANwAAAAPAAAAAAAAAAAAAAAAAJgCAABkcnMv&#10;ZG93bnJldi54bWxQSwUGAAAAAAQABAD1AAAAigMAAAAA&#10;">
                <v:stroke miterlimit="83231f" joinstyle="miter"/>
                <v:path textboxrect="0,0,42139,153924" arrowok="t"/>
              </v:shape>
              <v:shape id="Shape 10" style="position:absolute;left:14250;width:979;height:1588;visibility:visible;mso-wrap-style:square;v-text-anchor:top" coordsize="97904,158883" o:spid="_x0000_s1030" fillcolor="#e4322b" stroked="f" strokeweight="0" path="m48300,r152,l72098,1300v7899,808,15519,1926,22085,3164l89230,44126c75349,40900,63703,38424,55512,38424v-7176,,-11646,2972,-11646,9423c43866,61716,97904,62960,97904,109557v,30988,-16853,49326,-49085,49326c30734,158883,17843,156153,4204,151695l6934,114764v17107,4953,27508,7683,37922,7683c51295,122447,54280,119475,54280,113278,54280,95434,,97403,,48838,,27083,10037,10485,27920,3546l483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DVMYA&#10;AADbAAAADwAAAGRycy9kb3ducmV2LnhtbESPQW/CMAyF75P2HyJP4oIghcO0FQJaJ03iwKRR2N00&#10;pqnWOF2TQdmvnw+TuNl6z+99Xq4H36oz9bEJbGA2zUARV8E2XBs47N8mT6BiQrbYBiYDV4qwXt3f&#10;LTG34cI7OpepVhLCMUcDLqUu1zpWjjzGaeiIRTuF3mOSta+17fEi4b7V8yx71B4blgaHHb06qr7K&#10;H29gv5v9vh+ft5/YjTdF8V268cehMGb0MLwsQCUa0s38f72x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JDVMYAAADbAAAADwAAAAAAAAAAAAAAAACYAgAAZHJz&#10;L2Rvd25yZXYueG1sUEsFBgAAAAAEAAQA9QAAAIsDAAAAAA==&#10;">
                <v:stroke miterlimit="83231f" joinstyle="miter"/>
                <v:path textboxrect="0,0,97904,158883" arrowok="t"/>
              </v:shape>
              <v:shape id="Shape 11" style="position:absolute;left:15308;width:979;height:1588;visibility:visible;mso-wrap-style:square;v-text-anchor:top" coordsize="97904,158883" o:spid="_x0000_s1031" fillcolor="#e4322b" stroked="f" strokeweight="0" path="m48287,r152,l72092,1300v7902,808,15525,1926,22091,3164l89217,44126c75349,40900,63690,38424,55512,38424v-7189,,-11646,2972,-11646,9423c43866,61716,97904,62960,97904,109557v,30988,-16853,49326,-49085,49326c30734,158883,17831,156153,4204,151695l6934,114764v17107,4953,27508,7683,37922,7683c51295,122447,54280,119475,54280,113278,54280,95434,,97403,,48838,,27083,10030,10485,27909,3546l482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mz8MA&#10;AADbAAAADwAAAGRycy9kb3ducmV2LnhtbERPTWvCQBC9F/wPywi9iG7Sg7TRVUyh4KGFGvU+Zsds&#10;MDsbs1tN/fVdQehtHu9z5sveNuJCna8dK0gnCQji0umaKwW77cf4FYQPyBobx6TglzwsF4OnOWba&#10;XXlDlyJUIoawz1CBCaHNpPSlIYt+4lriyB1dZzFE2FVSd3iN4baRL0kylRZrjg0GW3o3VJ6KH6tg&#10;u0lvX4e3zz22o3Wenwsz+t7lSj0P+9UMRKA+/Isf7rWO81O4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mz8MAAADbAAAADwAAAAAAAAAAAAAAAACYAgAAZHJzL2Rv&#10;d25yZXYueG1sUEsFBgAAAAAEAAQA9QAAAIgDAAAAAA==&#10;">
                <v:stroke miterlimit="83231f" joinstyle="miter"/>
                <v:path textboxrect="0,0,97904,158883" arrowok="t"/>
              </v:shape>
              <v:shape id="Shape 12" style="position:absolute;left:10762;top:2124;width:1041;height:1539;visibility:visible;mso-wrap-style:square;v-text-anchor:top" coordsize="104102,153924" o:spid="_x0000_s1032" fillcolor="#e4322b" stroked="f" strokeweight="0" path="m2476,l104102,r-2477,37427l72873,37427r,116497l30493,153924r,-116497l,37427,247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5QsEA&#10;AADbAAAADwAAAGRycy9kb3ducmV2LnhtbERPyWrDMBC9F/oPYgq51XINNcaNEppmIZcemqT3iTWx&#10;3VgjY6le/j4qFHKbx1tnvhxNI3rqXG1ZwUsUgyAurK65VHA6bp8zEM4ja2wsk4KJHCwXjw9zzLUd&#10;+Iv6gy9FCGGXo4LK+zaX0hUVGXSRbYkDd7GdQR9gV0rd4RDCTSOTOE6lwZpDQ4UtfVRUXA+/RgGv&#10;7WReceNX38ku2/7oz3M6aKVmT+P7GwhPo7+L/917HeYn8PdLO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uULBAAAA2wAAAA8AAAAAAAAAAAAAAAAAmAIAAGRycy9kb3du&#10;cmV2LnhtbFBLBQYAAAAABAAEAPUAAACGAwAAAAA=&#10;">
                <v:stroke miterlimit="83231f" joinstyle="miter"/>
                <v:path textboxrect="0,0,104102,153924" arrowok="t"/>
              </v:shape>
              <v:shape id="Shape 13" style="position:absolute;left:11811;top:2124;width:591;height:1539;visibility:visible;mso-wrap-style:square;v-text-anchor:top" coordsize="59112,153924" o:spid="_x0000_s1033" fillcolor="#e4322b" stroked="f" strokeweight="0" path="m28258,l59112,r,45606l58255,45606r-8687,55029l59112,100635r,28994l44120,129629r-4712,24295l,153924,2825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nMAA&#10;AADbAAAADwAAAGRycy9kb3ducmV2LnhtbERPS2vCQBC+F/wPywi9iG7UYiW6ihRSehMfvQ/ZMQnu&#10;zobsqOm/7xYK3ubje85623un7tTFJrCB6SQDRVwG23Bl4HwqxktQUZAtusBk4IcibDeDlzXmNjz4&#10;QPejVCqFcMzRQC3S5lrHsiaPcRJa4sRdQudREuwqbTt8pHDv9CzLFtpjw6mhxpY+aiqvx5s34PYy&#10;+twv3kezeXn9LsQXu7fgjHkd9rsVKKFenuJ/95dN8+fw90s6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nMAAAADbAAAADwAAAAAAAAAAAAAAAACYAgAAZHJzL2Rvd25y&#10;ZXYueG1sUEsFBgAAAAAEAAQA9QAAAIUDAAAAAA==&#10;">
                <v:stroke miterlimit="83231f" joinstyle="miter"/>
                <v:path textboxrect="0,0,59112,153924" arrowok="t"/>
              </v:shape>
              <v:shape id="Shape 14" style="position:absolute;left:12402;top:2124;width:604;height:1539;visibility:visible;mso-wrap-style:square;v-text-anchor:top" coordsize="60357,153924" o:spid="_x0000_s1034" fillcolor="#e4322b" stroked="f" strokeweight="0" path="m,l32099,,60357,153924r-41390,l14256,129629,,129629,,100635r9544,l870,45606r-870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8ecQA&#10;AADbAAAADwAAAGRycy9kb3ducmV2LnhtbERPS2vCQBC+F/wPywjemo0PpKSuooKgPUhNC21vQ3aa&#10;Tc3OhuxWo7++Kwi9zcf3nNmis7U4UesrxwqGSQqCuHC64lLB+9vm8QmED8gaa8ek4EIeFvPewwwz&#10;7c58oFMeShFD2GeowITQZFL6wpBFn7iGOHLfrrUYImxLqVs8x3Bby1GaTqXFimODwYbWhopj/msV&#10;rCfp5+t1n3+9fFzN4We8Ksa7nVdq0O+WzyACdeFffHdvdZw/gdsv8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fHnEAAAA2wAAAA8AAAAAAAAAAAAAAAAAmAIAAGRycy9k&#10;b3ducmV2LnhtbFBLBQYAAAAABAAEAPUAAACJAwAAAAA=&#10;">
                <v:stroke miterlimit="83231f" joinstyle="miter"/>
                <v:path textboxrect="0,0,60357,153924" arrowok="t"/>
              </v:shape>
              <v:shape id="Shape 15" style="position:absolute;left:13135;top:2123;width:531;height:1540;visibility:visible;mso-wrap-style:square;v-text-anchor:top" coordsize="53162,153924" o:spid="_x0000_s1035" fillcolor="#e4322b" stroked="f" strokeweight="0" path="m,l53162,r,35258l50813,34214r-7938,l42875,65938r8179,l53162,65018r,26005l50813,89979r-7938,l42875,126416r7938,l53162,125632r,28292l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mmcIA&#10;AADbAAAADwAAAGRycy9kb3ducmV2LnhtbERP22rCQBB9F/yHZQRfpG4UrDZ1FREMtlBoYj9gyI5J&#10;MDsbsmsS/75bKPg2h3Od7X4wteiodZVlBYt5BII4t7riQsHP5fSyAeE8ssbaMil4kIP9bjzaYqxt&#10;zyl1mS9ECGEXo4LS+yaW0uUlGXRz2xAH7mpbgz7AtpC6xT6Em1ouo+hVGqw4NJTY0LGk/JbdjYLZ&#10;7GOdyEuPp3NF6dvXt/nMm0Sp6WQ4vIPwNPin+N991mH+Cv5+C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maZwgAAANsAAAAPAAAAAAAAAAAAAAAAAJgCAABkcnMvZG93&#10;bnJldi54bWxQSwUGAAAAAAQABAD1AAAAhwMAAAAA&#10;">
                <v:stroke miterlimit="83231f" joinstyle="miter"/>
                <v:path textboxrect="0,0,53162,153924" arrowok="t"/>
              </v:shape>
              <v:shape id="Shape 16" style="position:absolute;left:13666;top:2123;width:552;height:1540;visibility:visible;mso-wrap-style:square;v-text-anchor:top" coordsize="55156,153924" o:spid="_x0000_s1036" fillcolor="#e4322b" stroked="f" strokeweight="0" path="m,l6325,c37808,,52680,12395,52680,39408v,15875,-5957,25045,-17107,32233l35573,73127v12154,4711,19583,15367,19583,36436c55156,137071,42024,153924,7569,153924r-7569,l,125632r7688,-2564c9608,120526,10287,116249,10287,109309v,-6941,-679,-11773,-2599,-14870l,91023,,65018,5769,62500c7382,60052,8065,56147,8065,50317v,-5943,-683,-9969,-2326,-12509l,3525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zSMIA&#10;AADbAAAADwAAAGRycy9kb3ducmV2LnhtbERPTWuDQBC9B/oflin0FtdKMWLdhFBIKL1Ikx56HNyp&#10;mriz4m7U9tdnA4Xc5vE+p9jMphMjDa61rOA5ikEQV1a3XCv4Ou6WGQjnkTV2lknBLznYrB8WBeba&#10;TvxJ48HXIoSwy1FB432fS+mqhgy6yPbEgfuxg0Ef4FBLPeAUwk0nkzhOpcGWQ0ODPb01VJ0PF6PA&#10;mb/Vqfwet2X2Ub7UuzZLkn2l1NPjvH0F4Wn2d/G/+12H+Sn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NIwgAAANsAAAAPAAAAAAAAAAAAAAAAAJgCAABkcnMvZG93&#10;bnJldi54bWxQSwUGAAAAAAQABAD1AAAAhwMAAAAA&#10;">
                <v:stroke miterlimit="83231f" joinstyle="miter"/>
                <v:path textboxrect="0,0,55156,153924" arrowok="t"/>
              </v:shape>
              <v:shape id="Shape 17" style="position:absolute;left:14361;top:2123;width:808;height:1540;visibility:visible;mso-wrap-style:square;v-text-anchor:top" coordsize="80797,153924" o:spid="_x0000_s1037" fillcolor="#e4322b" stroked="f" strokeweight="0" path="m,l42393,r,119469l80797,119469r-2476,34455l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kMsIA&#10;AADbAAAADwAAAGRycy9kb3ducmV2LnhtbERPTWsCMRC9F/wPYYReRLN6UFmNIoJQFYRqKR7HzXR3&#10;6WayTVJ39debgtDbPN7nzJetqcSVnC8tKxgOEhDEmdUl5wo+Tpv+FIQPyBory6TgRh6Wi87LHFNt&#10;G36n6zHkIoawT1FBEUKdSumzggz6ga2JI/dlncEQoculdtjEcFPJUZKMpcGSY0OBNa0Lyr6Pv0bB&#10;fb/7zC4N77bmJ5zddtRrrD4o9dptVzMQgdrwL36633ScP4G/X+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uQywgAAANsAAAAPAAAAAAAAAAAAAAAAAJgCAABkcnMvZG93&#10;bnJldi54bWxQSwUGAAAAAAQABAD1AAAAhwMAAAAA&#10;">
                <v:stroke miterlimit="83231f" joinstyle="miter"/>
                <v:path textboxrect="0,0,80797,153924" arrowok="t"/>
              </v:shape>
              <v:shape id="Shape 18" style="position:absolute;left:15259;top:2123;width:857;height:1540;visibility:visible;mso-wrap-style:square;v-text-anchor:top" coordsize="85763,153924" o:spid="_x0000_s1038" fillcolor="#e4322b" stroked="f" strokeweight="0" path="m,l85763,,83274,37922r-40894,l42380,60973r35446,l77826,93688r-35446,l42380,119228r43383,l83274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NKMQA&#10;AADbAAAADwAAAGRycy9kb3ducmV2LnhtbESPS2/CQAyE75X6H1auxK1s0gNCKQtCfQBHHuHQm5U1&#10;SZqsN8ouEPj1+FCpN1sznvk8WwyuVRfqQ+3ZQDpOQBEX3tZcGsgP369TUCEiW2w9k4EbBVjMn59m&#10;mFl/5R1d9rFUEsIhQwNVjF2mdSgqchjGviMW7eR7h1HWvtS2x6uEu1a/JclEO6xZGirs6KOiotmf&#10;nYGv469d0/bn3gx2dSzzNE/jZ2PM6GVYvoOKNMR/89/1xgq+wMo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DSjEAAAA2wAAAA8AAAAAAAAAAAAAAAAAmAIAAGRycy9k&#10;b3ducmV2LnhtbFBLBQYAAAAABAAEAPUAAACJAwAAAAA=&#10;">
                <v:stroke miterlimit="83231f" joinstyle="miter"/>
                <v:path textboxrect="0,0,85763,153924" arrowok="t"/>
              </v:shape>
              <v:shape id="Shape 19" style="position:absolute;left:16191;top:2099;width:979;height:1589;visibility:visible;mso-wrap-style:square;v-text-anchor:top" coordsize="97904,158890" o:spid="_x0000_s1039" fillcolor="#e4322b" stroked="f" strokeweight="0" path="m48336,c63703,,81051,1994,94183,4470l89230,44133c75349,40907,63703,38430,55512,38430v-7176,,-11646,2972,-11646,9424c43866,61722,97904,62967,97904,109563v,30988,-16853,49327,-49085,49327c30734,158890,17843,156159,4204,151702l6934,114770v17107,4953,27508,7683,37922,7683c51295,122453,54280,119482,54280,113284,54280,95441,,97409,,48844,,19837,17843,,483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UKL8A&#10;AADbAAAADwAAAGRycy9kb3ducmV2LnhtbERP24rCMBB9X/Afwgi+rakVRKtRqiAo6ILWDxiasS02&#10;k9JErX9vBGHf5nCus1h1phYPal1lWcFoGIEgzq2uuFBwyba/UxDOI2usLZOCFzlYLXs/C0y0ffKJ&#10;HmdfiBDCLkEFpfdNIqXLSzLohrYhDtzVtgZ9gG0hdYvPEG5qGUfRRBqsODSU2NCmpPx2vhsFs8N+&#10;eh35LF7X8V+6zY7jIjVjpQb9Lp2D8NT5f/HXvdNh/gw+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UdQovwAAANsAAAAPAAAAAAAAAAAAAAAAAJgCAABkcnMvZG93bnJl&#10;di54bWxQSwUGAAAAAAQABAD1AAAAhAMAAAAA&#10;">
                <v:stroke miterlimit="83231f" joinstyle="miter"/>
                <v:path textboxrect="0,0,97904,158890" arrowok="t"/>
              </v:shape>
              <v:shape id="Shape 20" style="position:absolute;left:17269;top:2099;width:610;height:1588;visibility:visible;mso-wrap-style:square;v-text-anchor:top" coordsize="60973,158877" o:spid="_x0000_s1040" fillcolor="#e4322b" stroked="f" strokeweight="0" path="m60973,r,39305l60236,39154v-14884,,-17107,10173,-17107,38672l43129,83782v,23974,1815,34011,9205,37531l60973,122807r,35940l60236,158877c16853,158877,,132105,,78816,,23546,17348,,6097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yocAA&#10;AADbAAAADwAAAGRycy9kb3ducmV2LnhtbERPy4rCMBTdC/5DuMLsNFVEpWMUEQRREF8Ll9fkTlts&#10;bkoTtePXm4Xg8nDe03ljS/Gg2heOFfR7CQhi7UzBmYLzadWdgPAB2WDpmBT8k4f5rN2aYmrckw/0&#10;OIZMxBD2KSrIQ6hSKb3OyaLvuYo4cn+uthgirDNpanzGcFvKQZKMpMWCY0OOFS1z0rfj3SpYvfR2&#10;M976cabvh+q63192i+tQqZ9Os/gFEagJX/HHvTYKBnF9/BJ/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gyocAAAADbAAAADwAAAAAAAAAAAAAAAACYAgAAZHJzL2Rvd25y&#10;ZXYueG1sUEsFBgAAAAAEAAQA9QAAAIUDAAAAAA==&#10;">
                <v:stroke miterlimit="83231f" joinstyle="miter"/>
                <v:path textboxrect="0,0,60973,158877" arrowok="t"/>
              </v:shape>
              <v:shape id="Shape 21" style="position:absolute;left:17879;top:2099;width:604;height:1587;visibility:visible;mso-wrap-style:square;v-text-anchor:top" coordsize="60477,158747" o:spid="_x0000_s1041" fillcolor="#e4322b" stroked="f" strokeweight="0" path="m,c43879,,60477,24041,60477,77089v,41634,-9758,66823,-33143,76815l,158747,,122807r749,129c15126,122936,17843,115506,17843,86004r,-7924c17843,56143,16315,45216,8858,41123l,3930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cPsMA&#10;AADbAAAADwAAAGRycy9kb3ducmV2LnhtbESPQWvCQBSE74L/YXmCN92oRWzqKrYiCF40baHHR/Y1&#10;G5p9G7Jrkv57VxA8DjPzDbPe9rYSLTW+dKxgNk1AEOdOl1wo+Po8TFYgfEDWWDkmBf/kYbsZDtaY&#10;atfxhdosFCJC2KeowIRQp1L63JBFP3U1cfR+XWMxRNkUUjfYRbit5DxJltJiyXHBYE0fhvK/7GoV&#10;YHvK9rk579+/F9i+vnRHd9n9KDUe9bs3EIH68Aw/2ketYD6D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HcPsMAAADbAAAADwAAAAAAAAAAAAAAAACYAgAAZHJzL2Rv&#10;d25yZXYueG1sUEsFBgAAAAAEAAQA9QAAAIgDAAAAAA==&#10;">
                <v:stroke miterlimit="83231f" joinstyle="miter"/>
                <v:path textboxrect="0,0,60477,158747" arrowok="t"/>
              </v:shape>
              <v:shape id="Shape 22" style="position:absolute;left:18603;top:2099;width:961;height:1589;visibility:visible;mso-wrap-style:square;v-text-anchor:top" coordsize="96164,158877" o:spid="_x0000_s1042" fillcolor="#e4322b" stroked="f" strokeweight="0" path="m60223,c73368,,86500,3467,96164,7925l89484,46342c78321,42634,69647,39903,62459,39903v-14872,,-19330,12637,-19330,41148c43129,109055,47587,121450,63208,121450v6439,,16103,-1981,26518,-4712l96164,151689v-12141,4457,-24536,7188,-39408,7188c16116,158877,,130620,,80797,,30480,16116,,602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6xMMA&#10;AADbAAAADwAAAGRycy9kb3ducmV2LnhtbESPzWrDMBCE74W8g9hAb40ch5bYiWxCIeBrXJfmuFjr&#10;H2KtjKU67ttHhUKPw8x8wxzzxQxipsn1lhVsNxEI4trqnlsF1cf5ZQ/CeWSNg2VS8EMO8mz1dMRU&#10;2ztfaC59KwKEXYoKOu/HVEpXd2TQbexIHLzGTgZ9kFMr9YT3ADeDjKPoTRrsOSx0ONJ7R/Wt/DYK&#10;vpa48nPSbD+b5PYa7ZJrOxaFUs/r5XQA4Wnx/+G/dqEVxDH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P6xMMAAADbAAAADwAAAAAAAAAAAAAAAACYAgAAZHJzL2Rv&#10;d25yZXYueG1sUEsFBgAAAAAEAAQA9QAAAIgDAAAAAA==&#10;">
                <v:stroke miterlimit="83231f" joinstyle="miter"/>
                <v:path textboxrect="0,0,96164,158877" arrowok="t"/>
              </v:shape>
              <v:shape id="Shape 23" style="position:absolute;left:19619;top:2099;width:961;height:1589;visibility:visible;mso-wrap-style:square;v-text-anchor:top" coordsize="96164,158877" o:spid="_x0000_s1043" fillcolor="#e4322b" stroked="f" strokeweight="0" path="m60223,c73368,,86500,3467,96164,7925l89484,46342c78321,42634,69647,39903,62459,39903v-14872,,-19330,12637,-19330,41148c43129,109055,47587,121450,63208,121450v6439,,16103,-1981,26518,-4712l96164,151689v-12141,4457,-24536,7188,-39408,7188c16116,158877,,130620,,80797,,30480,16116,,602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fX8IA&#10;AADbAAAADwAAAGRycy9kb3ducmV2LnhtbESPS4vCQBCE74L/YWhhb2ZiRNlkHWVZEHL1xe6xyXQe&#10;mOkJmTFm/70jCB6LqvqK2uxG04qBetdYVrCIYhDEhdUNVwrOp/38E4TzyBpby6TgnxzsttPJBjNt&#10;73yg4egrESDsMlRQe99lUrqiJoMush1x8ErbG/RB9pXUPd4D3LQyieO1NNhwWKixo5+aiuvxZhT8&#10;jsnZD2m5uJTpdRUv07+qy3OlPmbj9xcIT6N/h1/tXCtIlv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19fwgAAANsAAAAPAAAAAAAAAAAAAAAAAJgCAABkcnMvZG93&#10;bnJldi54bWxQSwUGAAAAAAQABAD1AAAAhwMAAAAA&#10;">
                <v:stroke miterlimit="83231f" joinstyle="miter"/>
                <v:path textboxrect="0,0,96164,158877" arrowok="t"/>
              </v:shape>
              <v:shape id="Shape 24" style="position:absolute;left:20685;top:2123;width:857;height:1540;visibility:visible;mso-wrap-style:square;v-text-anchor:top" coordsize="85763,153924" o:spid="_x0000_s1044" fillcolor="#e4322b" stroked="f" strokeweight="0" path="m,l85763,,83287,37922r-40894,l42393,60973r35445,l77838,93688r-35445,l42393,119228r43370,l83287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zNkMUA&#10;AADbAAAADwAAAGRycy9kb3ducmV2LnhtbESPS2vDMBCE74H+B7GF3hLZoZTgRjYhSR/HPOxDb4u1&#10;tV1bK2OpidtfHwUCOQ4z8w2zzEbTiRMNrrGsIJ5FIIhLqxuuFOTHt+kChPPIGjvLpOCPHGTpw2SJ&#10;ibZn3tPp4CsRIOwSVFB73ydSurImg25me+LgfdvBoA9yqKQe8BzgppPzKHqRBhsOCzX2tK6pbA+/&#10;RsG2+NEftPv6b0f9XlR5nMd+0yr19DiuXkF4Gv09fGt/agXzZ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M2QxQAAANsAAAAPAAAAAAAAAAAAAAAAAJgCAABkcnMv&#10;ZG93bnJldi54bWxQSwUGAAAAAAQABAD1AAAAigMAAAAA&#10;">
                <v:stroke miterlimit="83231f" joinstyle="miter"/>
                <v:path textboxrect="0,0,85763,153924" arrowok="t"/>
              </v:shape>
              <v:shape id="Shape 25" style="position:absolute;left:21685;top:2124;width:509;height:1539;visibility:visible;mso-wrap-style:square;v-text-anchor:top" coordsize="50813,153911" o:spid="_x0000_s1045" fillcolor="#e4322b" stroked="f" strokeweight="0" path="m,l50813,r,38733l48336,37668r-6693,l41643,72365r6452,l50813,71283r,39642l47346,98400r-5703,l41643,153911,,1539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iEcUA&#10;AADbAAAADwAAAGRycy9kb3ducmV2LnhtbESPQWvCQBSE7wX/w/IEb3UTrcVGNyIFQaSXmh7q7ZF9&#10;TYLZt2t2G2N/fbcg9DjMzDfMejOYVvTU+caygnSagCAurW64UvBR7B6XIHxA1thaJgU38rDJRw9r&#10;zLS98jv1x1CJCGGfoYI6BJdJ6cuaDPqpdcTR+7KdwRBlV0nd4TXCTStnSfIsDTYcF2p09FpTeT5+&#10;GwVVOz/8fN6Kwr28WfeUni5m3qNSk/GwXYEINIT/8L291w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2IRxQAAANsAAAAPAAAAAAAAAAAAAAAAAJgCAABkcnMv&#10;ZG93bnJldi54bWxQSwUGAAAAAAQABAD1AAAAigMAAAAA&#10;">
                <v:stroke miterlimit="83231f" joinstyle="miter"/>
                <v:path textboxrect="0,0,50813,153911" arrowok="t"/>
              </v:shape>
              <v:shape id="Shape 26" style="position:absolute;left:22194;top:2124;width:577;height:1539;visibility:visible;mso-wrap-style:square;v-text-anchor:top" coordsize="57749,153911" o:spid="_x0000_s1046" fillcolor="#e4322b" stroked="f" strokeweight="0" path="m,l6693,c39408,,54534,14364,54534,48819v,19088,-5703,29997,-17348,39662l57749,153879r,32l11900,153911,,110925,,71283,6383,68743c8303,66050,9169,61589,9169,54521v,-6191,-927,-10404,-2846,-13070l,3873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W0sUA&#10;AADbAAAADwAAAGRycy9kb3ducmV2LnhtbESPQWsCMRSE74L/ITzBi2i20krZGqUqUrWnasHrc/Pc&#10;Xdy8LElc139vhEKPw8x8w0znralEQ86XlhW8jBIQxJnVJecKfg/r4TsIH5A1VpZJwZ08zGfdzhRT&#10;bW/8Q80+5CJC2KeooAihTqX0WUEG/cjWxNE7W2cwROlyqR3eItxUcpwkE2mw5LhQYE3LgrLL/moU&#10;fL01u/PqWFfr4+v3YrO8usF2cVKq32s/P0AEasN/+K+90QrGE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1bSxQAAANsAAAAPAAAAAAAAAAAAAAAAAJgCAABkcnMv&#10;ZG93bnJldi54bWxQSwUGAAAAAAQABAD1AAAAigMAAAAA&#10;">
                <v:stroke miterlimit="83231f" joinstyle="miter"/>
                <v:path textboxrect="0,0,57749,153911" arrowok="t"/>
              </v:shape>
              <v:shape id="Shape 27" style="position:absolute;left:10883;top:4223;width:858;height:1539;visibility:visible;mso-wrap-style:square;v-text-anchor:top" coordsize="85763,153924" o:spid="_x0000_s1047" fillcolor="#e4322b" stroked="f" strokeweight="0" path="m,l85763,,83274,37922r-40894,l42380,60973r32969,l75349,93688r-32969,l42380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T58UA&#10;AADbAAAADwAAAGRycy9kb3ducmV2LnhtbESPS2/CMBCE70j9D9ZW6g2ccGhRihMhoI8jj+TQ2yre&#10;JmnidRS7kPbXYyQkjqOZ+UazzEbTiRMNrrGsIJ5FIIhLqxuuFOTHt+kChPPIGjvLpOCPHGTpw2SJ&#10;ibZn3tPp4CsRIOwSVFB73ydSurImg25me+LgfdvBoA9yqKQe8BzgppPzKHqWBhsOCzX2tK6pbA+/&#10;RsG2+NEftPv6b0f9XlR5nMd+0yr19DiuXkF4Gv09fGt/agXzF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lPnxQAAANsAAAAPAAAAAAAAAAAAAAAAAJgCAABkcnMv&#10;ZG93bnJldi54bWxQSwUGAAAAAAQABAD1AAAAigMAAAAA&#10;">
                <v:stroke miterlimit="83231f" joinstyle="miter"/>
                <v:path textboxrect="0,0,85763,153924" arrowok="t"/>
              </v:shape>
              <v:shape id="Shape 28" style="position:absolute;left:11837;top:4223;width:858;height:1539;visibility:visible;mso-wrap-style:square;v-text-anchor:top" coordsize="85763,153924" o:spid="_x0000_s1048" fillcolor="#e4322b" stroked="f" strokeweight="0" path="m,l85763,,83274,37922r-40894,l42380,60973r35446,l77826,93688r-35446,l42380,119228r43383,l83274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HlcAA&#10;AADbAAAADwAAAGRycy9kb3ducmV2LnhtbERPu27CMBTdkfoP1q3EBk4YEAoYhKAtjDySge0qviQh&#10;8XUUu5D26/GAxHh03otVbxpxp85VlhXE4wgEcW51xYWC9Pw9moFwHlljY5kU/JGD1fJjsMBE2wcf&#10;6X7yhQgh7BJUUHrfJlK6vCSDbmxb4sBdbWfQB9gVUnf4COGmkZMomkqDFYeGElvalJTXp1+j4Cu7&#10;6R0dLv91r3+yIo3T2G9rpYaf/XoOwlPv3+KXe68VTMLY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HHlcAAAADbAAAADwAAAAAAAAAAAAAAAACYAgAAZHJzL2Rvd25y&#10;ZXYueG1sUEsFBgAAAAAEAAQA9QAAAIUDAAAAAA==&#10;">
                <v:stroke miterlimit="83231f" joinstyle="miter"/>
                <v:path textboxrect="0,0,85763,153924" arrowok="t"/>
              </v:shape>
              <v:shape id="Shape 29" style="position:absolute;left:12839;top:4223;width:566;height:1539;visibility:visible;mso-wrap-style:square;v-text-anchor:top" coordsize="56642,153924" o:spid="_x0000_s1049" fillcolor="#e4322b" stroked="f" strokeweight="0" path="m,l52057,r4585,806l56642,39017,49581,37427r-7442,l42139,118224r8191,l56642,116710r,36084l51067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Q9sQA&#10;AADbAAAADwAAAGRycy9kb3ducmV2LnhtbESP0WoCMRRE3wv+Q7hCX0SztSi6GkUKLcWC6OoHXDbX&#10;3cXkZklSd/v3jVDo4zAzZ5j1trdG3MmHxrGCl0kGgrh0uuFKweX8Pl6ACBFZo3FMCn4owHYzeFpj&#10;rl3HJ7oXsRIJwiFHBXWMbS5lKGuyGCauJU7e1XmLMUlfSe2xS3Br5DTL5tJiw2mhxpbeaipvxbdV&#10;sN+dzas3J47HrvuYHb5GblaMlHoe9rsViEh9/A//tT+1gukSHl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0PbEAAAA2wAAAA8AAAAAAAAAAAAAAAAAmAIAAGRycy9k&#10;b3ducmV2LnhtbFBLBQYAAAAABAAEAPUAAACJAwAAAAA=&#10;">
                <v:stroke miterlimit="83231f" joinstyle="miter"/>
                <v:path textboxrect="0,0,56642,153924" arrowok="t"/>
              </v:shape>
              <v:shape id="Shape 30" style="position:absolute;left:13405;top:4231;width:579;height:1520;visibility:visible;mso-wrap-style:square;v-text-anchor:top" coordsize="57874,151988" o:spid="_x0000_s1050" fillcolor="#e4322b" stroked="f" strokeweight="0" path="m,l25357,4457c49651,14763,57874,39532,57874,72803v,33833,-8080,62094,-32827,74110l,151988,,115904r4886,-1172c13389,109412,14503,96355,14503,77020,14503,56941,12967,44256,4254,39169l,382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DRb0A&#10;AADbAAAADwAAAGRycy9kb3ducmV2LnhtbERPy4rCMBTdC/5DuII7TVQQ6RhlEAoKLnyLu0tzpy3T&#10;3JQmav17sxBcHs57vmxtJR7U+NKxhtFQgSDOnCk513A6poMZCB+QDVaOScOLPCwX3c4cE+OevKfH&#10;IeQihrBPUEMRQp1I6bOCLPqhq4kj9+caiyHCJpemwWcMt5UcKzWVFkuODQXWtCoo+z/crQa1WW0t&#10;ntOdvFE1Tm90vSjFWvd77e8PiEBt+Io/7rXRMInr45f4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XDRb0AAADbAAAADwAAAAAAAAAAAAAAAACYAgAAZHJzL2Rvd25yZXYu&#10;eG1sUEsFBgAAAAAEAAQA9QAAAIIDAAAAAA==&#10;">
                <v:stroke miterlimit="83231f" joinstyle="miter"/>
                <v:path textboxrect="0,0,57874,151988" arrowok="t"/>
              </v:shape>
              <v:shape id="Shape 31" style="position:absolute;left:14143;top:4223;width:857;height:1539;visibility:visible;mso-wrap-style:square;v-text-anchor:top" coordsize="85763,153924" o:spid="_x0000_s1051" fillcolor="#e4322b" stroked="f" strokeweight="0" path="m,l85763,,83287,37922r-40894,l42393,60973r35445,l77838,93688r-35445,l42393,119228r43370,l83287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41cMA&#10;AADbAAAADwAAAGRycy9kb3ducmV2LnhtbESPQWvCQBSE7wX/w/KE3uomClKiq4ha69FqPHh7ZJ9J&#10;TPZtyG41+uvdQsHjMDPfMNN5Z2pxpdaVlhXEgwgEcWZ1ybmC9PD18QnCeWSNtWVScCcH81nvbYqJ&#10;tjf+oeve5yJA2CWooPC+SaR0WUEG3cA2xME729agD7LNpW7xFuCmlsMoGkuDJYeFAhtaFpRV+1+j&#10;YH286G/anR5VpzfHPI3T2K8qpd773WICwlPnX+H/9lYrGMX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41cMAAADbAAAADwAAAAAAAAAAAAAAAACYAgAAZHJzL2Rv&#10;d25yZXYueG1sUEsFBgAAAAAEAAQA9QAAAIgDAAAAAA==&#10;">
                <v:stroke miterlimit="83231f" joinstyle="miter"/>
                <v:path textboxrect="0,0,85763,153924" arrowok="t"/>
              </v:shape>
              <v:shape id="Shape 32" style="position:absolute;left:15144;top:4223;width:508;height:1539;visibility:visible;mso-wrap-style:square;v-text-anchor:top" coordsize="50813,153911" o:spid="_x0000_s1052" fillcolor="#e4322b" stroked="f" strokeweight="0" path="m,l50813,r,38733l48336,37668r-6693,l41643,72365r6452,l50813,71283r,39642l47346,98400r-5703,l41643,153911,,1539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suMUA&#10;AADbAAAADwAAAGRycy9kb3ducmV2LnhtbESPQWvCQBSE74X+h+UVvNVNjJQa3UgpFER60fTQ3h7Z&#10;ZxLMvt1m1xj7612h4HGYmW+Y1Xo0nRio961lBek0AUFcWd1yreCr/Hh+BeEDssbOMim4kId18fiw&#10;wlzbM+9o2IdaRAj7HBU0IbhcSl81ZNBPrSOO3sH2BkOUfS11j+cIN52cJcmLNNhyXGjQ0XtD1XF/&#10;MgrqLtv+fV/K0i0+rZunP78mG1CpydP4tgQRaAz38H97oxVkM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2y4xQAAANsAAAAPAAAAAAAAAAAAAAAAAJgCAABkcnMv&#10;ZG93bnJldi54bWxQSwUGAAAAAAQABAD1AAAAigMAAAAA&#10;">
                <v:stroke miterlimit="83231f" joinstyle="miter"/>
                <v:path textboxrect="0,0,50813,153911" arrowok="t"/>
              </v:shape>
              <v:shape id="Shape 33" style="position:absolute;left:15652;top:4223;width:578;height:1539;visibility:visible;mso-wrap-style:square;v-text-anchor:top" coordsize="57759,153911" o:spid="_x0000_s1053" fillcolor="#e4322b" stroked="f" strokeweight="0" path="m,l6693,c39408,,54534,14364,54534,48819v,19088,-5703,29997,-17348,39662l57759,153911r-45859,l,110925,,71283,6383,68744c8303,66050,9169,61589,9169,54521v,-6191,-927,-10404,-2846,-13070l,3873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g9MAA&#10;AADbAAAADwAAAGRycy9kb3ducmV2LnhtbESPQWsCMRSE70L/Q3iCN82qVGQ1ihSsva5dPD+SZ7K6&#10;eVk2qW7/fVMo9DjMNzPMdj/4Vjyoj01gBfNZAYJYB9OwVVB/HqdrEDEhG2wDk4JvirDfvYy2WJrw&#10;5Ioe52RFLuFYogKXUldKGbUjj3EWOuLsXUPvMWXZW2l6fOZy38pFUaykx4bzgsOO3hzp+/nLK6hW&#10;r5e1vl0yeK8Kd6rt8K6tUpPxcNiASDSkf/gv/WEULJfw+yX/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ng9MAAAADbAAAADwAAAAAAAAAAAAAAAACYAgAAZHJzL2Rvd25y&#10;ZXYueG1sUEsFBgAAAAAEAAQA9QAAAIUDAAAAAA==&#10;">
                <v:stroke miterlimit="83231f" joinstyle="miter"/>
                <v:path textboxrect="0,0,57759,153911" arrowok="t"/>
              </v:shape>
              <v:shape id="Shape 34" style="position:absolute;left:16279;top:4223;width:591;height:1539;visibility:visible;mso-wrap-style:square;v-text-anchor:top" coordsize="59112,153924" o:spid="_x0000_s1054" fillcolor="#e4322b" stroked="f" strokeweight="0" path="m28258,l59112,r,45606l58255,45606r-8687,55029l59112,100635r,28994l44120,129629r-4712,24295l,153924,2825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ViMIA&#10;AADbAAAADwAAAGRycy9kb3ducmV2LnhtbESPQWvCQBSE70L/w/KEXkQ3VdESXUWESG+itvdH9jUJ&#10;7r4N2aem/94tFHocZuYbZr3tvVN36mIT2MDbJANFXAbbcGXg81KM30FFQbboApOBH4qw3bwM1pjb&#10;8OAT3c9SqQThmKOBWqTNtY5lTR7jJLTEyfsOnUdJsqu07fCR4N7paZYttMeG00KNLe1rKq/nmzfg&#10;jjI6HBfL0XRWXr8K8cVuHpwxr8N+twIl1Mt/+K/9YQ3M5vD7Jf0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NWIwgAAANsAAAAPAAAAAAAAAAAAAAAAAJgCAABkcnMvZG93&#10;bnJldi54bWxQSwUGAAAAAAQABAD1AAAAhwMAAAAA&#10;">
                <v:stroke miterlimit="83231f" joinstyle="miter"/>
                <v:path textboxrect="0,0,59112,153924" arrowok="t"/>
              </v:shape>
              <v:shape id="Shape 35" style="position:absolute;left:16870;top:4223;width:604;height:1539;visibility:visible;mso-wrap-style:square;v-text-anchor:top" coordsize="60357,153924" o:spid="_x0000_s1055" fillcolor="#e4322b" stroked="f" strokeweight="0" path="m,l32099,,60357,153924r-41389,l14256,129629,,129629,,100635r9544,l870,45606r-870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FgscA&#10;AADbAAAADwAAAGRycy9kb3ducmV2LnhtbESPQWvCQBSE74X+h+UVvNWNpopEV2kFQXsQTYXW2yP7&#10;zKbNvg3Zrab++m5B6HGYmW+Y2aKztThT6yvHCgb9BARx4XTFpYLD2+pxAsIHZI21Y1LwQx4W8/u7&#10;GWbaXXhP5zyUIkLYZ6jAhNBkUvrCkEXfdw1x9E6utRiibEupW7xEuK3lMEnG0mLFccFgQ0tDxVf+&#10;bRUsn5KP3XWbH1/fr2b/mb4U6Wbjleo9dM9TEIG68B++tddaQTq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qhYLHAAAA2wAAAA8AAAAAAAAAAAAAAAAAmAIAAGRy&#10;cy9kb3ducmV2LnhtbFBLBQYAAAAABAAEAPUAAACMAwAAAAA=&#10;">
                <v:stroke miterlimit="83231f" joinstyle="miter"/>
                <v:path textboxrect="0,0,60357,153924" arrowok="t"/>
              </v:shape>
              <v:shape id="Shape 36" style="position:absolute;left:17481;top:4223;width:1041;height:1539;visibility:visible;mso-wrap-style:square;v-text-anchor:top" coordsize="104102,153924" o:spid="_x0000_s1056" fillcolor="#e4322b" stroked="f" strokeweight="0" path="m2477,l104102,r-2477,37427l72873,37427r,116497l30493,153924r,-116497l,37427,247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jIcIA&#10;AADbAAAADwAAAGRycy9kb3ducmV2LnhtbESPS2/CMBCE70j9D9ZW6g0cqIhQwCBaHuqFA6/7Ei9J&#10;IF5HsSHh3+NKSBxHM/ONZjJrTSnuVLvCsoJ+LwJBnFpdcKbgsF91RyCcR9ZYWiYFD3Iwm350Jpho&#10;2/CW7jufiQBhl6CC3PsqkdKlORl0PVsRB+9sa4M+yDqTusYmwE0pB1EUS4MFh4UcK/rNKb3ubkYB&#10;L+zDDHHpf46D9Wh10ZtT3Gilvj7b+RiEp9a/w6/2n1bwHcP/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OMhwgAAANsAAAAPAAAAAAAAAAAAAAAAAJgCAABkcnMvZG93&#10;bnJldi54bWxQSwUGAAAAAAQABAD1AAAAhwMAAAAA&#10;">
                <v:stroke miterlimit="83231f" joinstyle="miter"/>
                <v:path textboxrect="0,0,104102,153924" arrowok="t"/>
              </v:shape>
              <v:shape id="Shape 358" style="position:absolute;left:18644;top:4223;width:421;height:1539;visibility:visible;mso-wrap-style:square;v-text-anchor:top" coordsize="42139,153924" o:spid="_x0000_s1057" fillcolor="#e4322b" stroked="f" strokeweight="0" path="m,l42139,r,153924l,15392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6d8QA&#10;AADcAAAADwAAAGRycy9kb3ducmV2LnhtbERPu2rDMBTdC/kHcQvdGtkNLcWJbEogkCEd6pqGbDfW&#10;9QNbV8ZSE9dfXw2BjIfz3mST6cWFRtdaVhAvIxDEpdUt1wqK793zOwjnkTX2lknBHznI0sXDBhNt&#10;r/xFl9zXIoSwS1BB4/2QSOnKhgy6pR2IA1fZ0aAPcKylHvEawk0vX6LoTRpsOTQ0ONC2obLLf42C&#10;rot3q+qwd4fjj+v5XMwn+pyVenqcPtYgPE3+Lr6591rB6jWsDW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P+nfEAAAA3AAAAA8AAAAAAAAAAAAAAAAAmAIAAGRycy9k&#10;b3ducmV2LnhtbFBLBQYAAAAABAAEAPUAAACJAwAAAAA=&#10;">
                <v:stroke miterlimit="83231f" joinstyle="miter"/>
                <v:path textboxrect="0,0,42139,153924" arrowok="t"/>
              </v:shape>
              <v:shape id="Shape 38" style="position:absolute;left:19259;top:4198;width:609;height:1589;visibility:visible;mso-wrap-style:square;v-text-anchor:top" coordsize="60973,158877" o:spid="_x0000_s1058" fillcolor="#e4322b" stroked="f" strokeweight="0" path="m60973,r,39305l60236,39154v-14884,,-17107,10173,-17107,38672l43129,83782v,23974,1815,34011,9205,37531l60973,122806r,35940l60236,158877c16853,158877,,132105,,78816,,23546,17348,,6097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oesIA&#10;AADbAAAADwAAAGRycy9kb3ducmV2LnhtbERPy4rCMBTdD8w/hCvMbkx1xA7VKDIgiIL4mIXLa3Jt&#10;i81NaaJWv94sBJeH8x5PW1uJKzW+dKyg101AEGtnSs4V/O/n378gfEA2WDkmBXfyMJ18fowxM+7G&#10;W7ruQi5iCPsMFRQh1JmUXhdk0XddTRy5k2sshgibXJoGbzHcVrKfJENpseTYUGBNfwXp8+5iFcwf&#10;erVMVz7N9WVbHzebw3p2HCj11WlnIxCB2vAWv9wLo+Anjo1f4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6h6wgAAANsAAAAPAAAAAAAAAAAAAAAAAJgCAABkcnMvZG93&#10;bnJldi54bWxQSwUGAAAAAAQABAD1AAAAhwMAAAAA&#10;">
                <v:stroke miterlimit="83231f" joinstyle="miter"/>
                <v:path textboxrect="0,0,60973,158877" arrowok="t"/>
              </v:shape>
              <v:shape id="Shape 39" style="position:absolute;left:19868;top:4198;width:605;height:1588;visibility:visible;mso-wrap-style:square;v-text-anchor:top" coordsize="60477,158746" o:spid="_x0000_s1059" fillcolor="#e4322b" stroked="f" strokeweight="0" path="m,c43879,,60477,24041,60477,77089v,41634,-9758,66823,-33143,76815l,158746,,122806r749,130c15126,122936,17843,115507,17843,86004r,-7924c17843,56143,16315,45216,8858,41123l,3930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n0sMA&#10;AADbAAAADwAAAGRycy9kb3ducmV2LnhtbESPQWvCQBSE7wX/w/IEL6VuokVsdBURhB56MSpeH9mX&#10;bDD7NmRXTf59tyD0OMzMN8x629tGPKjztWMF6TQBQVw4XXOl4Hw6fCxB+ICssXFMCgbysN2M3taY&#10;affkIz3yUIkIYZ+hAhNCm0npC0MW/dS1xNErXWcxRNlVUnf4jHDbyFmSLKTFmuOCwZb2hopbfrcK&#10;7vP8Z/Y+pFdzkYfympYD5Z97pSbjfrcCEagP/+FX+1srmH/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n0sMAAADbAAAADwAAAAAAAAAAAAAAAACYAgAAZHJzL2Rv&#10;d25yZXYueG1sUEsFBgAAAAAEAAQA9QAAAIgDAAAAAA==&#10;">
                <v:stroke miterlimit="83231f" joinstyle="miter"/>
                <v:path textboxrect="0,0,60477,158746" arrowok="t"/>
              </v:shape>
              <v:shape id="Shape 40" style="position:absolute;left:20642;top:4223;width:1123;height:1539;visibility:visible;mso-wrap-style:square;v-text-anchor:top" coordsize="112281,153924" o:spid="_x0000_s1060" fillcolor="#e4322b" stroked="f" strokeweight="0" path="m,l41885,,72365,73863r1993,l74358,r37923,l112281,153924r-40653,l39649,82296r-1981,l37668,153924,,1539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tC8IA&#10;AADbAAAADwAAAGRycy9kb3ducmV2LnhtbERPyWrDMBC9B/oPYgq9JXKDcYIbxbiBpL2FJqXQ22BN&#10;LBNrZCx56d9Xh0KPj7fvitm2YqTeN44VPK8SEMSV0w3XCj6vx+UWhA/IGlvHpOCHPBT7h8UOc+0m&#10;/qDxEmoRQ9jnqMCE0OVS+sqQRb9yHXHkbq63GCLsa6l7nGK4beU6STJpseHYYLCjg6HqfhmsgpM5&#10;b85f+DZs0/L1+3rcNFk9HZR6epzLFxCB5vAv/nO/awVpXB+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G0LwgAAANsAAAAPAAAAAAAAAAAAAAAAAJgCAABkcnMvZG93&#10;bnJldi54bWxQSwUGAAAAAAQABAD1AAAAhwMAAAAA&#10;">
                <v:stroke miterlimit="83231f" joinstyle="miter"/>
                <v:path textboxrect="0,0,112281,153924" arrowok="t"/>
              </v:shape>
              <v:shape id="Shape 41" style="position:absolute;left:6871;top:8;width:2794;height:5772;visibility:visible;mso-wrap-style:square;v-text-anchor:top" coordsize="279451,577240" o:spid="_x0000_s1061" fillcolor="#181717" stroked="f" strokeweight="0" path="m5664,l279451,r-9297,142215l116776,142215r,86448l240411,228663r,122695l116776,351358r,225882l38633,577240v280,-1536,381,-3403,343,-5753c38735,553949,38443,536410,38125,518871,37947,508267,33464,503517,22949,502602v-3137,-266,-6249,-761,-9385,-977c9525,501358,8090,499402,8725,495402v2527,-15990,5156,-31954,7264,-47994c16777,441388,19939,435775,19837,429971v-203,-11214,3721,-21450,5817,-32105c28537,383311,36678,343281,37960,337706v2566,-11265,4775,-22594,6363,-34011c45669,294043,53632,289585,61658,285052v6135,-3468,7303,-10161,7735,-17323c69583,264528,70637,206769,70637,203263v,-4775,127,-9550,-12,-14312c70523,185471,69863,176898,69697,172974v-419,-10173,-457,-20409,-2489,-30429c63843,125984,53962,114681,38621,108013v-7176,-3111,-14783,-4876,-22276,-7010c3988,97498,,89560,4318,78181,7087,70904,11011,64084,13995,56883v6185,-14973,7836,-30226,508,-45301c12332,7125,9296,3251,56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ZZsEA&#10;AADbAAAADwAAAGRycy9kb3ducmV2LnhtbESPwWrDMBBE74X8g9hAbrWc4DbBsRJCSaDtrXE+YLHW&#10;toi1MpZqO39fFQo9DjPzhimOs+3ESIM3jhWskxQEceW04UbBrbw870D4gKyxc0wKHuTheFg8FZhr&#10;N/EXjdfQiAhhn6OCNoQ+l9JXLVn0ieuJo1e7wWKIcmikHnCKcNvJTZq+SouG40KLPb21VN2v31YB&#10;4yaYF6OzLfbjmcvPuuw+aqVWy/m0BxFoDv/hv/a7VpCt4fdL/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WWbBAAAA2wAAAA8AAAAAAAAAAAAAAAAAmAIAAGRycy9kb3du&#10;cmV2LnhtbFBLBQYAAAAABAAEAPUAAACGAwAAAAA=&#10;">
                <v:stroke miterlimit="83231f" joinstyle="miter"/>
                <v:path textboxrect="0,0,279451,577240" arrowok="t"/>
              </v:shape>
              <v:shape id="Shape 42" style="position:absolute;left:3041;top:3979;width:1801;height:1801;visibility:visible;mso-wrap-style:square;v-text-anchor:top" coordsize="180111,180111" o:spid="_x0000_s1062" fillcolor="#e4322b" stroked="f" strokeweight="0" path="m90056,v49733,,90055,40310,90055,90056c180111,139789,139789,180111,90056,180111,40310,180111,,139789,,90056,,40310,40310,,900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lcsIA&#10;AADbAAAADwAAAGRycy9kb3ducmV2LnhtbESP3YrCMBSE7wXfIRzBuzVVuq5Wo6ggLAgL68/9sTm2&#10;xeakNNHWtzeC4OUwM98w82VrSnGn2hWWFQwHEQji1OqCMwXHw/ZrAsJ5ZI2lZVLwIAfLRbczx0Tb&#10;hv/pvveZCBB2CSrIva8SKV2ak0E3sBVx8C62NuiDrDOpa2wC3JRyFEVjabDgsJBjRZuc0uv+ZhTw&#10;95obbvn0F29+xk16Hk7j3Umpfq9dzUB4av0n/G7/agXxC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eVywgAAANsAAAAPAAAAAAAAAAAAAAAAAJgCAABkcnMvZG93&#10;bnJldi54bWxQSwUGAAAAAAQABAD1AAAAhwMAAAAA&#10;">
                <v:stroke miterlimit="83231f" joinstyle="miter"/>
                <v:path textboxrect="0,0,180111,180111" arrowok="t"/>
              </v:shape>
              <v:shape id="Shape 43" style="position:absolute;left:3592;top:8;width:2754;height:5772;visibility:visible;mso-wrap-style:square;v-text-anchor:top" coordsize="275438,577240" o:spid="_x0000_s1063" fillcolor="#181717" stroked="f" strokeweight="0" path="m89,l273444,v-3124,2642,-5918,5766,-8255,9639c264490,10795,263855,11989,263322,13221v-343,762,-2083,6985,-2705,9766c258026,31559,258382,43358,260972,51727v1728,5601,4102,10986,7100,16015c271996,74346,273495,81636,274930,89014v508,2604,-343,4382,-2274,5855c268707,97904,264490,100152,259525,101410v-12129,3073,-23661,7556,-33605,15570c217881,123457,213474,131928,211912,141834v-673,4318,-8648,92595,-4737,124637c207785,271501,208839,275145,215163,280302v5944,4305,13564,7937,16269,21323c234201,315278,235979,333172,239967,346507v7454,24917,6362,48577,13804,73444c254102,421716,254711,421881,254559,427063v-114,3429,-775,6744,546,9741c260160,448259,260668,460642,262750,472681v521,3010,940,6045,1321,9094l264071,502234v-508,165,-1092,305,-1803,394c256477,503314,250711,504368,244970,505435v-6451,1193,-8013,3225,-7912,9791c237300,531393,237833,547548,237668,563702v-51,4623,127,9068,1054,13538l105118,577240r,-685c131623,555727,148692,523418,148692,487185v,-36246,-17069,-68555,-43574,-89383l105118,133350,,133350,8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StcIA&#10;AADbAAAADwAAAGRycy9kb3ducmV2LnhtbESP3WoCMRSE7wu+QzgF72q2axFZjVIsyvbSnwc4bI67&#10;azcnS5Jq9OmNIHg5zMw3zHwZTSfO5HxrWcHnKANBXFndcq3gsF9/TEH4gKyxs0wKruRhuRi8zbHQ&#10;9sJbOu9CLRKEfYEKmhD6QkpfNWTQj2xPnLyjdQZDkq6W2uElwU0n8yybSIMtp4UGe1o1VP3t/o2C&#10;30N5zd3PbVweN6c9m7iJE5MrNXyP3zMQgWJ4hZ/tUiv4Gs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xK1wgAAANsAAAAPAAAAAAAAAAAAAAAAAJgCAABkcnMvZG93&#10;bnJldi54bWxQSwUGAAAAAAQABAD1AAAAhwMAAAAA&#10;">
                <v:stroke miterlimit="83231f" joinstyle="miter"/>
                <v:path textboxrect="0,0,275438,577240" arrowok="t"/>
              </v:shape>
              <v:shape id="Shape 44" style="position:absolute;left:3355;top:4259;width:1242;height:1241;visibility:visible;mso-wrap-style:square;v-text-anchor:top" coordsize="124181,124181" o:spid="_x0000_s1064" fillcolor="#fffefd" stroked="f" strokeweight="0" path="m43815,l80366,r,43434l124181,43434r,36538l80366,79972r,44209l43815,124181r,-44209l,79972,,43434r43815,l438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5Y8MA&#10;AADbAAAADwAAAGRycy9kb3ducmV2LnhtbESPQYvCMBSE78L+h/AW9qapUkS6RhFhdUEv1r14ezTP&#10;Nti8lCZbq7/eCILHYWa+YebL3taio9YbxwrGowQEceG04VLB3/FnOAPhA7LG2jEpuJGH5eJjMMdM&#10;uysfqMtDKSKEfYYKqhCaTEpfVGTRj1xDHL2zay2GKNtS6havEW5rOUmSqbRoOC5U2NC6ouKS/1sF&#10;+3s/2ab302a9PeVUdDrf7IxR6uuzX32DCNSHd/jV/tU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Y5Y8MAAADbAAAADwAAAAAAAAAAAAAAAACYAgAAZHJzL2Rv&#10;d25yZXYueG1sUEsFBgAAAAAEAAQA9QAAAIgDAAAAAA==&#10;">
                <v:stroke miterlimit="83231f" joinstyle="miter"/>
                <v:path textboxrect="0,0,124181,124181" arrowok="t"/>
              </v:shape>
              <v:shape id="Shape 45" style="position:absolute;top:8;width:4106;height:5787;visibility:visible;mso-wrap-style:square;v-text-anchor:top" coordsize="410616,578739" o:spid="_x0000_s1065" fillcolor="#181717" stroked="f" strokeweight="0" path="m200762,l327673,r,135179l206439,134899v-20828,,-37885,6655,-37885,24143c168554,203987,375399,260795,410616,374701v-5359,-775,-10833,-1194,-16408,-1194c331521,373507,280530,424498,280530,487185v,28765,10770,55054,28448,75108c277000,572630,235610,578739,182042,578739r-177076,l4737,447967r171399,c214008,447967,237693,437985,237693,416344,237693,354711,,304762,,164871,,43307,97549,,20076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wysUA&#10;AADbAAAADwAAAGRycy9kb3ducmV2LnhtbESPQWvCQBSE74X+h+UVvJS6UWJpU1cRQRAPaqP0/Jp9&#10;TUKzb0N2daO/3hUKPQ4z8w0znfemEWfqXG1ZwWiYgCAurK65VHA8rF7eQDiPrLGxTAou5GA+e3yY&#10;YqZt4E86574UEcIuQwWV920mpSsqMuiGtiWO3o/tDPoou1LqDkOEm0aOk+RVGqw5LlTY0rKi4jc/&#10;GQUcdtfNaR30IW2+3p+/j2Gb4l6pwVO/+ADhqff/4b/2WitIJ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PDKxQAAANsAAAAPAAAAAAAAAAAAAAAAAJgCAABkcnMv&#10;ZG93bnJldi54bWxQSwUGAAAAAAQABAD1AAAAigMAAAAA&#10;">
                <v:stroke miterlimit="83231f" joinstyle="miter"/>
                <v:path textboxrect="0,0,410616,578739" arrowok="t"/>
              </v:shape>
              <v:shape id="Shape 46" style="position:absolute;left:4343;top:9126;width:494;height:1391;visibility:visible;mso-wrap-style:square;v-text-anchor:top" coordsize="49390,139129" o:spid="_x0000_s1066" fillcolor="#181717" stroked="f" strokeweight="0" path="m26556,l49390,,22809,139129,,139129,265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6gcQA&#10;AADbAAAADwAAAGRycy9kb3ducmV2LnhtbESPQWvCQBSE74L/YXlCb7qpFJHoKlItVbGHxuL5kX0m&#10;odm3YXejsb++Kwgeh5n5hpkvO1OLCzlfWVbwOkpAEOdWV1wo+Dl+DKcgfEDWWFsmBTfysFz0e3NM&#10;tb3yN12yUIgIYZ+igjKEJpXS5yUZ9CPbEEfvbJ3BEKUrpHZ4jXBTy3GSTKTBiuNCiQ29l5T/Zq1R&#10;cGja9Wf71bq/7LbZ5KdTsTvvV0q9DLrVDESgLjzDj/ZWK3ibwP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oHEAAAA2wAAAA8AAAAAAAAAAAAAAAAAmAIAAGRycy9k&#10;b3ducmV2LnhtbFBLBQYAAAAABAAEAPUAAACJAwAAAAA=&#10;">
                <v:stroke miterlimit="83231f" joinstyle="miter"/>
                <v:path textboxrect="0,0,49390,139129" arrowok="t"/>
              </v:shape>
              <v:shape id="Shape 47" style="position:absolute;left:3325;top:9560;width:469;height:979;visibility:visible;mso-wrap-style:square;v-text-anchor:top" coordsize="46901,97907" o:spid="_x0000_s1067" fillcolor="#181717" stroked="f" strokeweight="0" path="m46901,r,17597l40003,19903c29359,27551,23397,44529,23406,57979v,13106,6934,22288,18402,22288l42012,80267r4889,-1675l46901,96232r-7683,1675l39040,97907c14922,97907,,81309,,58588,,34347,12687,12499,32774,3090l469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JbMMA&#10;AADbAAAADwAAAGRycy9kb3ducmV2LnhtbESP0WoCMRRE3wv9h3ALvtVsi6isRrFCoSKCbvsBl+S6&#10;WdzcLJt0Xf16Iwg+DjNzhpkve1eLjtpQeVbwMcxAEGtvKi4V/P1+v09BhIhssPZMCi4UYLl4fZlj&#10;bvyZD9QVsRQJwiFHBTbGJpcyaEsOw9A3xMk7+tZhTLItpWnxnOCulp9ZNpYOK04LFhtaW9Kn4t8p&#10;0OFrr/vr1F473k1cUxbrzbZQavDWr2YgIvXxGX60f4yC0Q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JbMMAAADbAAAADwAAAAAAAAAAAAAAAACYAgAAZHJzL2Rv&#10;d25yZXYueG1sUEsFBgAAAAAEAAQA9QAAAIgDAAAAAA==&#10;">
                <v:stroke miterlimit="83231f" joinstyle="miter"/>
                <v:path textboxrect="0,0,46901,97907" arrowok="t"/>
              </v:shape>
              <v:shape id="Shape 48" style="position:absolute;left:3794;top:9542;width:473;height:980;visibility:visible;mso-wrap-style:square;v-text-anchor:top" coordsize="47295,98032" o:spid="_x0000_s1068" fillcolor="#181717" stroked="f" strokeweight="0" path="m8230,c33909,,47295,18402,47295,39472v,24307,-12702,46036,-32720,55382l,98032,,80392,6730,78085c17108,70564,23495,53750,23495,39586v,-9881,-4432,-21946,-18237,-21946l,19397,,1800,82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sYb0A&#10;AADbAAAADwAAAGRycy9kb3ducmV2LnhtbERPuwrCMBTdBf8hXMFNU0VEq1FEEEQcfC1ul+baFpub&#10;kkRt/94MguPhvJfrxlTiTc6XlhWMhgkI4szqknMFt+tuMAPhA7LGyjIpaMnDetXtLDHV9sNnel9C&#10;LmII+xQVFCHUqZQ+K8igH9qaOHIP6wyGCF0utcNPDDeVHCfJVBosOTYUWNO2oOx5eRkFeNXzrZs/&#10;R/db1brDsc1f09NJqX6v2SxABGrCX/xz77WCSRwbv8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0VsYb0AAADbAAAADwAAAAAAAAAAAAAAAACYAgAAZHJzL2Rvd25yZXYu&#10;eG1sUEsFBgAAAAAEAAQA9QAAAIIDAAAAAA==&#10;">
                <v:stroke miterlimit="83231f" joinstyle="miter"/>
                <v:path textboxrect="0,0,47295,98032" arrowok="t"/>
              </v:shape>
              <v:shape id="Shape 49" style="position:absolute;left:4728;top:9563;width:1043;height:1393;visibility:visible;mso-wrap-style:square;v-text-anchor:top" coordsize="104356,139230" o:spid="_x0000_s1069" fillcolor="#181717" stroked="f" strokeweight="0" path="m15088,l39014,r7443,45923c48197,56299,49327,63195,50140,69723r470,c52883,63779,55309,57404,59741,46952l80239,r24117,l69571,70294c57988,93535,47358,110566,34544,122860,23635,133515,11100,138151,5245,139230l,119621v4293,-1384,10833,-3873,16777,-8242c23216,106693,29299,100114,33579,92367v825,-1499,813,-2603,457,-4483l150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DYMQA&#10;AADbAAAADwAAAGRycy9kb3ducmV2LnhtbESPQWvCQBSE70L/w/IKvYjZVNPSxqxShEjBU9Jir4/s&#10;axLMvg3ZNab/visIHoeZ+YbJtpPpxEiDay0reI5iEMSV1S3XCr6/8sUbCOeRNXaWScEfOdhuHmYZ&#10;ptpeuKCx9LUIEHYpKmi871MpXdWQQRfZnjh4v3Yw6IMcaqkHvAS46eQyjl+lwZbDQoM97RqqTuXZ&#10;KPih4rjyL8n8MHV6nvflXpbJUqmnx+ljDcLT5O/hW/tTK0je4f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A2DEAAAA2wAAAA8AAAAAAAAAAAAAAAAAmAIAAGRycy9k&#10;b3ducmV2LnhtbFBLBQYAAAAABAAEAPUAAACJAwAAAAA=&#10;">
                <v:stroke miterlimit="83231f" joinstyle="miter"/>
                <v:path textboxrect="0,0,104356,139230" arrowok="t"/>
              </v:shape>
              <v:shape id="Shape 50" style="position:absolute;left:5749;top:9542;width:1476;height:975;visibility:visible;mso-wrap-style:square;v-text-anchor:top" coordsize="147587,97549" o:spid="_x0000_s1070" fillcolor="#181717" stroked="f" strokeweight="0" path="m68085,c82969,,89776,9449,90513,19494,99085,6490,111125,127,124371,v13081,,23216,8395,23216,25349c147587,29540,146914,36563,145999,41669l135509,97549r-22174,l123254,44171v673,-3734,1333,-8154,1333,-11964c124587,24003,121285,18542,112954,18542v-10516,,-21984,13094,-25705,33261l78715,97549r-22060,l66827,43536v750,-4039,1270,-7735,1270,-11240c68097,25108,65938,18542,56706,18542v-10529,,-22733,14415,-26239,33833l22187,97549,,97549,12230,31750c14427,20320,15824,10414,16954,2159r19774,l34646,18745r393,c43853,5982,55664,,6808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g/8EA&#10;AADbAAAADwAAAGRycy9kb3ducmV2LnhtbERPy4rCMBTdC/5DuMLsNB0HrVajyMDADIL4Wri8Nte2&#10;Y3NTmmjr35uF4PJw3vNla0pxp9oVlhV8DiIQxKnVBWcKjoef/gSE88gaS8uk4EEOlotuZ46Jtg3v&#10;6L73mQgh7BJUkHtfJVK6NCeDbmAr4sBdbG3QB1hnUtfYhHBTymEUjaXBgkNDjhV955Re9zejAPXX&#10;ZH37f5zi5hofaPM31duzV+qj165mIDy1/i1+uX+1glFYH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kYP/BAAAA2wAAAA8AAAAAAAAAAAAAAAAAmAIAAGRycy9kb3du&#10;cmV2LnhtbFBLBQYAAAAABAAEAPUAAACGAwAAAAA=&#10;">
                <v:stroke miterlimit="83231f" joinstyle="miter"/>
                <v:path textboxrect="0,0,147587,97549" arrowok="t"/>
              </v:shape>
              <v:shape id="Shape 51" style="position:absolute;left:7252;top:9558;width:579;height:1347;visibility:visible;mso-wrap-style:square;v-text-anchor:top" coordsize="57836,134696" o:spid="_x0000_s1071" fillcolor="#181717" stroked="f" strokeweight="0" path="m24206,l44780,,42634,16218r381,c47098,10535,52108,6067,57625,3021r211,-56l57836,19389r-49,13c49183,24111,41342,35617,38265,52324l34163,75654v3594,3010,8661,4851,15215,4851l57836,77792r,18357l49860,98057v-8788,,-15494,-2045,-18974,-4102l30467,93955r-7709,40741l,134696,18720,35992c20853,24613,22987,9677,2420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hNcQA&#10;AADbAAAADwAAAGRycy9kb3ducmV2LnhtbESP3WrCQBSE74W+w3IK3tVNxIpEV6k/pVJRUYPXh+xp&#10;EsyeDdmtxrfvCgUvh5n5hpnMWlOJKzWutKwg7kUgiDOrS84VpKfPtxEI55E1VpZJwZ0czKYvnQkm&#10;2t74QNejz0WAsEtQQeF9nUjpsoIMup6tiYP3YxuDPsgml7rBW4CbSvajaCgNlhwWCqxpUVB2Of4a&#10;BdVmtzqXc79fbs3gu5bpV0wpK9V9bT/GIDy1/hn+b6+1gvcYHl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YTXEAAAA2wAAAA8AAAAAAAAAAAAAAAAAmAIAAGRycy9k&#10;b3ducmV2LnhtbFBLBQYAAAAABAAEAPUAAACJAwAAAAA=&#10;">
                <v:stroke miterlimit="83231f" joinstyle="miter"/>
                <v:path textboxrect="0,0,57836,134696" arrowok="t"/>
              </v:shape>
              <v:shape id="Shape 52" style="position:absolute;left:7831;top:9542;width:475;height:978;visibility:visible;mso-wrap-style:square;v-text-anchor:top" coordsize="47561,97800" o:spid="_x0000_s1072" fillcolor="#181717" stroked="f" strokeweight="0" path="m17437,c38087,,47561,16777,47561,35395v,24994,-12923,48673,-33121,58950l,97800,,79443,4042,78147c15572,70527,23673,53270,23673,37135v,-8662,-3785,-18466,-15012,-18466l,21040,,4616,1743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9CcYA&#10;AADbAAAADwAAAGRycy9kb3ducmV2LnhtbESPQUvDQBSE74L/YXmCF7GbBlpC2m0pgrQeFK0eenxk&#10;X5Ng9m3cfW1jf70rFHocZuYbZr4cXKeOFGLr2cB4lIEirrxtuTbw9fn8WICKgmyx80wGfinCcnF7&#10;M8fS+hN/0HErtUoQjiUaaET6UutYNeQwjnxPnLy9Dw4lyVBrG/CU4K7TeZZNtcOW00KDPT01VH1v&#10;D87AUL8UvQR5f1i95uefrNjF9dvOmPu7YTUDJTTINXxpb6yBSQ7/X9IP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R9CcYAAADbAAAADwAAAAAAAAAAAAAAAACYAgAAZHJz&#10;L2Rvd25yZXYueG1sUEsFBgAAAAAEAAQA9QAAAIsDAAAAAA==&#10;">
                <v:stroke miterlimit="83231f" joinstyle="miter"/>
                <v:path textboxrect="0,0,47561,97800" arrowok="t"/>
              </v:shape>
              <v:shape id="Shape 53" style="position:absolute;left:8382;top:9563;width:410;height:954;visibility:visible;mso-wrap-style:square;v-text-anchor:top" coordsize="40983,95390" o:spid="_x0000_s1073" fillcolor="#181717" stroked="f" strokeweight="0" path="m18161,l40983,,22809,95390,,95390,181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SRcQA&#10;AADbAAAADwAAAGRycy9kb3ducmV2LnhtbESPUWvCMBSF3wf+h3CFvYyZ6lCkM4puDAp9Was/4NLc&#10;NZ3NTUky7f79Igh7PJxzvsPZ7Ebbiwv50DlWMJ9lIIgbpztuFZyOH89rECEia+wdk4JfCrDbTh42&#10;mGt35YoudWxFgnDIUYGJccilDI0hi2HmBuLkfTlvMSbpW6k9XhPc9nKRZStpseO0YHCgN0PNuf6x&#10;Cirnu8X8u3jav5flYclkjp+tUepxOu5fQUQa43/43i60guUL3L6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0kXEAAAA2wAAAA8AAAAAAAAAAAAAAAAAmAIAAGRycy9k&#10;b3ducmV2LnhtbFBLBQYAAAAABAAEAPUAAACJAwAAAAA=&#10;">
                <v:stroke miterlimit="83231f" joinstyle="miter"/>
                <v:path textboxrect="0,0,40983,95390" arrowok="t"/>
              </v:shape>
              <v:shape id="Shape 54" style="position:absolute;left:8593;top:9141;width:274;height:274;visibility:visible;mso-wrap-style:square;v-text-anchor:top" coordsize="27394,27394" o:spid="_x0000_s1074" fillcolor="#181717" stroked="f" strokeweight="0" path="m14580,v7556,,12814,5169,12814,12903c27280,21844,20638,27394,12459,27394r-203,c5144,27394,,22149,51,14541,114,6083,6731,,145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4AsMA&#10;AADbAAAADwAAAGRycy9kb3ducmV2LnhtbESP0WrCQBRE3wX/YblCX6TZWKotqasUIaB9i/YDbrO3&#10;SWj2brq7JtGv7xYEH4eZOcOst6NpRU/ON5YVLJIUBHFpdcOVgs9T/vgKwgdkja1lUnAhD9vNdLLG&#10;TNuBC+qPoRIRwj5DBXUIXSalL2sy6BPbEUfv2zqDIUpXSe1wiHDTyqc0XUmDDceFGjva1VT+HM9G&#10;Qa93BufYOZt//bI8hOL68lEo9TAb399ABBrDPXxr77WC5TP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e4AsMAAADbAAAADwAAAAAAAAAAAAAAAACYAgAAZHJzL2Rv&#10;d25yZXYueG1sUEsFBgAAAAAEAAQA9QAAAIgDAAAAAA==&#10;">
                <v:stroke miterlimit="83231f" joinstyle="miter"/>
                <v:path textboxrect="0,0,27394,27394" arrowok="t"/>
              </v:shape>
              <v:shape id="Shape 55" style="position:absolute;left:8865;top:9542;width:801;height:996;visibility:visible;mso-wrap-style:square;v-text-anchor:top" coordsize="80124,99555" o:spid="_x0000_s1075" fillcolor="#181717" stroked="f" strokeweight="0" path="m60554,v8458,,15913,2007,19570,3721l74219,21425c70676,19863,66180,18504,59842,18504v-22123,,-35979,20320,-35979,40246c23863,73012,32068,81102,44831,81102v8826,,15430,-2413,20282,-4572l65951,94145v-5550,2705,-15278,5410,-27368,5410c14618,99555,,84138,,61404,,28143,25159,,605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tcEA&#10;AADbAAAADwAAAGRycy9kb3ducmV2LnhtbESPwWrDMBBE74X+g9hAb42UQEpxooRiamhPre18wGJt&#10;bWNrZSQldv++CgR6HGbmDXM4LXYUV/Khd6xhs1YgiBtnem41nOvi+RVEiMgGR8ek4ZcCnI6PDwfM&#10;jJu5pGsVW5EgHDLU0MU4ZVKGpiOLYe0m4uT9OG8xJulbaTzOCW5HuVXqRVrsOS10OFHeUTNUF6th&#10;+FT4hdMchyGfvasL5crvd62fVsvbHkSkJf6H7+0Po2G3g9uX9AP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s7XBAAAA2wAAAA8AAAAAAAAAAAAAAAAAmAIAAGRycy9kb3du&#10;cmV2LnhtbFBLBQYAAAAABAAEAPUAAACGAwAAAAA=&#10;">
                <v:stroke miterlimit="83231f" joinstyle="miter"/>
                <v:path textboxrect="0,0,80124,99555" arrowok="t"/>
              </v:shape>
              <v:shape id="Shape 56" style="position:absolute;left:1241;top:8424;width:732;height:998;visibility:visible;mso-wrap-style:square;v-text-anchor:top" coordsize="73241,99771" o:spid="_x0000_s1076" fillcolor="#e4322b" stroked="f" strokeweight="0" path="m50813,c60833,,69063,2299,73241,4839l67500,21323c63818,19444,57404,17082,49606,17082v-8572,,-14465,4559,-14465,11023c35141,33452,39345,37135,47435,41262v10477,5538,19748,13589,19748,25705c67183,87986,49644,99771,26683,99606,15443,99441,5029,96329,,92558l5867,76276v5017,2693,14313,6325,22924,6299c38087,82550,43548,77241,43548,70815v,-5918,-3200,-9779,-12484,-14617c20041,50394,12179,42240,12179,31318,12179,12954,28257,,508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bicUA&#10;AADbAAAADwAAAGRycy9kb3ducmV2LnhtbESPzWrDMBCE74W8g9hAb43slpjgRjEhEFpTesgftLfF&#10;2lim1spYquO+fVQI5DjMzDfMshhtKwbqfeNYQTpLQBBXTjdcKzgetk8LED4ga2wdk4I/8lCsJg9L&#10;zLW78I6GfahFhLDPUYEJocul9JUhi37mOuLonV1vMUTZ11L3eIlw28rnJMmkxYbjgsGONoaqn/2v&#10;VfDthlJnH29nfCnH1mw/06+hPCn1OB3XryACjeEevrXftYJ5B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RuJxQAAANsAAAAPAAAAAAAAAAAAAAAAAJgCAABkcnMv&#10;ZG93bnJldi54bWxQSwUGAAAAAAQABAD1AAAAigMAAAAA&#10;">
                <v:stroke miterlimit="83231f" joinstyle="miter"/>
                <v:path textboxrect="0,0,73241,99771" arrowok="t"/>
              </v:shape>
              <v:shape id="Shape 57" style="position:absolute;left:2123;top:8445;width:1366;height:954;visibility:visible;mso-wrap-style:square;v-text-anchor:top" coordsize="136563,95390" o:spid="_x0000_s1077" fillcolor="#e4322b" stroked="f" strokeweight="0" path="m,l22873,r1613,46380c24867,57620,24651,65303,24193,74638r445,c27445,66269,31344,57302,35700,47727l58776,,77826,r3987,46533c82499,57417,82982,66142,82690,74638r457,c85992,65341,89027,56845,92977,46622l113462,r23101,l89853,95390r-21387,l64135,53861c63360,44425,63056,35738,63106,25679r-431,c58090,37224,55601,44348,51486,52946l30289,95390r-21437,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UMMQA&#10;AADbAAAADwAAAGRycy9kb3ducmV2LnhtbESPQWvCQBSE74X+h+UVeim6sdQq0VWkUuhRU8Ecn9nn&#10;Jpp9G7LbJP333YLgcZiZb5jlerC16Kj1lWMFk3ECgrhwumKj4PD9OZqD8AFZY+2YFPySh/Xq8WGJ&#10;qXY976nLghERwj5FBWUITSqlL0qy6MeuIY7e2bUWQ5StkbrFPsJtLV+T5F1arDgulNjQR0nFNfux&#10;Cva5Pg5vfd5dttnL9tQZs7PZTqnnp2GzABFoCPfwrf2lFUx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sVDDEAAAA2wAAAA8AAAAAAAAAAAAAAAAAmAIAAGRycy9k&#10;b3ducmV2LnhtbFBLBQYAAAAABAAEAPUAAACJAwAAAAA=&#10;">
                <v:stroke miterlimit="83231f" joinstyle="miter"/>
                <v:path textboxrect="0,0,136563,95390" arrowok="t"/>
              </v:shape>
              <v:shape id="Shape 58" style="position:absolute;left:3466;top:8445;width:410;height:954;visibility:visible;mso-wrap-style:square;v-text-anchor:top" coordsize="40983,95390" o:spid="_x0000_s1078" fillcolor="#e4322b" stroked="f" strokeweight="0" path="m18174,l40983,,22809,95390,,95390,181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6ecEA&#10;AADbAAAADwAAAGRycy9kb3ducmV2LnhtbERPy4rCMBTdC/5DuMLsNHVgdKiNIg7OuHDjg4HuLs21&#10;LTY3tYlt/XuzEFwezjtZ9aYSLTWutKxgOolAEGdWl5wrOJ+2428QziNrrCyTggc5WC2HgwRjbTs+&#10;UHv0uQgh7GJUUHhfx1K6rCCDbmJr4sBdbGPQB9jkUjfYhXBTyc8omkmDJYeGAmvaFJRdj3ejID2f&#10;NvuW08fv/+7P2p+b426+V+pj1K8XIDz1/i1+uXdawVc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unnBAAAA2wAAAA8AAAAAAAAAAAAAAAAAmAIAAGRycy9kb3du&#10;cmV2LnhtbFBLBQYAAAAABAAEAPUAAACGAwAAAAA=&#10;">
                <v:stroke miterlimit="83231f" joinstyle="miter"/>
                <v:path textboxrect="0,0,40983,95390" arrowok="t"/>
              </v:shape>
              <v:shape id="Shape 59" style="position:absolute;left:3677;top:8023;width:274;height:274;visibility:visible;mso-wrap-style:square;v-text-anchor:top" coordsize="27394,27394" o:spid="_x0000_s1079" fillcolor="#e4322b" stroked="f" strokeweight="0" path="m14554,v7569,,12840,5169,12840,12903c27267,21844,20625,27394,12446,27394r-190,c5131,27394,,22149,38,14541,89,6071,6718,,1455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GxMIA&#10;AADbAAAADwAAAGRycy9kb3ducmV2LnhtbESPW2vCQBSE3wX/w3KEvunGQluNriIWi2+hXt4P2ZOb&#10;2bMxuzXx33cFwcdhZr5hluve1OJGrSstK5hOIhDEqdUl5wpOx914BsJ5ZI21ZVJwJwfr1XCwxFjb&#10;jn/pdvC5CBB2MSoovG9iKV1akEE3sQ1x8DLbGvRBtrnULXYBbmr5HkWf0mDJYaHAhrYFpZfDn1Fg&#10;v1xtrlXy861nOzonXZVkWaXU26jfLEB46v0r/GzvtYKPOTy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MbEwgAAANsAAAAPAAAAAAAAAAAAAAAAAJgCAABkcnMvZG93&#10;bnJldi54bWxQSwUGAAAAAAQABAD1AAAAhwMAAAAA&#10;">
                <v:stroke miterlimit="83231f" joinstyle="miter"/>
                <v:path textboxrect="0,0,27394,27394" arrowok="t"/>
              </v:shape>
              <v:shape id="Shape 60" style="position:absolute;left:3917;top:8424;width:732;height:998;visibility:visible;mso-wrap-style:square;v-text-anchor:top" coordsize="73241,99771" o:spid="_x0000_s1080" fillcolor="#e4322b" stroked="f" strokeweight="0" path="m50825,c60846,,69063,2299,73241,4839l67501,21323c63818,19444,57417,17082,49619,17082v-8573,,-14465,4559,-14465,11023c35154,33452,39345,37135,47422,41262v10490,5538,19761,13589,19761,25705c67183,87986,49644,99771,26695,99606,15443,99441,5042,96329,,92558l5867,76276v5017,2693,14313,6325,22924,6299c38087,82550,43548,77241,43548,70815v,-5918,-3200,-9779,-12484,-14617c20053,50394,12192,42240,12192,31318,12192,12954,28257,,508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28IA&#10;AADbAAAADwAAAGRycy9kb3ducmV2LnhtbERPz2vCMBS+C/sfwhvsZtNuUEbXWMZAZhEP0w3m7dE8&#10;m2LzUppY639vDoMdP77fZTXbXkw0+s6xgixJQRA3TnfcKvg+rJevIHxA1tg7JgU38lCtHhYlFtpd&#10;+YumfWhFDGFfoAITwlBI6RtDFn3iBuLIndxoMUQ4tlKPeI3htpfPaZpLix3HBoMDfRhqzvuLVXB0&#10;U63z7ecJX+q5N+td9jvVP0o9Pc7vbyACzeFf/OfeaAV5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OzbwgAAANsAAAAPAAAAAAAAAAAAAAAAAJgCAABkcnMvZG93&#10;bnJldi54bWxQSwUGAAAAAAQABAD1AAAAhwMAAAAA&#10;">
                <v:stroke miterlimit="83231f" joinstyle="miter"/>
                <v:path textboxrect="0,0,73241,99771" arrowok="t"/>
              </v:shape>
              <v:shape id="Shape 61" style="position:absolute;left:4786;top:8424;width:640;height:998;visibility:visible;mso-wrap-style:square;v-text-anchor:top" coordsize="64033,99784" o:spid="_x0000_s1081" fillcolor="#e4322b" stroked="f" strokeweight="0" path="m41618,c51626,,59855,2299,64033,4839l58293,21336c54610,19444,48209,17094,40411,17094v-8572,,-14465,4559,-14465,11024c25946,33452,30137,37135,38214,41262v10503,5537,19774,13589,19774,25705c57988,87998,40437,99784,17488,99606,11113,99517,5004,98476,,96914l3365,79286v4801,1791,10656,3315,16231,3289c28880,82550,34341,77241,34341,70828v,-5918,-3201,-9792,-12484,-14631c10846,50406,2985,42240,2985,31318,2985,12954,19063,,416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5ZsUA&#10;AADbAAAADwAAAGRycy9kb3ducmV2LnhtbESPQWvCQBSE7wX/w/KE3ppNepAaXUMxSlvEQ9P+gEf2&#10;maTJvg3Z1aT99a4g9DjMzDfMOptMJy40uMaygiSKQRCXVjdcKfj+2j+9gHAeWWNnmRT8koNsM3tY&#10;Y6rtyJ90KXwlAoRdigpq7/tUSlfWZNBFticO3skOBn2QQyX1gGOAm04+x/FCGmw4LNTY07amsi3O&#10;RsGbnbofp5d5fB6Ph8P++NfuPnKlHufT6wqEp8n/h+/td61gkcDt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blmxQAAANsAAAAPAAAAAAAAAAAAAAAAAJgCAABkcnMv&#10;ZG93bnJldi54bWxQSwUGAAAAAAQABAD1AAAAigMAAAAA&#10;">
                <v:stroke miterlimit="83231f" joinstyle="miter"/>
                <v:path textboxrect="0,0,64033,99784" arrowok="t"/>
              </v:shape>
              <v:shape id="Shape 359" style="position:absolute;left:18;top:8444;width:957;height:957;visibility:visible;mso-wrap-style:square;v-text-anchor:top" coordsize="95758,95758" o:spid="_x0000_s1082" fillcolor="#e4322b" stroked="f" strokeweight="0" path="m,l95758,r,95758l,95758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djcMA&#10;AADcAAAADwAAAGRycy9kb3ducmV2LnhtbESPUUvDQBCE3wX/w7EFX8RerFg09lpqQbBQCkbp85Jb&#10;k9Dcbsitbfrve4WCj8PMfMPMFkNozYH62Ag7eBxnYIhL8Q1XDn6+Px5ewERF9tgKk4MTRVjMb29m&#10;mHs58hcdCq1MgnDM0UGt2uXWxrKmgHEsHXHyfqUPqEn2lfU9HhM8tHaSZVMbsOG0UGNHq5rKffEX&#10;EuV+s0S71nfZ6m4qJ9HdulDn7kbD8g2M0qD/4Wv70zt4en6Fy5l0BOz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PdjcMAAADcAAAADwAAAAAAAAAAAAAAAACYAgAAZHJzL2Rv&#10;d25yZXYueG1sUEsFBgAAAAAEAAQA9QAAAIgDAAAAAA==&#10;">
                <v:stroke miterlimit="83231f" joinstyle="miter"/>
                <v:path textboxrect="0,0,95758,95758" arrowok="t"/>
              </v:shape>
              <v:shape id="Shape 63" style="position:absolute;left:197;top:8623;width:599;height:599;visibility:visible;mso-wrap-style:square;v-text-anchor:top" coordsize="59855,59855" o:spid="_x0000_s1083" fillcolor="#fffefd" stroked="f" strokeweight="0" path="m21069,l39180,r,20968l59855,20968r,17780l39180,38748r,21107l21069,59855r,-21107l,38748,,20968r21069,l210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FX8IA&#10;AADbAAAADwAAAGRycy9kb3ducmV2LnhtbESPzarCMBSE94LvEI5wdzZVLyLVKCIIXsGFPxt3x+bY&#10;FpuT0qS2vr25ILgcZuYbZrHqTCmeVLvCsoJRFIMgTq0uOFNwOW+HMxDOI2ssLZOCFzlYLfu9BSba&#10;tnyk58lnIkDYJagg975KpHRpTgZdZCvi4N1tbdAHWWdS19gGuCnlOI6n0mDBYSHHijY5pY9TYxQc&#10;/sZ4Xbtmd6NJMzpe960vf1ulfgbdeg7CU+e/4U97pxVMJ/D/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0VfwgAAANsAAAAPAAAAAAAAAAAAAAAAAJgCAABkcnMvZG93&#10;bnJldi54bWxQSwUGAAAAAAQABAD1AAAAhwMAAAAA&#10;">
                <v:stroke miterlimit="83231f" joinstyle="miter"/>
                <v:path textboxrect="0,0,59855,59855" arrowok="t"/>
              </v:shape>
              <v:shape id="Shape 64" style="position:absolute;left:10770;top:9553;width:806;height:947;visibility:visible;mso-wrap-style:square;v-text-anchor:top" coordsize="80620,94679" o:spid="_x0000_s1084" fillcolor="#181717" stroked="f" strokeweight="0" path="m,l17856,,40310,47727,62763,,80620,r,94679l62763,94679r,-62205l44907,68910r-9195,l17856,32474r,62205l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Mq70A&#10;AADbAAAADwAAAGRycy9kb3ducmV2LnhtbESPwQrCMBBE74L/EFbwpqkiRapRiqJ4Eqx+wNKsbbHZ&#10;lCbW+vdGEDwOM/OGWW97U4uOWldZVjCbRiCIc6srLhTcrofJEoTzyBpry6TgTQ62m+FgjYm2L75Q&#10;l/lCBAi7BBWU3jeJlC4vyaCb2oY4eHfbGvRBtoXULb4C3NRyHkWxNFhxWCixoV1J+SN7GgWPPLX7&#10;nYznsypddBKXR8rORqnxqE9XIDz1/h/+tU9aQbyA75f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0VMq70AAADbAAAADwAAAAAAAAAAAAAAAACYAgAAZHJzL2Rvd25yZXYu&#10;eG1sUEsFBgAAAAAEAAQA9QAAAIIDAAAAAA==&#10;">
                <v:stroke miterlimit="83231f" joinstyle="miter"/>
                <v:path textboxrect="0,0,80620,94679" arrowok="t"/>
              </v:shape>
              <v:shape id="Shape 65" style="position:absolute;left:11812;top:9553;width:498;height:947;visibility:visible;mso-wrap-style:square;v-text-anchor:top" coordsize="49746,94679" o:spid="_x0000_s1085" fillcolor="#181717" stroked="f" strokeweight="0" path="m,l49746,r,15646l17856,15646r,22492l44640,38138r,14199l17856,52337r,26695l49746,79032r,15647l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MrcQA&#10;AADbAAAADwAAAGRycy9kb3ducmV2LnhtbESPQWsCMRSE7wX/Q3hCbzWrWNGtUUQUhNJDV4UeXzev&#10;m8XNy5JEd/33TaHgcZiZb5jlureNuJEPtWMF41EGgrh0uuZKwem4f5mDCBFZY+OYFNwpwHo1eFpi&#10;rl3Hn3QrYiUShEOOCkyMbS5lKA1ZDCPXEifvx3mLMUlfSe2xS3DbyEmWzaTFmtOCwZa2hspLcbUK&#10;Lu+L6Zw+Dv6r+u520hTF9ry5K/U87DdvICL18RH+bx+0gtkr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DK3EAAAA2wAAAA8AAAAAAAAAAAAAAAAAmAIAAGRycy9k&#10;b3ducmV2LnhtbFBLBQYAAAAABAAEAPUAAACJAwAAAAA=&#10;">
                <v:stroke miterlimit="83231f" joinstyle="miter"/>
                <v:path textboxrect="0,0,49746,94679" arrowok="t"/>
              </v:shape>
              <v:shape id="Shape 66" style="position:absolute;left:12482;top:9553;width:806;height:947;visibility:visible;mso-wrap-style:square;v-text-anchor:top" coordsize="80607,94679" o:spid="_x0000_s1086" fillcolor="#181717" stroked="f" strokeweight="0" path="m,l17856,,40297,47727,62751,,80607,r,94679l62751,94679r,-62205l44894,68910r-9182,l17856,32474r,62205l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KUcYA&#10;AADbAAAADwAAAGRycy9kb3ducmV2LnhtbESPzWrDMBCE74G8g9hALyWR64MpTpRQ8gM5hIDdkrS3&#10;xdrYptbKtVTbffuqUMhxmJlvmNVmNI3oqXO1ZQVPiwgEcWF1zaWCt9fD/BmE88gaG8uk4IccbNbT&#10;yQpTbQfOqM99KQKEXYoKKu/bVEpXVGTQLWxLHLyb7Qz6ILtS6g6HADeNjKMokQZrDgsVtrStqPjM&#10;v42Cy8e194/R+3Z3OSGe91f5FWc3pR5m48sShKfR38P/7aNWkCT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YKUcYAAADbAAAADwAAAAAAAAAAAAAAAACYAgAAZHJz&#10;L2Rvd25yZXYueG1sUEsFBgAAAAAEAAQA9QAAAIsDAAAAAA==&#10;">
                <v:stroke miterlimit="83231f" joinstyle="miter"/>
                <v:path textboxrect="0,0,80607,94679" arrowok="t"/>
              </v:shape>
              <v:shape id="Shape 67" style="position:absolute;left:13524;top:9553;width:293;height:947;visibility:visible;mso-wrap-style:square;v-text-anchor:top" coordsize="29337,94679" o:spid="_x0000_s1087" fillcolor="#181717" stroked="f" strokeweight="0" path="m,l25514,r3823,905l29337,14642,25514,13551r-7658,l17856,39459r7658,l29337,38140r,15480l25514,52603r-7658,l17856,81140r7658,l29337,80083r,13713l25514,94679,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UssQA&#10;AADbAAAADwAAAGRycy9kb3ducmV2LnhtbESPT2sCMRTE74LfITyhN83ag5atUUQs9FTwH9Xb6+Z1&#10;s7p52W7iuvrpjVDwOMzMb5jJrLWlaKj2hWMFw0ECgjhzuuBcwXbz0X8D4QOyxtIxKbiSh9m025lg&#10;qt2FV9SsQy4ihH2KCkwIVSqlzwxZ9ANXEUfv19UWQ5R1LnWNlwi3pXxNkpG0WHBcMFjRwlB2Wp+t&#10;gr/v/X6Jzu6q5ufrwFtzOxzPG6Veeu38HUSgNjzD/+1PrWA0hs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81LLEAAAA2wAAAA8AAAAAAAAAAAAAAAAAmAIAAGRycy9k&#10;b3ducmV2LnhtbFBLBQYAAAAABAAEAPUAAACJAwAAAAA=&#10;">
                <v:stroke miterlimit="83231f" joinstyle="miter"/>
                <v:path textboxrect="0,0,29337,94679" arrowok="t"/>
              </v:shape>
              <v:shape id="Shape 68" style="position:absolute;left:13817;top:9562;width:294;height:929;visibility:visible;mso-wrap-style:square;v-text-anchor:top" coordsize="29337,92891" o:spid="_x0000_s1088" fillcolor="#181717" stroked="f" strokeweight="0" path="m,l19182,4540v5084,3832,7602,9884,7602,18761c26784,38148,18504,42758,10846,44599v8166,1702,18491,5258,18491,22225c29337,77080,26689,83817,21220,87990l,92891,,79179,7896,76995v2470,-2252,3585,-5770,3585,-10831c11481,60639,10300,57023,7796,54788l,52715,,37235,6186,35101c8163,32766,8928,29213,8928,24343v,-4007,-797,-6931,-2789,-8854l,13737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YY78A&#10;AADbAAAADwAAAGRycy9kb3ducmV2LnhtbERP3WrCMBS+H/gO4Qi7m6mCVWqjyKDgnTT1AQ7Nse3W&#10;nJQk0+7tl4uBlx/ff3ma7Sge5MPgWMF6lYEgbp0ZuFNwa6qPPYgQkQ2OjknBLwU4HRdvJRbGPbmm&#10;h46dSCEcClTQxzgVUoa2J4th5SbixN2dtxgT9J00Hp8p3I5yk2W5tDhwauhxos+e2m/9YxWc9aa5&#10;5ddMb72t80rP49fuslbqfTmfDyAizfEl/ndfjII8jU1f0g+Qx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ZhjvwAAANsAAAAPAAAAAAAAAAAAAAAAAJgCAABkcnMvZG93bnJl&#10;di54bWxQSwUGAAAAAAQABAD1AAAAhAMAAAAA&#10;">
                <v:stroke miterlimit="83231f" joinstyle="miter"/>
                <v:path textboxrect="0,0,29337,92891" arrowok="t"/>
              </v:shape>
              <v:shape id="Shape 69" style="position:absolute;left:14309;top:9553;width:497;height:947;visibility:visible;mso-wrap-style:square;v-text-anchor:top" coordsize="49746,94679" o:spid="_x0000_s1089" fillcolor="#181717" stroked="f" strokeweight="0" path="m,l49746,r,15646l17856,15646r,22492l44640,38138r,14199l17856,52337r,26695l49746,79032r,15647l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GqMMA&#10;AADbAAAADwAAAGRycy9kb3ducmV2LnhtbESPQWsCMRSE74L/IbyCN81WiuhqFBEFQXroqtDj6+a5&#10;Wdy8LEnqrv++KRR6HGbmG2a16W0jHuRD7VjB6yQDQVw6XXOl4HI+jOcgQkTW2DgmBU8KsFkPByvM&#10;tev4gx5FrESCcMhRgYmxzaUMpSGLYeJa4uTdnLcYk/SV1B67BLeNnGbZTFqsOS0YbGlnqLwX31bB&#10;/bR4m9P70X9WX91emqLYXbdPpUYv/XYJIlIf/8N/7aNWMFv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GqMMAAADbAAAADwAAAAAAAAAAAAAAAACYAgAAZHJzL2Rv&#10;d25yZXYueG1sUEsFBgAAAAAEAAQA9QAAAIgDAAAAAA==&#10;">
                <v:stroke miterlimit="83231f" joinstyle="miter"/>
                <v:path textboxrect="0,0,49746,94679" arrowok="t"/>
              </v:shape>
              <v:shape id="Shape 70" style="position:absolute;left:14978;top:9553;width:287;height:947;visibility:visible;mso-wrap-style:square;v-text-anchor:top" coordsize="28708,94679" o:spid="_x0000_s1090" fillcolor="#181717" stroked="f" strokeweight="0" path="m,l25768,r2940,645l28708,15630,24879,14592r-7010,l17869,40767,28708,39314r,18480l27178,53657r-9309,l17869,94679,,946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OMsUA&#10;AADbAAAADwAAAGRycy9kb3ducmV2LnhtbESPTWvDMAyG74P9B6PBbqvTDLaS1i1lMOhhh36Msd3U&#10;WI1DbTnEbpr9++ow2FG8eh89WqzG4NVAfWojG5hOClDEdbQtNwY+D+9PM1ApI1v0kcnALyVYLe/v&#10;FljZeOUdDfvcKIFwqtCAy7mrtE61o4BpEjtiyU6xD5hl7Btte7wKPHhdFsWLDtiyXHDY0Zuj+ry/&#10;BNHIa7/dflOcHU7PRzf4r4/ypzTm8WFcz0FlGvP/8l97Yw28ir38IgD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44yxQAAANsAAAAPAAAAAAAAAAAAAAAAAJgCAABkcnMv&#10;ZG93bnJldi54bWxQSwUGAAAAAAQABAD1AAAAigMAAAAA&#10;">
                <v:stroke miterlimit="83231f" joinstyle="miter"/>
                <v:path textboxrect="0,0,28708,94679" arrowok="t"/>
              </v:shape>
              <v:shape id="Shape 71" style="position:absolute;left:15265;top:9560;width:338;height:940;visibility:visible;mso-wrap-style:square;v-text-anchor:top" coordsize="33801,94034" o:spid="_x0000_s1091" fillcolor="#181717" stroked="f" strokeweight="0" path="m,l20055,4399v5517,3795,8641,10139,8641,20331c28696,35258,25762,43932,14789,48923l33801,94034r-20155,l,57149,,38669r3777,-506c7938,36338,10839,32820,10839,26051v,-3880,-828,-6906,-3076,-8962l,149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htcIA&#10;AADbAAAADwAAAGRycy9kb3ducmV2LnhtbESPQWvCQBSE74X+h+UVvNWNbTElukpbFOrRtL0/ss9s&#10;MPs2ZF81+feuIHgcZuYbZrkefKtO1McmsIHZNANFXAXbcG3g92f7/A4qCrLFNjAZGCnCevX4sMTC&#10;hjPv6VRKrRKEY4EGnEhXaB0rRx7jNHTEyTuE3qMk2dfa9nhOcN/qlyyba48NpwWHHX05qo7lv0+U&#10;t1fpNjsnY/j8y7djvpnv3dGYydPwsQAlNMg9fGt/WwP5DK5f0g/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7+G1wgAAANsAAAAPAAAAAAAAAAAAAAAAAJgCAABkcnMvZG93&#10;bnJldi54bWxQSwUGAAAAAAQABAD1AAAAhwMAAAAA&#10;">
                <v:stroke miterlimit="83231f" joinstyle="miter"/>
                <v:path textboxrect="0,0,33801,94034" arrowok="t"/>
              </v:shape>
              <v:shape id="Shape 360" style="position:absolute;left:10144;top:8023;width:91;height:2932;visibility:visible;mso-wrap-style:square;v-text-anchor:top" coordsize="9144,293141" o:spid="_x0000_s1092" fillcolor="#181717" stroked="f" strokeweight="0" path="m,l9144,r,293141l,293141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dWr8A&#10;AADcAAAADwAAAGRycy9kb3ducmV2LnhtbERPTYvCMBC9C/6HMMLeNFVBpBpFBWE97EG7i9exGdti&#10;M2mbbFv/vTkIHh/ve73tTSlaalxhWcF0EoEgTq0uOFPwmxzHSxDOI2ssLZOCJznYboaDNcbadnym&#10;9uIzEULYxagg976KpXRpTgbdxFbEgbvbxqAPsMmkbrAL4aaUsyhaSIMFh4YcKzrklD4u/0bB4S9J&#10;ar453Nc/3anP6havXir1Nep3KxCeev8Rv93fWsF8EeaHM+EI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mN1avwAAANwAAAAPAAAAAAAAAAAAAAAAAJgCAABkcnMvZG93bnJl&#10;di54bWxQSwUGAAAAAAQABAD1AAAAhAMAAAAA&#10;">
                <v:stroke miterlimit="83231f" joinstyle="miter"/>
                <v:path textboxrect="0,0,9144,293141" arrowok="t"/>
              </v:shape>
              <v:shape id="Shape 73" style="position:absolute;left:5923;top:7635;width:807;height:807;visibility:visible;mso-wrap-style:square;v-text-anchor:top" coordsize="80709,80696" o:spid="_x0000_s1093" fillcolor="#0373ae" stroked="f" strokeweight="0" path="m40348,c62636,,80709,18059,80709,40348v,18783,-12827,34569,-30201,39065c50470,78727,50444,78029,50444,77330v,-1701,127,-3378,381,-5016c64262,67920,73978,55270,73978,40348,73978,21781,58928,6718,40348,6718,21781,6718,6731,21781,6731,40348v,18567,15050,33630,33617,33630c41542,73978,42723,73914,43866,73787v-102,1168,-153,2350,-153,3543c43713,78410,43764,79489,43853,80556v-1156,89,-2324,140,-3505,140c18072,80696,,62636,,40348,,18059,18072,,403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7E8QA&#10;AADbAAAADwAAAGRycy9kb3ducmV2LnhtbESPQWsCMRSE7wX/Q3gFL6VmtaXK1ihSEfRUtHp/3bxu&#10;tk1etkl0t//eFAo9DjPzDTNf9s6KC4XYeFYwHhUgiCuvG64VHN829zMQMSFrtJ5JwQ9FWC4GN3Ms&#10;te94T5dDqkWGcCxRgUmpLaWMlSGHceRb4ux9+OAwZRlqqQN2Ge6snBTFk3TYcF4w2NKLoerrcHYK&#10;bNgZvf78fpy+nvq77rjdjNt3q9Twtl89g0jUp//wX3urFUwf4PdL/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+xPEAAAA2wAAAA8AAAAAAAAAAAAAAAAAmAIAAGRycy9k&#10;b3ducmV2LnhtbFBLBQYAAAAABAAEAPUAAACJAwAAAAA=&#10;">
                <v:stroke miterlimit="83231f" joinstyle="miter"/>
                <v:path textboxrect="0,0,80709,80696" arrowok="t"/>
              </v:shape>
              <v:shape id="Shape 74" style="position:absolute;left:7673;top:7635;width:806;height:807;visibility:visible;mso-wrap-style:square;v-text-anchor:top" coordsize="80582,80696" o:spid="_x0000_s1094" fillcolor="#e53d4d" stroked="f" strokeweight="0" path="m40234,c62509,,80582,18059,80582,40348v,22288,-18073,40348,-40348,40348c19139,80696,1816,64516,25,43891v2401,254,4725,749,6947,1473c9398,61557,23368,73978,40234,73978v18567,,33617,-15063,33617,-33630c73851,21781,58801,6718,40234,6718,22352,6718,7734,20676,6655,38278,4509,37706,2286,37325,,37135,1638,16358,19025,,402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r8UA&#10;AADbAAAADwAAAGRycy9kb3ducmV2LnhtbESPQWvCQBSE70L/w/IK3symIm0a3UgRBBEK1gaKt0f2&#10;mYRk34bdVWN/fbdQ6HGYmW+Y1Xo0vbiS861lBU9JCoK4srrlWkH5uZ1lIHxA1thbJgV38rAuHiYr&#10;zLW98Qddj6EWEcI+RwVNCEMupa8aMugTOxBH72ydwRClq6V2eItw08t5mj5Lgy3HhQYH2jRUdceL&#10;UWDru2vD/oCv2fB9OI1f3TufS6Wmj+PbEkSgMfyH/9o7reBlA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oyvxQAAANsAAAAPAAAAAAAAAAAAAAAAAJgCAABkcnMv&#10;ZG93bnJldi54bWxQSwUGAAAAAAQABAD1AAAAigMAAAAA&#10;">
                <v:stroke miterlimit="83231f" joinstyle="miter"/>
                <v:path textboxrect="0,0,80582,80696" arrowok="t"/>
              </v:shape>
              <v:shape id="Shape 75" style="position:absolute;left:7235;top:8018;width:806;height:794;visibility:visible;mso-wrap-style:square;v-text-anchor:top" coordsize="80569,79413" o:spid="_x0000_s1095" fillcolor="#009641" stroked="f" strokeweight="0" path="m30201,v38,686,63,1384,63,2070c30264,3785,30137,5461,29896,7099,16446,11493,6731,24143,6731,39065v,18568,15049,33617,33617,33617c58217,72682,72847,58738,73914,41135v2159,559,4382,940,6655,1143c78943,63068,61557,79413,40348,79413,18059,79413,,61354,,39065,,20282,12827,4508,302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0asUA&#10;AADbAAAADwAAAGRycy9kb3ducmV2LnhtbESPQWvCQBSE74L/YXlCb3VjpFpT1yCC2IIiTbz09sg+&#10;k2D2bchuY/rvu4WCx2FmvmHW6WAa0VPnassKZtMIBHFhdc2lgku+f34F4TyyxsYyKfghB+lmPFpj&#10;ou2dP6nPfCkChF2CCirv20RKV1Rk0E1tSxy8q+0M+iC7UuoO7wFuGhlH0UIarDksVNjSrqLiln0b&#10;Bflxtcij4yHjr9Mhb+a3+MOdY6WeJsP2DYSnwT/C/+13rWD5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TRqxQAAANsAAAAPAAAAAAAAAAAAAAAAAJgCAABkcnMv&#10;ZG93bnJldi54bWxQSwUGAAAAAAQABAD1AAAAigMAAAAA&#10;">
                <v:stroke miterlimit="83231f" joinstyle="miter"/>
                <v:path textboxrect="0,0,80569,79413" arrowok="t"/>
              </v:shape>
              <v:shape id="Shape 76" style="position:absolute;left:7603;top:8005;width:437;height:368;visibility:visible;mso-wrap-style:square;v-text-anchor:top" coordsize="43726,36817" o:spid="_x0000_s1096" fillcolor="#009641" stroked="f" strokeweight="0" path="m3518,c24613,,41935,16193,43726,36817v-2413,-254,-4737,-749,-6947,-1473c34354,19152,20383,6731,3518,6731,2337,6731,1156,6795,,6909,102,5740,152,4559,152,3366,152,2286,114,1219,38,152,1181,64,2337,,35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G3MMA&#10;AADbAAAADwAAAGRycy9kb3ducmV2LnhtbESPQYvCMBSE78L+h/AW9qapPahUo9SFRV1QsApeH82z&#10;LTYvpYna3V9vBMHjMDPfMLNFZ2pxo9ZVlhUMBxEI4tzqigsFx8NPfwLCeWSNtWVS8EcOFvOP3gwT&#10;be+8p1vmCxEg7BJUUHrfJFK6vCSDbmAb4uCdbWvQB9kWUrd4D3BTyziKRtJgxWGhxIa+S8ov2dUo&#10;yFL9/zu042ifxrvNZhWvlnZ7Uurrs0unIDx1/h1+tddawX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3G3MMAAADbAAAADwAAAAAAAAAAAAAAAACYAgAAZHJzL2Rv&#10;d25yZXYueG1sUEsFBgAAAAAEAAQA9QAAAIgDAAAAAA==&#10;">
                <v:stroke miterlimit="83231f" joinstyle="miter"/>
                <v:path textboxrect="0,0,43726,36817" arrowok="t"/>
              </v:shape>
              <v:shape id="Shape 77" style="position:absolute;left:6361;top:8018;width:805;height:794;visibility:visible;mso-wrap-style:square;v-text-anchor:top" coordsize="80569,79413" o:spid="_x0000_s1097" fillcolor="#f7aa39" stroked="f" strokeweight="0" path="m30201,v38,686,50,1384,50,2070c30251,3785,30137,5461,29883,7099,16434,11493,6718,24143,6718,39065v,18568,15063,33630,33630,33630c58217,72695,72835,58738,73901,41135v2159,559,4382,953,6668,1143c78931,63068,61557,79413,40348,79413,18059,79413,,61354,,39065,,20282,12827,4509,3020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wscMA&#10;AADbAAAADwAAAGRycy9kb3ducmV2LnhtbESPT2sCMRTE74LfIbyCN83ag3+2RhGLYI9dpdDbI3nd&#10;XZq8hE1cVz99Uyj0OMzMb5jNbnBW9NTF1rOC+awAQay9ablWcDkfpysQMSEbtJ5JwZ0i7Lbj0QZL&#10;42/8Tn2VapEhHEtU0KQUSimjbshhnPlAnL0v3zlMWXa1NB3eMtxZ+VwUC+mw5bzQYKBDQ/q7ujoF&#10;tprvX/XHA9f6rff1pwmLtQ1KTZ6G/QuIREP6D/+1T0bBcgm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8wscMAAADbAAAADwAAAAAAAAAAAAAAAACYAgAAZHJzL2Rv&#10;d25yZXYueG1sUEsFBgAAAAAEAAQA9QAAAIgDAAAAAA==&#10;">
                <v:stroke miterlimit="83231f" joinstyle="miter"/>
                <v:path textboxrect="0,0,80569,79413" arrowok="t"/>
              </v:shape>
              <v:shape id="Shape 78" style="position:absolute;left:6729;top:8005;width:437;height:368;visibility:visible;mso-wrap-style:square;v-text-anchor:top" coordsize="43713,36817" o:spid="_x0000_s1098" fillcolor="#f7aa39" stroked="f" strokeweight="0" path="m3518,c24613,,41923,16193,43713,36817v-2400,-254,-4724,-749,-6947,-1473c34354,19152,20384,6744,3518,6744,2324,6744,1156,6795,,6909,102,5753,152,4572,152,3365,152,2286,114,1219,25,152,1181,63,2337,,35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fC8IA&#10;AADbAAAADwAAAGRycy9kb3ducmV2LnhtbERPyW7CMBC9I/UfrKnUG3FopVAFHIToIq5NuHCbxpNF&#10;xOMQOyTl6+tDpR6f3r7dzaYTNxpca1nBKopBEJdWt1wrOBUfy1cQziNr7CyTgh9ysMseFltMtZ34&#10;i265r0UIYZeigsb7PpXSlQ0ZdJHtiQNX2cGgD3CopR5wCuGmk89xnEiDLYeGBns6NFRe8tEoOCef&#10;q3H9/vZSFecDfif76z0Zr0o9Pc77DQhPs/8X/7mPWsE6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V8LwgAAANsAAAAPAAAAAAAAAAAAAAAAAJgCAABkcnMvZG93&#10;bnJldi54bWxQSwUGAAAAAAQABAD1AAAAhwMAAAAA&#10;">
                <v:stroke miterlimit="83231f" joinstyle="miter"/>
                <v:path textboxrect="0,0,43713,36817" arrowok="t"/>
              </v:shape>
              <v:shape id="Shape 79" style="position:absolute;left:6799;top:8074;width:437;height:368;visibility:visible;mso-wrap-style:square;v-text-anchor:top" coordsize="43713,36805" o:spid="_x0000_s1099" fillcolor="#23221e" stroked="f" strokeweight="0" path="m,c2400,254,4724,749,6934,1473,9360,17666,23330,30086,40196,30086v1193,,2362,-63,3517,-190c43612,31077,43561,32258,43561,33439v,1092,38,2159,127,3226c42532,36754,41377,36805,40196,36805,19101,36805,1803,2062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csMA&#10;AADbAAAADwAAAGRycy9kb3ducmV2LnhtbESPQWsCMRSE74X+h/AK3mq2xba6NYoVCx511fszebtZ&#10;unlZklTXf98UCj0OM/MNM18OrhMXCrH1rOBpXIAg1t603Cg4Hj4fpyBiQjbYeSYFN4qwXNzfzbE0&#10;/sp7ulSpERnCsUQFNqW+lDJqSw7j2PfE2at9cJiyDI00Aa8Z7jr5XBSv0mHLecFiT2tL+qv6dgpO&#10;xWab6m6/2b2cJ7X92OmwqrRSo4dh9Q4i0ZD+w3/trVHwNoPfL/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7GcsMAAADbAAAADwAAAAAAAAAAAAAAAACYAgAAZHJzL2Rv&#10;d25yZXYueG1sUEsFBgAAAAAEAAQA9QAAAIgDAAAAAA==&#10;">
                <v:stroke miterlimit="83231f" joinstyle="miter"/>
                <v:path textboxrect="0,0,43713,36805" arrowok="t"/>
              </v:shape>
              <v:shape id="Shape 80" style="position:absolute;left:6799;top:7635;width:806;height:794;visibility:visible;mso-wrap-style:square;v-text-anchor:top" coordsize="80582,79413" o:spid="_x0000_s1100" fillcolor="#23221e" stroked="f" strokeweight="0" path="m40234,c62522,,80582,18059,80582,40348v,18783,-12828,34569,-30201,39065c50343,78727,50317,78029,50317,77330v,-1702,127,-3378,381,-5016c64148,67920,73863,55270,73863,40348,73863,21780,58801,6718,40234,6718,22352,6718,7734,20676,6668,38278,4508,37719,2286,37338,,37135,1651,16358,19025,,402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l7MEA&#10;AADbAAAADwAAAGRycy9kb3ducmV2LnhtbERPPWvDMBDdA/0P4grdYrkdWuNaCSEhkEKG1mn2i3WW&#10;TayTsJTY/ffVUOj4eN/VeraDuNMYescKnrMcBHHjdM9GwfdpvyxAhIiscXBMCn4owHr1sKiw1G7i&#10;L7rX0YgUwqFEBV2MvpQyNB1ZDJnzxIlr3WgxJjgaqUecUrgd5Euev0qLPaeGDj1tO2qu9c0qmI4f&#10;vjWXcDp/Htu3Xd/szc6flXp6nDfvICLN8V/85z5oBUV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JezBAAAA2wAAAA8AAAAAAAAAAAAAAAAAmAIAAGRycy9kb3du&#10;cmV2LnhtbFBLBQYAAAAABAAEAPUAAACGAwAAAAA=&#10;">
                <v:stroke miterlimit="83231f" joinstyle="miter"/>
                <v:path textboxrect="0,0,80582,79413"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2">
    <w:nsid w:val="2b77a2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28e08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e891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dda50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6B5D6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5305E"/>
    <w:multiLevelType w:val="hybridMultilevel"/>
    <w:tmpl w:val="6DB2C4A8"/>
    <w:lvl w:ilvl="0" w:tplc="4FBA29D6">
      <w:numFmt w:val="bullet"/>
      <w:lvlText w:val="-"/>
      <w:lvlJc w:val="left"/>
      <w:pPr>
        <w:ind w:left="1773" w:hanging="360"/>
      </w:pPr>
      <w:rPr>
        <w:rFonts w:hint="default" w:ascii="Calibri" w:hAnsi="Calibri" w:cs="Calibri" w:eastAsiaTheme="minorHAnsi"/>
      </w:rPr>
    </w:lvl>
    <w:lvl w:ilvl="1" w:tplc="08070003" w:tentative="1">
      <w:start w:val="1"/>
      <w:numFmt w:val="bullet"/>
      <w:lvlText w:val="o"/>
      <w:lvlJc w:val="left"/>
      <w:pPr>
        <w:ind w:left="2493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3213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933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4653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5373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6093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813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7533" w:hanging="360"/>
      </w:pPr>
      <w:rPr>
        <w:rFonts w:hint="default" w:ascii="Wingdings" w:hAnsi="Wingdings"/>
      </w:rPr>
    </w:lvl>
  </w:abstractNum>
  <w:abstractNum w:abstractNumId="2" w15:restartNumberingAfterBreak="0">
    <w:nsid w:val="1DA57B6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0D4819"/>
    <w:multiLevelType w:val="multilevel"/>
    <w:tmpl w:val="D5DE5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FA5023"/>
    <w:multiLevelType w:val="hybridMultilevel"/>
    <w:tmpl w:val="1952A3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CE2"/>
    <w:multiLevelType w:val="hybridMultilevel"/>
    <w:tmpl w:val="75D25346"/>
    <w:lvl w:ilvl="0" w:tplc="BD143610">
      <w:numFmt w:val="bullet"/>
      <w:lvlText w:val="-"/>
      <w:lvlJc w:val="left"/>
      <w:pPr>
        <w:ind w:left="405" w:hanging="360"/>
      </w:pPr>
      <w:rPr>
        <w:rFonts w:hint="default" w:ascii="Calibri" w:hAnsi="Calibri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6" w15:restartNumberingAfterBreak="0">
    <w:nsid w:val="3DAF1B59"/>
    <w:multiLevelType w:val="multilevel"/>
    <w:tmpl w:val="D5DE5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D865655"/>
    <w:multiLevelType w:val="hybridMultilevel"/>
    <w:tmpl w:val="744E41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47AD"/>
    <w:multiLevelType w:val="multilevel"/>
    <w:tmpl w:val="09E85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04"/>
    <w:rsid w:val="00016A8F"/>
    <w:rsid w:val="0003039A"/>
    <w:rsid w:val="00046C9C"/>
    <w:rsid w:val="00076345"/>
    <w:rsid w:val="00097C25"/>
    <w:rsid w:val="001410D5"/>
    <w:rsid w:val="00191AAB"/>
    <w:rsid w:val="001B0610"/>
    <w:rsid w:val="001C08DB"/>
    <w:rsid w:val="001C60AC"/>
    <w:rsid w:val="002113F7"/>
    <w:rsid w:val="002114DC"/>
    <w:rsid w:val="00246C5C"/>
    <w:rsid w:val="002646E5"/>
    <w:rsid w:val="002938EB"/>
    <w:rsid w:val="002D0982"/>
    <w:rsid w:val="002F05C5"/>
    <w:rsid w:val="00311342"/>
    <w:rsid w:val="00350EFD"/>
    <w:rsid w:val="00352F22"/>
    <w:rsid w:val="00361814"/>
    <w:rsid w:val="003756FB"/>
    <w:rsid w:val="003A0338"/>
    <w:rsid w:val="003C3ABF"/>
    <w:rsid w:val="003F60C9"/>
    <w:rsid w:val="00402F30"/>
    <w:rsid w:val="0041648C"/>
    <w:rsid w:val="00430D76"/>
    <w:rsid w:val="004873CA"/>
    <w:rsid w:val="0049646C"/>
    <w:rsid w:val="004C71D9"/>
    <w:rsid w:val="004D58FF"/>
    <w:rsid w:val="00513127"/>
    <w:rsid w:val="005746A5"/>
    <w:rsid w:val="00583544"/>
    <w:rsid w:val="0058691A"/>
    <w:rsid w:val="00592B86"/>
    <w:rsid w:val="005A7D55"/>
    <w:rsid w:val="005C1953"/>
    <w:rsid w:val="005D0CE9"/>
    <w:rsid w:val="00643B89"/>
    <w:rsid w:val="00643FCD"/>
    <w:rsid w:val="006667B9"/>
    <w:rsid w:val="00667ACE"/>
    <w:rsid w:val="00673B3E"/>
    <w:rsid w:val="006E2708"/>
    <w:rsid w:val="00703DBF"/>
    <w:rsid w:val="00724DC6"/>
    <w:rsid w:val="007313B3"/>
    <w:rsid w:val="0073334C"/>
    <w:rsid w:val="00741900"/>
    <w:rsid w:val="00743F57"/>
    <w:rsid w:val="00785999"/>
    <w:rsid w:val="007D064D"/>
    <w:rsid w:val="00804223"/>
    <w:rsid w:val="008538D1"/>
    <w:rsid w:val="008649EC"/>
    <w:rsid w:val="00903680"/>
    <w:rsid w:val="00917339"/>
    <w:rsid w:val="0095262D"/>
    <w:rsid w:val="00977F1E"/>
    <w:rsid w:val="0098723E"/>
    <w:rsid w:val="009A0A80"/>
    <w:rsid w:val="009A30AB"/>
    <w:rsid w:val="009C799F"/>
    <w:rsid w:val="009D7755"/>
    <w:rsid w:val="00A005B8"/>
    <w:rsid w:val="00A94B6A"/>
    <w:rsid w:val="00AC7203"/>
    <w:rsid w:val="00B72DA4"/>
    <w:rsid w:val="00B75739"/>
    <w:rsid w:val="00B7794F"/>
    <w:rsid w:val="00BC37E3"/>
    <w:rsid w:val="00BE0AB1"/>
    <w:rsid w:val="00C35BEC"/>
    <w:rsid w:val="00C431E8"/>
    <w:rsid w:val="00C53062"/>
    <w:rsid w:val="00C66CDE"/>
    <w:rsid w:val="00C71504"/>
    <w:rsid w:val="00C811A4"/>
    <w:rsid w:val="00C86075"/>
    <w:rsid w:val="00C907F5"/>
    <w:rsid w:val="00CD7235"/>
    <w:rsid w:val="00CE21BA"/>
    <w:rsid w:val="00CE5035"/>
    <w:rsid w:val="00D26AE1"/>
    <w:rsid w:val="00D30459"/>
    <w:rsid w:val="00D7665F"/>
    <w:rsid w:val="00D87AC8"/>
    <w:rsid w:val="00D96FD4"/>
    <w:rsid w:val="00DC4A6D"/>
    <w:rsid w:val="00E46EF1"/>
    <w:rsid w:val="00EF0835"/>
    <w:rsid w:val="00EF6D6F"/>
    <w:rsid w:val="00F03BC7"/>
    <w:rsid w:val="00F2381F"/>
    <w:rsid w:val="00F24F7B"/>
    <w:rsid w:val="00F35EE0"/>
    <w:rsid w:val="00F75354"/>
    <w:rsid w:val="00FA622A"/>
    <w:rsid w:val="00FC272F"/>
    <w:rsid w:val="00FD7AF9"/>
    <w:rsid w:val="07011E8C"/>
    <w:rsid w:val="3025BF3A"/>
    <w:rsid w:val="56869BF8"/>
    <w:rsid w:val="5C244A0B"/>
    <w:rsid w:val="78E13C39"/>
    <w:rsid w:val="78F78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12E481"/>
  <w15:chartTrackingRefBased/>
  <w15:docId w15:val="{11AB88FB-4277-480C-B70D-714D6C595D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aliases w:val="Text"/>
    <w:qFormat/>
    <w:rsid w:val="00EF0835"/>
    <w:pPr>
      <w:spacing w:after="0" w:line="240" w:lineRule="auto"/>
      <w:jc w:val="both"/>
    </w:pPr>
    <w:rPr>
      <w:rFonts w:ascii="Calibri" w:hAnsi="Calibri" w:eastAsia="Times New Roman" w:cs="Times New Roman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D30459"/>
    <w:pPr>
      <w:spacing w:after="360"/>
      <w:outlineLvl w:val="0"/>
    </w:pPr>
    <w:rPr>
      <w:rFonts w:ascii="Lato Black" w:hAnsi="Lato Black"/>
      <w:b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30459"/>
    <w:pPr>
      <w:outlineLvl w:val="1"/>
    </w:pPr>
    <w:rPr>
      <w:rFonts w:ascii="Lato Black" w:hAnsi="Lato Black"/>
      <w:b/>
      <w:color w:val="333333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30459"/>
    <w:pPr>
      <w:outlineLvl w:val="2"/>
    </w:pPr>
    <w:rPr>
      <w:rFonts w:ascii="Lato Black" w:hAnsi="Lato Black"/>
      <w:b/>
      <w:color w:val="666666"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F083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Lato Black" w:hAnsi="Lato Black" w:eastAsiaTheme="majorEastAsia" w:cstheme="majorBidi"/>
      <w:b/>
      <w:bCs/>
      <w:color w:val="E30613"/>
      <w:sz w:val="24"/>
    </w:rPr>
  </w:style>
  <w:style w:type="paragraph" w:styleId="berschrift5">
    <w:name w:val="heading 5"/>
    <w:basedOn w:val="berschrift3"/>
    <w:next w:val="Standard"/>
    <w:link w:val="berschrift5Zchn"/>
    <w:autoRedefine/>
    <w:rsid w:val="00EF0835"/>
    <w:pPr>
      <w:outlineLvl w:val="4"/>
    </w:pPr>
  </w:style>
  <w:style w:type="paragraph" w:styleId="berschrift6">
    <w:name w:val="heading 6"/>
    <w:basedOn w:val="Standard"/>
    <w:next w:val="Standard"/>
    <w:link w:val="berschrift6Zchn"/>
    <w:rsid w:val="00BE0AB1"/>
    <w:pPr>
      <w:tabs>
        <w:tab w:val="num" w:pos="1152"/>
      </w:tabs>
      <w:spacing w:before="240" w:after="60"/>
      <w:ind w:left="1152" w:hanging="1152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BE0AB1"/>
    <w:pPr>
      <w:tabs>
        <w:tab w:val="num" w:pos="1296"/>
      </w:tabs>
      <w:spacing w:before="240" w:after="60"/>
      <w:ind w:left="1296" w:hanging="1296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BE0AB1"/>
    <w:pPr>
      <w:tabs>
        <w:tab w:val="num" w:pos="1440"/>
      </w:tabs>
      <w:spacing w:before="240" w:after="60"/>
      <w:ind w:left="1440" w:hanging="144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BE0AB1"/>
    <w:pPr>
      <w:tabs>
        <w:tab w:val="num" w:pos="1584"/>
      </w:tabs>
      <w:spacing w:before="240" w:after="60"/>
      <w:ind w:left="1584" w:hanging="1584"/>
      <w:outlineLvl w:val="8"/>
    </w:pPr>
    <w:rPr>
      <w:rFonts w:cs="Arial" w:eastAsiaTheme="majorEastAsia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64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7D064D"/>
  </w:style>
  <w:style w:type="paragraph" w:styleId="Fuzeile">
    <w:name w:val="footer"/>
    <w:basedOn w:val="Standard"/>
    <w:link w:val="FuzeileZchn"/>
    <w:uiPriority w:val="99"/>
    <w:unhideWhenUsed/>
    <w:rsid w:val="007D064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7D064D"/>
  </w:style>
  <w:style w:type="character" w:styleId="berschrift1Zchn" w:customStyle="1">
    <w:name w:val="Überschrift 1 Zchn"/>
    <w:basedOn w:val="Absatz-Standardschriftart"/>
    <w:link w:val="berschrift1"/>
    <w:rsid w:val="00D30459"/>
    <w:rPr>
      <w:rFonts w:ascii="Lato Black" w:hAnsi="Lato Black" w:eastAsia="Times New Roman" w:cs="Times New Roman"/>
      <w:b/>
      <w:color w:val="000000" w:themeColor="text1"/>
      <w:sz w:val="40"/>
      <w:szCs w:val="32"/>
      <w:lang w:val="en-US" w:eastAsia="de-DE"/>
    </w:rPr>
  </w:style>
  <w:style w:type="character" w:styleId="berschrift2Zchn" w:customStyle="1">
    <w:name w:val="Überschrift 2 Zchn"/>
    <w:basedOn w:val="Absatz-Standardschriftart"/>
    <w:link w:val="berschrift2"/>
    <w:rsid w:val="00D30459"/>
    <w:rPr>
      <w:rFonts w:ascii="Lato Black" w:hAnsi="Lato Black" w:eastAsia="Times New Roman" w:cs="Times New Roman"/>
      <w:b/>
      <w:color w:val="333333"/>
      <w:sz w:val="32"/>
      <w:szCs w:val="32"/>
      <w:lang w:val="en-US" w:eastAsia="de-DE"/>
    </w:rPr>
  </w:style>
  <w:style w:type="character" w:styleId="Hervorhebung">
    <w:name w:val="Emphasis"/>
    <w:uiPriority w:val="20"/>
    <w:rsid w:val="00903680"/>
    <w:rPr>
      <w:b/>
    </w:rPr>
  </w:style>
  <w:style w:type="character" w:styleId="berschrift3Zchn" w:customStyle="1">
    <w:name w:val="Überschrift 3 Zchn"/>
    <w:basedOn w:val="Absatz-Standardschriftart"/>
    <w:link w:val="berschrift3"/>
    <w:rsid w:val="00D30459"/>
    <w:rPr>
      <w:rFonts w:ascii="Lato Black" w:hAnsi="Lato Black" w:eastAsia="Times New Roman" w:cs="Times New Roman"/>
      <w:b/>
      <w:color w:val="666666"/>
      <w:sz w:val="28"/>
      <w:szCs w:val="28"/>
      <w:lang w:val="en-US" w:eastAsia="de-DE"/>
    </w:rPr>
  </w:style>
  <w:style w:type="paragraph" w:styleId="Hervorheben" w:customStyle="1">
    <w:name w:val="Hervorheben"/>
    <w:basedOn w:val="Standard"/>
    <w:link w:val="HervorhebenZchn"/>
    <w:qFormat/>
    <w:rsid w:val="00EF0835"/>
    <w:rPr>
      <w:b/>
    </w:rPr>
  </w:style>
  <w:style w:type="paragraph" w:styleId="Titel">
    <w:name w:val="Title"/>
    <w:aliases w:val="Titel Dokument"/>
    <w:basedOn w:val="Standard"/>
    <w:next w:val="Standard"/>
    <w:link w:val="TitelZchn"/>
    <w:rsid w:val="004C71D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rvorhebenZchn" w:customStyle="1">
    <w:name w:val="Hervorheben Zchn"/>
    <w:basedOn w:val="Absatz-Standardschriftart"/>
    <w:link w:val="Hervorheben"/>
    <w:rsid w:val="00EF0835"/>
    <w:rPr>
      <w:rFonts w:ascii="Calibri" w:hAnsi="Calibri" w:eastAsia="Times New Roman" w:cs="Times New Roman"/>
      <w:b/>
      <w:szCs w:val="24"/>
      <w:lang w:val="en-US" w:eastAsia="de-DE"/>
    </w:rPr>
  </w:style>
  <w:style w:type="character" w:styleId="TitelZchn" w:customStyle="1">
    <w:name w:val="Titel Zchn"/>
    <w:aliases w:val="Titel Dokument Zchn"/>
    <w:basedOn w:val="Absatz-Standardschriftart"/>
    <w:link w:val="Titel"/>
    <w:rsid w:val="004C71D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643FCD"/>
    <w:pPr>
      <w:spacing w:after="120"/>
      <w:ind w:left="720"/>
      <w:contextualSpacing/>
    </w:pPr>
    <w:rPr>
      <w:rFonts w:cstheme="minorBidi"/>
    </w:rPr>
  </w:style>
  <w:style w:type="character" w:styleId="berschrift4Zchn" w:customStyle="1">
    <w:name w:val="Überschrift 4 Zchn"/>
    <w:basedOn w:val="Absatz-Standardschriftart"/>
    <w:link w:val="berschrift4"/>
    <w:rsid w:val="00EF0835"/>
    <w:rPr>
      <w:rFonts w:ascii="Lato Black" w:hAnsi="Lato Black" w:eastAsiaTheme="majorEastAsia" w:cstheme="majorBidi"/>
      <w:b/>
      <w:bCs/>
      <w:color w:val="E30613"/>
      <w:sz w:val="24"/>
      <w:szCs w:val="24"/>
      <w:lang w:val="en-US" w:eastAsia="de-DE"/>
    </w:rPr>
  </w:style>
  <w:style w:type="character" w:styleId="berschrift5Zchn" w:customStyle="1">
    <w:name w:val="Überschrift 5 Zchn"/>
    <w:basedOn w:val="Absatz-Standardschriftart"/>
    <w:link w:val="berschrift5"/>
    <w:rsid w:val="00EF0835"/>
    <w:rPr>
      <w:rFonts w:ascii="Lato Black" w:hAnsi="Lato Black" w:eastAsia="Times New Roman" w:cs="Times New Roman"/>
      <w:b/>
      <w:color w:val="E30613"/>
      <w:sz w:val="24"/>
      <w:szCs w:val="24"/>
      <w:lang w:val="en-US" w:eastAsia="de-DE"/>
    </w:rPr>
  </w:style>
  <w:style w:type="character" w:styleId="berschrift6Zchn" w:customStyle="1">
    <w:name w:val="Überschrift 6 Zchn"/>
    <w:basedOn w:val="Absatz-Standardschriftart"/>
    <w:link w:val="berschrift6"/>
    <w:rsid w:val="00BE0AB1"/>
    <w:rPr>
      <w:rFonts w:ascii="Tahoma" w:hAnsi="Tahoma" w:eastAsiaTheme="majorEastAsia" w:cstheme="majorBidi"/>
      <w:b/>
      <w:bCs/>
      <w:sz w:val="24"/>
      <w:lang w:val="en-US" w:eastAsia="de-DE"/>
    </w:rPr>
  </w:style>
  <w:style w:type="character" w:styleId="berschrift7Zchn" w:customStyle="1">
    <w:name w:val="Überschrift 7 Zchn"/>
    <w:basedOn w:val="Absatz-Standardschriftart"/>
    <w:link w:val="berschrift7"/>
    <w:rsid w:val="00BE0AB1"/>
    <w:rPr>
      <w:rFonts w:ascii="Tahoma" w:hAnsi="Tahoma" w:eastAsiaTheme="majorEastAsia" w:cstheme="majorBidi"/>
      <w:sz w:val="24"/>
      <w:szCs w:val="24"/>
      <w:lang w:val="en-US" w:eastAsia="de-DE"/>
    </w:rPr>
  </w:style>
  <w:style w:type="character" w:styleId="berschrift8Zchn" w:customStyle="1">
    <w:name w:val="Überschrift 8 Zchn"/>
    <w:basedOn w:val="Absatz-Standardschriftart"/>
    <w:link w:val="berschrift8"/>
    <w:rsid w:val="00BE0AB1"/>
    <w:rPr>
      <w:rFonts w:ascii="Tahoma" w:hAnsi="Tahoma" w:eastAsiaTheme="majorEastAsia" w:cstheme="majorBidi"/>
      <w:i/>
      <w:iCs/>
      <w:sz w:val="24"/>
      <w:szCs w:val="24"/>
      <w:lang w:val="en-US" w:eastAsia="de-DE"/>
    </w:rPr>
  </w:style>
  <w:style w:type="character" w:styleId="berschrift9Zchn" w:customStyle="1">
    <w:name w:val="Überschrift 9 Zchn"/>
    <w:basedOn w:val="Absatz-Standardschriftart"/>
    <w:link w:val="berschrift9"/>
    <w:rsid w:val="00BE0AB1"/>
    <w:rPr>
      <w:rFonts w:ascii="Tahoma" w:hAnsi="Tahoma" w:cs="Arial" w:eastAsiaTheme="majorEastAsia"/>
      <w:sz w:val="24"/>
      <w:lang w:val="en-US" w:eastAsia="de-DE"/>
    </w:rPr>
  </w:style>
  <w:style w:type="character" w:styleId="Fett">
    <w:name w:val="Strong"/>
    <w:basedOn w:val="Absatz-Standardschriftart"/>
    <w:rsid w:val="00BE0AB1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D30459"/>
    <w:pPr>
      <w:tabs>
        <w:tab w:val="right" w:pos="8789"/>
      </w:tabs>
      <w:spacing w:after="100" w:line="360" w:lineRule="auto"/>
      <w:ind w:left="851" w:right="-1" w:hanging="567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BE0AB1"/>
    <w:pPr>
      <w:tabs>
        <w:tab w:val="left" w:pos="284"/>
        <w:tab w:val="right" w:pos="8789"/>
      </w:tabs>
      <w:spacing w:after="100" w:line="360" w:lineRule="auto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D30459"/>
    <w:pPr>
      <w:tabs>
        <w:tab w:val="right" w:pos="8789"/>
      </w:tabs>
      <w:spacing w:after="100" w:line="360" w:lineRule="auto"/>
      <w:ind w:left="1560" w:hanging="72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BE0AB1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E0AB1"/>
    <w:pPr>
      <w:keepNext/>
      <w:spacing w:before="240" w:after="60"/>
      <w:ind w:left="360" w:hanging="360"/>
      <w:outlineLvl w:val="9"/>
    </w:pPr>
    <w:rPr>
      <w:rFonts w:ascii="Tahoma" w:hAnsi="Tahoma" w:cs="Arial"/>
      <w:b w:val="0"/>
      <w:bCs/>
      <w:color w:val="FF0000"/>
      <w:kern w:val="32"/>
    </w:rPr>
  </w:style>
  <w:style w:type="paragraph" w:styleId="Textberschrift3" w:customStyle="1">
    <w:name w:val="Text Überschrift 3"/>
    <w:basedOn w:val="Standard"/>
    <w:link w:val="Textberschrift3Zchn"/>
    <w:rsid w:val="00BE0AB1"/>
    <w:pPr>
      <w:ind w:left="340"/>
      <w:jc w:val="left"/>
    </w:pPr>
    <w:rPr>
      <w:rFonts w:cs="Tahoma"/>
    </w:rPr>
  </w:style>
  <w:style w:type="character" w:styleId="Textberschrift3Zchn" w:customStyle="1">
    <w:name w:val="Text Überschrift 3 Zchn"/>
    <w:basedOn w:val="Absatz-Standardschriftart"/>
    <w:link w:val="Textberschrift3"/>
    <w:rsid w:val="00BE0AB1"/>
    <w:rPr>
      <w:rFonts w:ascii="Tahoma" w:hAnsi="Tahoma" w:eastAsia="Times New Roman" w:cs="Tahoma"/>
      <w:sz w:val="24"/>
      <w:szCs w:val="24"/>
      <w:lang w:val="en-US" w:eastAsia="de-DE"/>
    </w:rPr>
  </w:style>
  <w:style w:type="table" w:styleId="Tabellenraster">
    <w:name w:val="Table Grid"/>
    <w:basedOn w:val="NormaleTabelle"/>
    <w:uiPriority w:val="39"/>
    <w:rsid w:val="00C715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enabsatzZchn" w:customStyle="1">
    <w:name w:val="Listenabsatz Zchn"/>
    <w:basedOn w:val="Absatz-Standardschriftart"/>
    <w:link w:val="Listenabsatz"/>
    <w:uiPriority w:val="34"/>
    <w:rsid w:val="00FD7AF9"/>
    <w:rPr>
      <w:rFonts w:ascii="Calibri" w:hAnsi="Calibri" w:eastAsia="Times New Roman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6A5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5746A5"/>
    <w:rPr>
      <w:rFonts w:ascii="Segoe UI" w:hAnsi="Segoe UI" w:eastAsia="Times New Roman" w:cs="Segoe UI"/>
      <w:sz w:val="18"/>
      <w:szCs w:val="18"/>
      <w:lang w:val="en-US" w:eastAsia="de-DE"/>
    </w:rPr>
  </w:style>
  <w:style w:type="paragraph" w:styleId="Textkrper1" w:customStyle="1">
    <w:name w:val="Textkörper 1"/>
    <w:basedOn w:val="Standard"/>
    <w:rsid w:val="0041648C"/>
    <w:pPr>
      <w:jc w:val="left"/>
    </w:pPr>
    <w:rPr>
      <w:rFonts w:ascii="Comic Sans MS" w:hAnsi="Comic Sans MS" w:cs="Comic Sans MS"/>
      <w:i/>
      <w:sz w:val="24"/>
      <w:lang w:val="de-DE" w:bidi="de-DE"/>
    </w:rPr>
  </w:style>
  <w:style w:type="paragraph" w:styleId="Spaltenberschrift" w:customStyle="1">
    <w:name w:val="Spaltenüberschrift"/>
    <w:rsid w:val="0041648C"/>
    <w:pPr>
      <w:spacing w:after="0" w:line="240" w:lineRule="auto"/>
      <w:jc w:val="center"/>
    </w:pPr>
    <w:rPr>
      <w:rFonts w:ascii="Trebuchet MS" w:hAnsi="Trebuchet MS" w:eastAsia="Times New Roman" w:cs="Trebuchet MS"/>
      <w:b/>
      <w:color w:val="000000"/>
      <w:sz w:val="24"/>
      <w:szCs w:val="24"/>
      <w:lang w:val="de-DE" w:eastAsia="de-DE" w:bidi="de-D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Absatz-Standardschriftar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Absatz-Standardschriftar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Standard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footer.xml" Id="Rf4186a9a46604eca" /><Relationship Type="http://schemas.openxmlformats.org/officeDocument/2006/relationships/hyperlink" Target="http://www.swisstablesoccer.ch" TargetMode="External" Id="R7565167a4b884bc0" /><Relationship Type="http://schemas.openxmlformats.org/officeDocument/2006/relationships/hyperlink" Target="https://swisstablesoccer.ch/media/attachments/2018/08/16/lizenzformular-stf-2018-f.pdf" TargetMode="External" Id="R3273c2ed9dd74217" /><Relationship Type="http://schemas.openxmlformats.org/officeDocument/2006/relationships/hyperlink" Target="https://swisstablesoccer.ch/media/attachments/2019/06/28/reglement-stl-2019_f.pdf" TargetMode="External" Id="R9bee6bdd7741413e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mailto:league@swisstablesoccer.ch" TargetMode="External" Id="R7fc418624561484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er\AppData\Local\Temp\Vorlage_Regle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AE896BD-9B38-43A0-AF0E-4199084941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Vorlage_Reglement.dotx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Schuler</dc:creator>
  <keywords/>
  <dc:description/>
  <lastModifiedBy>Philipp Gamper</lastModifiedBy>
  <revision>12</revision>
  <dcterms:created xsi:type="dcterms:W3CDTF">2018-07-26T09:16:00.0000000Z</dcterms:created>
  <dcterms:modified xsi:type="dcterms:W3CDTF">2023-02-01T16:59:41.4096784Z</dcterms:modified>
</coreProperties>
</file>