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284"/>
        <w:gridCol w:w="1559"/>
        <w:gridCol w:w="1843"/>
      </w:tblGrid>
      <w:tr w:rsidR="00707C36" w:rsidRPr="00FF070A" w14:paraId="1E7F1F7A" w14:textId="77777777" w:rsidTr="0056316C">
        <w:trPr>
          <w:cantSplit/>
        </w:trPr>
        <w:tc>
          <w:tcPr>
            <w:tcW w:w="3515" w:type="dxa"/>
            <w:vAlign w:val="center"/>
          </w:tcPr>
          <w:p w14:paraId="56B23AC0" w14:textId="77777777" w:rsidR="00FF070A" w:rsidRPr="00FF070A" w:rsidRDefault="00373DC2" w:rsidP="005631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C06911" wp14:editId="638B6C11">
                  <wp:extent cx="2096218" cy="531514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84" cy="63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14:paraId="0E84B052" w14:textId="77777777" w:rsidR="00FF070A" w:rsidRPr="00AF6A95" w:rsidRDefault="00FF070A">
            <w:pPr>
              <w:rPr>
                <w:lang w:val="de-CH"/>
              </w:rPr>
            </w:pPr>
            <w:bookmarkStart w:id="0" w:name="CompanyName"/>
            <w:bookmarkEnd w:id="0"/>
            <w:r w:rsidRPr="00AF6A95">
              <w:rPr>
                <w:lang w:val="de-CH"/>
              </w:rPr>
              <w:t>Swiss Tablesoccer Federation</w:t>
            </w:r>
          </w:p>
          <w:p w14:paraId="6C895B17" w14:textId="77777777" w:rsidR="00F53304" w:rsidRDefault="00F53304">
            <w:pPr>
              <w:rPr>
                <w:lang w:val="de-CH"/>
              </w:rPr>
            </w:pPr>
            <w:bookmarkStart w:id="1" w:name="CompanyStreet"/>
            <w:bookmarkEnd w:id="1"/>
            <w:r w:rsidRPr="00F53304">
              <w:rPr>
                <w:lang w:val="de-CH"/>
              </w:rPr>
              <w:t>Zellgrundstrasse 5</w:t>
            </w:r>
          </w:p>
          <w:p w14:paraId="14A65F1C" w14:textId="77777777" w:rsidR="00F53304" w:rsidRDefault="00F53304">
            <w:pPr>
              <w:rPr>
                <w:lang w:val="de-CH"/>
              </w:rPr>
            </w:pPr>
            <w:r w:rsidRPr="00F53304">
              <w:rPr>
                <w:lang w:val="de-CH"/>
              </w:rPr>
              <w:t>6210 Sursee</w:t>
            </w:r>
          </w:p>
          <w:p w14:paraId="04E6581B" w14:textId="4D9B778F" w:rsidR="00FF070A" w:rsidRPr="00FF070A" w:rsidRDefault="00F53304">
            <w:r w:rsidRPr="00F53304">
              <w:rPr>
                <w:lang w:val="de-CH"/>
              </w:rPr>
              <w:t>Schweiz</w:t>
            </w:r>
          </w:p>
        </w:tc>
        <w:tc>
          <w:tcPr>
            <w:tcW w:w="1559" w:type="dxa"/>
          </w:tcPr>
          <w:p w14:paraId="13CEBEB5" w14:textId="77777777" w:rsidR="00FF070A" w:rsidRPr="00FF070A" w:rsidRDefault="00FF070A">
            <w:pPr>
              <w:pStyle w:val="StandardBeschriftung"/>
            </w:pPr>
            <w:r w:rsidRPr="00FF070A">
              <w:t>Datum</w:t>
            </w:r>
          </w:p>
          <w:p w14:paraId="7D76D062" w14:textId="77777777" w:rsidR="00FF070A" w:rsidRPr="00FF070A" w:rsidRDefault="00FF070A">
            <w:bookmarkStart w:id="2" w:name="CreateDate"/>
            <w:bookmarkEnd w:id="2"/>
          </w:p>
          <w:p w14:paraId="52254D5D" w14:textId="77777777" w:rsidR="00FF070A" w:rsidRPr="00FF070A" w:rsidRDefault="00FF070A">
            <w:pPr>
              <w:pStyle w:val="StandardBeschriftung"/>
            </w:pPr>
            <w:r>
              <w:t>Name</w:t>
            </w:r>
          </w:p>
          <w:p w14:paraId="7C15DC19" w14:textId="77777777" w:rsidR="00FF070A" w:rsidRPr="00FF070A" w:rsidRDefault="00FF070A">
            <w:bookmarkStart w:id="3" w:name="UserInitials"/>
            <w:bookmarkEnd w:id="3"/>
          </w:p>
        </w:tc>
        <w:tc>
          <w:tcPr>
            <w:tcW w:w="1843" w:type="dxa"/>
          </w:tcPr>
          <w:p w14:paraId="6DA999D3" w14:textId="77777777" w:rsidR="00FF070A" w:rsidRPr="00FF070A" w:rsidRDefault="00FF070A">
            <w:pPr>
              <w:pStyle w:val="StandardBeschriftung"/>
            </w:pPr>
            <w:r w:rsidRPr="00FF070A">
              <w:t>Unterschrift</w:t>
            </w:r>
          </w:p>
        </w:tc>
      </w:tr>
    </w:tbl>
    <w:p w14:paraId="0DE74D7C" w14:textId="77777777" w:rsidR="00FF070A" w:rsidRPr="00FF070A" w:rsidRDefault="00FF070A">
      <w:pPr>
        <w:rPr>
          <w:sz w:val="8"/>
        </w:rPr>
      </w:pPr>
    </w:p>
    <w:tbl>
      <w:tblPr>
        <w:tblW w:w="102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842"/>
      </w:tblGrid>
      <w:tr w:rsidR="00FF070A" w:rsidRPr="00FF070A" w14:paraId="65C88B6A" w14:textId="77777777" w:rsidTr="005B1D99">
        <w:trPr>
          <w:cantSplit/>
          <w:trHeight w:val="410"/>
        </w:trPr>
        <w:tc>
          <w:tcPr>
            <w:tcW w:w="8364" w:type="dxa"/>
            <w:vAlign w:val="center"/>
          </w:tcPr>
          <w:p w14:paraId="7D94506E" w14:textId="6F056B78" w:rsidR="00FF070A" w:rsidRPr="00AF215A" w:rsidRDefault="00AF215A" w:rsidP="00AF215A">
            <w:pPr>
              <w:pStyle w:val="StandardBeschriftung"/>
              <w:rPr>
                <w:b/>
                <w:sz w:val="14"/>
              </w:rPr>
            </w:pPr>
            <w:r>
              <w:rPr>
                <w:b/>
                <w:sz w:val="22"/>
              </w:rPr>
              <w:t>Antragsformular zur Prüfung von</w:t>
            </w:r>
            <w:r w:rsidRPr="00AF215A">
              <w:rPr>
                <w:b/>
                <w:sz w:val="22"/>
              </w:rPr>
              <w:t xml:space="preserve"> regelwidrige</w:t>
            </w:r>
            <w:r>
              <w:rPr>
                <w:b/>
                <w:sz w:val="22"/>
              </w:rPr>
              <w:t>m</w:t>
            </w:r>
            <w:r w:rsidRPr="00AF215A">
              <w:rPr>
                <w:b/>
                <w:sz w:val="22"/>
              </w:rPr>
              <w:t xml:space="preserve"> Verhalten</w:t>
            </w:r>
            <w:r w:rsidR="00FE111E">
              <w:rPr>
                <w:b/>
                <w:sz w:val="22"/>
              </w:rPr>
              <w:t xml:space="preserve"> an offiziellen </w:t>
            </w:r>
            <w:r w:rsidR="00686964">
              <w:rPr>
                <w:b/>
                <w:sz w:val="22"/>
              </w:rPr>
              <w:t>Anlässen der Swiss Tablesoccer Federation</w:t>
            </w:r>
          </w:p>
          <w:p w14:paraId="3DDE899E" w14:textId="77777777" w:rsidR="00FF070A" w:rsidRPr="00FF070A" w:rsidRDefault="00FF070A" w:rsidP="00AF215A">
            <w:pPr>
              <w:ind w:left="0"/>
            </w:pPr>
            <w:bookmarkStart w:id="4" w:name="DistributionList"/>
            <w:bookmarkEnd w:id="4"/>
          </w:p>
        </w:tc>
        <w:tc>
          <w:tcPr>
            <w:tcW w:w="1842" w:type="dxa"/>
          </w:tcPr>
          <w:p w14:paraId="1D523D67" w14:textId="77777777" w:rsidR="00FF070A" w:rsidRPr="00FF070A" w:rsidRDefault="00FF070A">
            <w:pPr>
              <w:pStyle w:val="StandardBeschriftung"/>
              <w:rPr>
                <w:szCs w:val="16"/>
              </w:rPr>
            </w:pPr>
            <w:r w:rsidRPr="00FF070A">
              <w:rPr>
                <w:szCs w:val="16"/>
              </w:rPr>
              <w:t xml:space="preserve">Seite </w:t>
            </w:r>
            <w:r w:rsidRPr="00FF070A">
              <w:rPr>
                <w:szCs w:val="16"/>
              </w:rPr>
              <w:tab/>
              <w:t>1</w:t>
            </w:r>
          </w:p>
          <w:p w14:paraId="770A6B6F" w14:textId="77777777" w:rsidR="00FF070A" w:rsidRPr="00FF070A" w:rsidRDefault="00FF070A">
            <w:pPr>
              <w:pStyle w:val="StandardBeschriftung"/>
              <w:rPr>
                <w:szCs w:val="16"/>
              </w:rPr>
            </w:pPr>
            <w:r w:rsidRPr="00FF070A">
              <w:rPr>
                <w:szCs w:val="16"/>
              </w:rPr>
              <w:t xml:space="preserve">von </w:t>
            </w:r>
            <w:r w:rsidRPr="00FF070A">
              <w:rPr>
                <w:szCs w:val="16"/>
              </w:rPr>
              <w:tab/>
            </w:r>
            <w:r w:rsidRPr="00FF070A">
              <w:rPr>
                <w:szCs w:val="16"/>
              </w:rPr>
              <w:fldChar w:fldCharType="begin"/>
            </w:r>
            <w:r w:rsidRPr="00FF070A">
              <w:rPr>
                <w:szCs w:val="16"/>
              </w:rPr>
              <w:instrText xml:space="preserve">NUMPAGES </w:instrText>
            </w:r>
            <w:r w:rsidRPr="00FF070A">
              <w:rPr>
                <w:szCs w:val="16"/>
              </w:rPr>
              <w:fldChar w:fldCharType="separate"/>
            </w:r>
            <w:r w:rsidRPr="00FF070A">
              <w:rPr>
                <w:noProof/>
                <w:szCs w:val="16"/>
              </w:rPr>
              <w:t>1</w:t>
            </w:r>
            <w:r w:rsidRPr="00FF070A">
              <w:rPr>
                <w:szCs w:val="16"/>
              </w:rPr>
              <w:fldChar w:fldCharType="end"/>
            </w:r>
            <w:r w:rsidRPr="00FF070A">
              <w:rPr>
                <w:szCs w:val="16"/>
              </w:rPr>
              <w:t xml:space="preserve"> Seiten</w:t>
            </w:r>
          </w:p>
        </w:tc>
      </w:tr>
      <w:tr w:rsidR="00FF070A" w:rsidRPr="00FF070A" w14:paraId="36BA22BD" w14:textId="77777777" w:rsidTr="005B1D99">
        <w:trPr>
          <w:cantSplit/>
        </w:trPr>
        <w:tc>
          <w:tcPr>
            <w:tcW w:w="8364" w:type="dxa"/>
          </w:tcPr>
          <w:p w14:paraId="599958B8" w14:textId="77777777" w:rsidR="00FF070A" w:rsidRPr="00283203" w:rsidRDefault="00FF070A">
            <w:pPr>
              <w:pStyle w:val="StandardBeschriftung"/>
              <w:rPr>
                <w:b/>
                <w:bCs/>
                <w:sz w:val="22"/>
              </w:rPr>
            </w:pPr>
            <w:r w:rsidRPr="00283203">
              <w:rPr>
                <w:b/>
                <w:bCs/>
                <w:sz w:val="22"/>
              </w:rPr>
              <w:t>Betreff</w:t>
            </w:r>
          </w:p>
          <w:p w14:paraId="6AED644E" w14:textId="77777777" w:rsidR="00FF070A" w:rsidRPr="00FF070A" w:rsidRDefault="00FF070A">
            <w:pPr>
              <w:rPr>
                <w:b/>
              </w:rPr>
            </w:pPr>
            <w:bookmarkStart w:id="5" w:name="Subject"/>
            <w:r w:rsidRPr="00FF070A">
              <w:rPr>
                <w:b/>
              </w:rPr>
              <w:t xml:space="preserve"> </w:t>
            </w:r>
          </w:p>
          <w:bookmarkEnd w:id="5"/>
          <w:p w14:paraId="302DFFE5" w14:textId="77777777" w:rsidR="00FF070A" w:rsidRPr="00FF070A" w:rsidRDefault="00FF070A"/>
        </w:tc>
        <w:tc>
          <w:tcPr>
            <w:tcW w:w="1842" w:type="dxa"/>
          </w:tcPr>
          <w:p w14:paraId="6FBEBBE5" w14:textId="77777777" w:rsidR="00FF070A" w:rsidRDefault="00AF215A">
            <w:pPr>
              <w:pStyle w:val="StandardBeschriftung"/>
            </w:pPr>
            <w:r>
              <w:t>Antrag durch</w:t>
            </w:r>
          </w:p>
          <w:tbl>
            <w:tblPr>
              <w:tblStyle w:val="Tabellenraster"/>
              <w:tblpPr w:leftFromText="141" w:rightFromText="141" w:vertAnchor="text" w:horzAnchor="margin" w:tblpX="137" w:tblpY="1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409"/>
            </w:tblGrid>
            <w:tr w:rsidR="00BC3F63" w14:paraId="2851B0B1" w14:textId="77777777" w:rsidTr="00BC3F63">
              <w:tc>
                <w:tcPr>
                  <w:tcW w:w="1304" w:type="dxa"/>
                </w:tcPr>
                <w:p w14:paraId="033B39E1" w14:textId="77777777" w:rsidR="00542904" w:rsidRPr="00BC3F63" w:rsidRDefault="00BC3F63" w:rsidP="00BC3F63">
                  <w:pPr>
                    <w:ind w:left="0"/>
                    <w:rPr>
                      <w:sz w:val="16"/>
                      <w:szCs w:val="16"/>
                    </w:rPr>
                  </w:pPr>
                  <w:r w:rsidRPr="00BC3F63">
                    <w:rPr>
                      <w:sz w:val="16"/>
                      <w:szCs w:val="16"/>
                    </w:rPr>
                    <w:t>Offizielle  Person</w:t>
                  </w:r>
                </w:p>
              </w:tc>
              <w:tc>
                <w:tcPr>
                  <w:tcW w:w="409" w:type="dxa"/>
                </w:tcPr>
                <w:p w14:paraId="12281F9E" w14:textId="77777777" w:rsidR="00BC3F63" w:rsidRPr="00BC3F63" w:rsidRDefault="00BC3F63" w:rsidP="00BC3F63">
                  <w:pPr>
                    <w:ind w:left="0"/>
                    <w:rPr>
                      <w:color w:val="FF0000"/>
                    </w:rPr>
                  </w:pPr>
                  <w:r>
                    <w:sym w:font="Symbol" w:char="F0FF"/>
                  </w:r>
                </w:p>
              </w:tc>
            </w:tr>
            <w:tr w:rsidR="00BC3F63" w14:paraId="6BD6FE14" w14:textId="77777777" w:rsidTr="00BC3F63">
              <w:tc>
                <w:tcPr>
                  <w:tcW w:w="1304" w:type="dxa"/>
                </w:tcPr>
                <w:p w14:paraId="60F43AEF" w14:textId="77777777" w:rsidR="00542904" w:rsidRPr="00BC3F63" w:rsidRDefault="00BC3F63" w:rsidP="00BC3F63">
                  <w:pPr>
                    <w:ind w:left="0"/>
                    <w:rPr>
                      <w:sz w:val="16"/>
                      <w:szCs w:val="16"/>
                    </w:rPr>
                  </w:pPr>
                  <w:r w:rsidRPr="00BC3F63">
                    <w:rPr>
                      <w:sz w:val="16"/>
                      <w:szCs w:val="16"/>
                    </w:rPr>
                    <w:t>Una</w:t>
                  </w:r>
                  <w:r>
                    <w:rPr>
                      <w:sz w:val="16"/>
                      <w:szCs w:val="16"/>
                    </w:rPr>
                    <w:t>b</w:t>
                  </w:r>
                  <w:r w:rsidRPr="00BC3F63">
                    <w:rPr>
                      <w:sz w:val="16"/>
                      <w:szCs w:val="16"/>
                    </w:rPr>
                    <w:t>hängige Person</w:t>
                  </w:r>
                </w:p>
              </w:tc>
              <w:tc>
                <w:tcPr>
                  <w:tcW w:w="409" w:type="dxa"/>
                </w:tcPr>
                <w:p w14:paraId="1485CB5A" w14:textId="77777777" w:rsidR="00BC3F63" w:rsidRDefault="00BC3F63" w:rsidP="00BC3F63">
                  <w:pPr>
                    <w:ind w:left="0"/>
                  </w:pPr>
                  <w:r>
                    <w:sym w:font="Symbol" w:char="F0FF"/>
                  </w:r>
                </w:p>
              </w:tc>
            </w:tr>
          </w:tbl>
          <w:p w14:paraId="31DE42EC" w14:textId="77777777" w:rsidR="00AF215A" w:rsidRPr="00AF215A" w:rsidRDefault="00AF215A" w:rsidP="00AF215A"/>
        </w:tc>
      </w:tr>
      <w:tr w:rsidR="00FF070A" w:rsidRPr="00FF070A" w14:paraId="7F9BB104" w14:textId="77777777" w:rsidTr="005B1D99">
        <w:tc>
          <w:tcPr>
            <w:tcW w:w="8364" w:type="dxa"/>
          </w:tcPr>
          <w:p w14:paraId="1DD37FAF" w14:textId="67C37DC2" w:rsidR="00FF070A" w:rsidRPr="00283203" w:rsidRDefault="00A45FCC">
            <w:pPr>
              <w:rPr>
                <w:b/>
                <w:bCs/>
              </w:rPr>
            </w:pPr>
            <w:r w:rsidRPr="00283203">
              <w:rPr>
                <w:b/>
                <w:bCs/>
              </w:rPr>
              <w:t xml:space="preserve">Ausführliche </w:t>
            </w:r>
            <w:r w:rsidR="00283203">
              <w:rPr>
                <w:b/>
                <w:bCs/>
              </w:rPr>
              <w:t>Beschreibung des Ereignisses</w:t>
            </w:r>
          </w:p>
          <w:p w14:paraId="55D619F1" w14:textId="6B1CAAF3" w:rsidR="00FF070A" w:rsidRDefault="00283203" w:rsidP="00283203">
            <w:pPr>
              <w:pStyle w:val="Listenabsatz"/>
              <w:numPr>
                <w:ilvl w:val="0"/>
                <w:numId w:val="10"/>
              </w:numPr>
            </w:pPr>
            <w:bookmarkStart w:id="6" w:name="Text"/>
            <w:bookmarkEnd w:id="6"/>
            <w:r>
              <w:t>Zeitpunkt, Anlass und Standort</w:t>
            </w:r>
          </w:p>
          <w:p w14:paraId="7755B0AC" w14:textId="77777777" w:rsidR="00FF070A" w:rsidRDefault="00283203" w:rsidP="00283203">
            <w:pPr>
              <w:pStyle w:val="Listenabsatz"/>
              <w:numPr>
                <w:ilvl w:val="0"/>
                <w:numId w:val="10"/>
              </w:numPr>
            </w:pPr>
            <w:r w:rsidRPr="00283203">
              <w:t xml:space="preserve">Beschreibung des Ereignisses </w:t>
            </w:r>
          </w:p>
          <w:p w14:paraId="7EED2A12" w14:textId="3DF8BA6D" w:rsidR="00283203" w:rsidRDefault="00283203" w:rsidP="00283203">
            <w:pPr>
              <w:pStyle w:val="Listenabsatz"/>
              <w:numPr>
                <w:ilvl w:val="0"/>
                <w:numId w:val="10"/>
              </w:numPr>
            </w:pPr>
            <w:r>
              <w:t>Auflistung der involvierten Personen</w:t>
            </w:r>
          </w:p>
          <w:p w14:paraId="0A14CDBB" w14:textId="1D800584" w:rsidR="00686964" w:rsidRDefault="00686964" w:rsidP="00686964"/>
          <w:p w14:paraId="536062FB" w14:textId="33C222B5" w:rsidR="00686964" w:rsidRDefault="00686964" w:rsidP="00686964"/>
          <w:p w14:paraId="4D3DBB80" w14:textId="77777777" w:rsidR="00FA1616" w:rsidRDefault="00FA1616" w:rsidP="00FA1616">
            <w:pPr>
              <w:ind w:left="0"/>
            </w:pPr>
          </w:p>
          <w:p w14:paraId="79A5F524" w14:textId="6EBA65FA" w:rsidR="00686964" w:rsidRDefault="00686964" w:rsidP="00686964"/>
          <w:p w14:paraId="7FE72A6B" w14:textId="19452BB5" w:rsidR="00686964" w:rsidRDefault="00686964" w:rsidP="00686964"/>
          <w:p w14:paraId="0DAA7DEC" w14:textId="60AD7EEE" w:rsidR="00FA1616" w:rsidRDefault="00FA1616" w:rsidP="00686964"/>
          <w:p w14:paraId="7AEB5323" w14:textId="30E16E63" w:rsidR="00FA1616" w:rsidRDefault="00FA1616" w:rsidP="00686964"/>
          <w:p w14:paraId="53548B6E" w14:textId="6D75CF07" w:rsidR="00FA1616" w:rsidRDefault="00FA1616" w:rsidP="00686964"/>
          <w:p w14:paraId="5B94381A" w14:textId="60392153" w:rsidR="00FA1616" w:rsidRDefault="00FA1616" w:rsidP="00686964"/>
          <w:p w14:paraId="0AC04BDE" w14:textId="0E2B278B" w:rsidR="00FA1616" w:rsidRDefault="00FA1616" w:rsidP="00686964"/>
          <w:p w14:paraId="72DF9090" w14:textId="05B9D3CF" w:rsidR="000520E7" w:rsidRDefault="000520E7" w:rsidP="000520E7">
            <w:r>
              <w:t>¨</w:t>
            </w:r>
          </w:p>
          <w:p w14:paraId="2175250D" w14:textId="261B3313" w:rsidR="00FA1616" w:rsidRDefault="00FA1616" w:rsidP="00686964"/>
          <w:p w14:paraId="7C832116" w14:textId="4D994A3E" w:rsidR="00FA1616" w:rsidRDefault="00FA1616" w:rsidP="00686964"/>
          <w:p w14:paraId="0CC2131B" w14:textId="77777777" w:rsidR="00FA1616" w:rsidRDefault="00FA1616" w:rsidP="00686964"/>
          <w:p w14:paraId="2E298408" w14:textId="09BB03F9" w:rsidR="00686964" w:rsidRDefault="00686964" w:rsidP="00686964"/>
          <w:p w14:paraId="66940B7F" w14:textId="5889EF23" w:rsidR="00686964" w:rsidRDefault="00686964" w:rsidP="00686964"/>
          <w:p w14:paraId="3EA7F00D" w14:textId="4BB0F07F" w:rsidR="00686964" w:rsidRDefault="00686964" w:rsidP="00686964"/>
          <w:p w14:paraId="5E0726CE" w14:textId="5368918A" w:rsidR="00686964" w:rsidRDefault="00686964" w:rsidP="00686964"/>
          <w:p w14:paraId="6DA439C4" w14:textId="5048FDDA" w:rsidR="00686964" w:rsidRDefault="00686964" w:rsidP="00686964"/>
          <w:p w14:paraId="1B3F7288" w14:textId="6C19992E" w:rsidR="00686964" w:rsidRDefault="00686964" w:rsidP="00686964"/>
          <w:p w14:paraId="2D166862" w14:textId="4FAF3604" w:rsidR="00686964" w:rsidRDefault="00686964" w:rsidP="00686964"/>
          <w:p w14:paraId="0FB81D0F" w14:textId="253F879E" w:rsidR="00686964" w:rsidRDefault="00686964" w:rsidP="00686964"/>
          <w:p w14:paraId="11427099" w14:textId="3CE659E6" w:rsidR="00686964" w:rsidRDefault="00686964" w:rsidP="00686964"/>
          <w:p w14:paraId="6C13AEDC" w14:textId="4A2813C0" w:rsidR="00686964" w:rsidRDefault="00686964" w:rsidP="00686964"/>
          <w:p w14:paraId="7E8A80E4" w14:textId="227FAA5C" w:rsidR="00686964" w:rsidRDefault="00686964" w:rsidP="00686964"/>
          <w:p w14:paraId="16B744E5" w14:textId="0FDAC4E2" w:rsidR="00686964" w:rsidRDefault="00686964" w:rsidP="00686964"/>
          <w:p w14:paraId="56BFD4B6" w14:textId="18503651" w:rsidR="00686964" w:rsidRDefault="00686964" w:rsidP="00686964"/>
          <w:p w14:paraId="58407FFD" w14:textId="3D7B0073" w:rsidR="00686964" w:rsidRDefault="00686964" w:rsidP="00686964"/>
          <w:p w14:paraId="32CD1910" w14:textId="01475A20" w:rsidR="00686964" w:rsidRDefault="00686964" w:rsidP="00686964"/>
          <w:p w14:paraId="295932E7" w14:textId="5E028103" w:rsidR="00686964" w:rsidRDefault="00686964" w:rsidP="00686964"/>
          <w:p w14:paraId="211C452B" w14:textId="54964229" w:rsidR="00686964" w:rsidRDefault="00686964" w:rsidP="00686964"/>
          <w:p w14:paraId="2374F9EF" w14:textId="59A513E6" w:rsidR="00686964" w:rsidRDefault="00686964" w:rsidP="00686964"/>
          <w:p w14:paraId="2CF942BC" w14:textId="7181FA83" w:rsidR="00686964" w:rsidRDefault="00686964" w:rsidP="00686964"/>
          <w:p w14:paraId="22747A17" w14:textId="697C79A1" w:rsidR="00686964" w:rsidRDefault="00686964" w:rsidP="00686964"/>
          <w:p w14:paraId="6752F4F2" w14:textId="748BD17C" w:rsidR="00686964" w:rsidRDefault="00686964" w:rsidP="00686964"/>
          <w:p w14:paraId="32F07FA1" w14:textId="4F5D0773" w:rsidR="00686964" w:rsidRDefault="00686964" w:rsidP="00686964"/>
          <w:p w14:paraId="3EF396F3" w14:textId="21F2CFC1" w:rsidR="00686964" w:rsidRDefault="00686964" w:rsidP="00686964"/>
          <w:p w14:paraId="0705ADA5" w14:textId="77777777" w:rsidR="00686964" w:rsidRDefault="00686964" w:rsidP="00686964">
            <w:pPr>
              <w:ind w:left="0"/>
            </w:pPr>
          </w:p>
          <w:p w14:paraId="11AE0354" w14:textId="75C0C25C" w:rsidR="00283203" w:rsidRPr="00FF070A" w:rsidRDefault="00283203" w:rsidP="00283203"/>
        </w:tc>
        <w:tc>
          <w:tcPr>
            <w:tcW w:w="1842" w:type="dxa"/>
          </w:tcPr>
          <w:p w14:paraId="5BC259A6" w14:textId="77777777" w:rsidR="00FF070A" w:rsidRPr="005B1D99" w:rsidRDefault="005B1D99">
            <w:pPr>
              <w:rPr>
                <w:sz w:val="16"/>
              </w:rPr>
            </w:pPr>
            <w:r w:rsidRPr="005B1D99">
              <w:rPr>
                <w:sz w:val="16"/>
              </w:rPr>
              <w:t>Auflistung der Involvierten Personen</w:t>
            </w:r>
          </w:p>
          <w:p w14:paraId="49F60E9E" w14:textId="77777777" w:rsidR="00FF070A" w:rsidRPr="00FF070A" w:rsidRDefault="00FF070A"/>
        </w:tc>
      </w:tr>
      <w:tr w:rsidR="00283203" w:rsidRPr="00FF070A" w14:paraId="427C751A" w14:textId="77777777" w:rsidTr="005B1D99">
        <w:tc>
          <w:tcPr>
            <w:tcW w:w="8364" w:type="dxa"/>
          </w:tcPr>
          <w:p w14:paraId="1CB2789B" w14:textId="743419B0" w:rsidR="00283203" w:rsidRPr="00283203" w:rsidRDefault="00283203">
            <w:pPr>
              <w:rPr>
                <w:b/>
                <w:bCs/>
              </w:rPr>
            </w:pPr>
            <w:r w:rsidRPr="00283203">
              <w:rPr>
                <w:b/>
                <w:bCs/>
              </w:rPr>
              <w:t>Einreichung</w:t>
            </w:r>
          </w:p>
          <w:p w14:paraId="11B69A22" w14:textId="6239B9C0" w:rsidR="00283203" w:rsidRDefault="00283203">
            <w:r>
              <w:t>Vollständig ausgefüllte</w:t>
            </w:r>
            <w:r w:rsidR="00223296">
              <w:t>s und unterzeichnetes</w:t>
            </w:r>
            <w:r>
              <w:t xml:space="preserve"> Dokument als .pdf an </w:t>
            </w:r>
            <w:hyperlink r:id="rId9" w:tgtFrame="_blank" w:history="1">
              <w:r>
                <w:rPr>
                  <w:rStyle w:val="Hyperlink"/>
                  <w:rFonts w:cs="Arial"/>
                  <w:color w:val="1155CC"/>
                  <w:shd w:val="clear" w:color="auto" w:fill="FFFFFF"/>
                </w:rPr>
                <w:t>rechtspflege.stf@gmail.com</w:t>
              </w:r>
            </w:hyperlink>
            <w:r w:rsidR="00223296">
              <w:t xml:space="preserve"> einreichen.</w:t>
            </w:r>
          </w:p>
          <w:p w14:paraId="6EE5052E" w14:textId="6342B8C0" w:rsidR="00283203" w:rsidRDefault="00283203"/>
        </w:tc>
        <w:tc>
          <w:tcPr>
            <w:tcW w:w="1842" w:type="dxa"/>
          </w:tcPr>
          <w:p w14:paraId="6304995D" w14:textId="77777777" w:rsidR="00283203" w:rsidRPr="005B1D99" w:rsidRDefault="00283203">
            <w:pPr>
              <w:rPr>
                <w:sz w:val="16"/>
              </w:rPr>
            </w:pPr>
          </w:p>
        </w:tc>
      </w:tr>
    </w:tbl>
    <w:p w14:paraId="12E2DCB1" w14:textId="77777777" w:rsidR="00FF070A" w:rsidRPr="00FF070A" w:rsidRDefault="00FF070A" w:rsidP="003260B1"/>
    <w:p w14:paraId="24393E0E" w14:textId="77777777" w:rsidR="00EB3B22" w:rsidRPr="00FF070A" w:rsidRDefault="00EB3B22" w:rsidP="00FF070A">
      <w:pPr>
        <w:ind w:left="0" w:right="0"/>
      </w:pPr>
    </w:p>
    <w:sectPr w:rsidR="00EB3B22" w:rsidRPr="00FF070A" w:rsidSect="00FF070A">
      <w:headerReference w:type="default" r:id="rId10"/>
      <w:pgSz w:w="11907" w:h="16839"/>
      <w:pgMar w:top="567" w:right="567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15BB" w14:textId="77777777" w:rsidR="00F82290" w:rsidRDefault="00F82290">
      <w:r>
        <w:separator/>
      </w:r>
    </w:p>
  </w:endnote>
  <w:endnote w:type="continuationSeparator" w:id="0">
    <w:p w14:paraId="030BDD5D" w14:textId="77777777" w:rsidR="00F82290" w:rsidRDefault="00F8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5FEC" w14:textId="77777777" w:rsidR="00F82290" w:rsidRDefault="00F82290">
      <w:r>
        <w:separator/>
      </w:r>
    </w:p>
  </w:footnote>
  <w:footnote w:type="continuationSeparator" w:id="0">
    <w:p w14:paraId="7F3CEB88" w14:textId="77777777" w:rsidR="00F82290" w:rsidRDefault="00F8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230"/>
      <w:gridCol w:w="1842"/>
    </w:tblGrid>
    <w:tr w:rsidR="00FF070A" w14:paraId="38F9A5F7" w14:textId="77777777" w:rsidTr="00F65877">
      <w:trPr>
        <w:cantSplit/>
      </w:trPr>
      <w:tc>
        <w:tcPr>
          <w:tcW w:w="1134" w:type="dxa"/>
        </w:tcPr>
        <w:p w14:paraId="104082F0" w14:textId="501C1298" w:rsidR="00FF070A" w:rsidRDefault="00FF070A"/>
      </w:tc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5EBE125" w14:textId="77777777" w:rsidR="00FF070A" w:rsidRDefault="00FF070A">
          <w:pPr>
            <w:rPr>
              <w:b/>
            </w:rPr>
          </w:pPr>
          <w:r>
            <w:fldChar w:fldCharType="begin"/>
          </w:r>
          <w:r>
            <w:instrText xml:space="preserve"> REF Subject </w:instrText>
          </w:r>
          <w:r>
            <w:fldChar w:fldCharType="separate"/>
          </w:r>
          <w:r>
            <w:rPr>
              <w:b/>
            </w:rPr>
            <w:t xml:space="preserve"> </w:t>
          </w:r>
        </w:p>
        <w:p w14:paraId="15290583" w14:textId="77777777" w:rsidR="00FF070A" w:rsidRDefault="00FF070A" w:rsidP="002F09B8">
          <w:r>
            <w:fldChar w:fldCharType="end"/>
          </w: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1C5277D" w14:textId="77777777" w:rsidR="00FF070A" w:rsidRPr="002F09B8" w:rsidRDefault="00FF070A" w:rsidP="002F09B8">
          <w:pPr>
            <w:rPr>
              <w:sz w:val="16"/>
              <w:szCs w:val="16"/>
            </w:rPr>
          </w:pPr>
          <w:r w:rsidRPr="002F09B8">
            <w:rPr>
              <w:sz w:val="16"/>
              <w:szCs w:val="16"/>
            </w:rPr>
            <w:t xml:space="preserve">Seite   </w:t>
          </w:r>
          <w:r w:rsidRPr="002F09B8">
            <w:rPr>
              <w:sz w:val="16"/>
              <w:szCs w:val="16"/>
            </w:rPr>
            <w:fldChar w:fldCharType="begin"/>
          </w:r>
          <w:r w:rsidRPr="002F09B8">
            <w:rPr>
              <w:sz w:val="16"/>
              <w:szCs w:val="16"/>
            </w:rPr>
            <w:instrText xml:space="preserve">PAGE </w:instrText>
          </w:r>
          <w:r w:rsidRPr="002F09B8">
            <w:rPr>
              <w:sz w:val="16"/>
              <w:szCs w:val="16"/>
            </w:rPr>
            <w:fldChar w:fldCharType="separate"/>
          </w:r>
          <w:r w:rsidRPr="002F09B8">
            <w:rPr>
              <w:noProof/>
              <w:sz w:val="16"/>
              <w:szCs w:val="16"/>
            </w:rPr>
            <w:t>2</w:t>
          </w:r>
          <w:r w:rsidRPr="002F09B8">
            <w:rPr>
              <w:sz w:val="16"/>
              <w:szCs w:val="16"/>
            </w:rPr>
            <w:fldChar w:fldCharType="end"/>
          </w:r>
        </w:p>
        <w:p w14:paraId="6388C963" w14:textId="77777777" w:rsidR="00FF070A" w:rsidRDefault="00FF070A" w:rsidP="002F09B8">
          <w:pPr>
            <w:pBdr>
              <w:bottom w:val="single" w:sz="6" w:space="1" w:color="auto"/>
              <w:between w:val="single" w:sz="6" w:space="1" w:color="auto"/>
            </w:pBdr>
          </w:pPr>
        </w:p>
        <w:p w14:paraId="11A2D926" w14:textId="77777777" w:rsidR="00FF070A" w:rsidRDefault="00FF070A" w:rsidP="002F09B8">
          <w:pPr>
            <w:rPr>
              <w:sz w:val="16"/>
            </w:rPr>
          </w:pPr>
          <w:r>
            <w:rPr>
              <w:sz w:val="16"/>
            </w:rPr>
            <w:t>Termin</w:t>
          </w:r>
        </w:p>
        <w:p w14:paraId="2F7135C9" w14:textId="77777777" w:rsidR="00FF070A" w:rsidRDefault="00FF070A" w:rsidP="002F09B8">
          <w:pPr>
            <w:rPr>
              <w:sz w:val="16"/>
            </w:rPr>
          </w:pPr>
          <w:r>
            <w:rPr>
              <w:sz w:val="16"/>
            </w:rPr>
            <w:t>Vermerk</w:t>
          </w:r>
        </w:p>
        <w:p w14:paraId="25293597" w14:textId="77777777" w:rsidR="00FF070A" w:rsidRDefault="00FF070A" w:rsidP="002F09B8">
          <w:pPr>
            <w:pStyle w:val="StandardBeschriftung"/>
          </w:pPr>
          <w:r>
            <w:t>Verantwortlich</w:t>
          </w:r>
        </w:p>
      </w:tc>
    </w:tr>
  </w:tbl>
  <w:p w14:paraId="5C60D2D7" w14:textId="77777777" w:rsidR="00FF070A" w:rsidRDefault="00FF07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5F3"/>
    <w:multiLevelType w:val="hybridMultilevel"/>
    <w:tmpl w:val="9BAA4AB2"/>
    <w:lvl w:ilvl="0" w:tplc="313405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63B"/>
    <w:multiLevelType w:val="hybridMultilevel"/>
    <w:tmpl w:val="A588F3B6"/>
    <w:lvl w:ilvl="0" w:tplc="A3CEA348">
      <w:start w:val="1"/>
      <w:numFmt w:val="bullet"/>
      <w:lvlText w:val="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 w:tplc="6E4A7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041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64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6E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78B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46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86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CA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1D0381B"/>
    <w:multiLevelType w:val="hybridMultilevel"/>
    <w:tmpl w:val="29BC7E32"/>
    <w:lvl w:ilvl="0" w:tplc="313405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73AC"/>
    <w:multiLevelType w:val="hybridMultilevel"/>
    <w:tmpl w:val="3E56EAF0"/>
    <w:lvl w:ilvl="0" w:tplc="1DDAA5EA">
      <w:start w:val="1"/>
      <w:numFmt w:val="bullet"/>
      <w:pStyle w:val="StandardAufzhlungfrNummerierung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69DA6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4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A5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CE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27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A4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AE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804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EB7"/>
    <w:multiLevelType w:val="hybridMultilevel"/>
    <w:tmpl w:val="822A272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6CF3D0F"/>
    <w:multiLevelType w:val="hybridMultilevel"/>
    <w:tmpl w:val="6AB879E2"/>
    <w:lvl w:ilvl="0" w:tplc="A8100082">
      <w:start w:val="1"/>
      <w:numFmt w:val="bullet"/>
      <w:pStyle w:val="StandardAufzhlung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D5DC1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146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C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4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C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41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40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A25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0051"/>
    <w:multiLevelType w:val="hybridMultilevel"/>
    <w:tmpl w:val="BB786F4E"/>
    <w:lvl w:ilvl="0" w:tplc="313405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56CD"/>
    <w:multiLevelType w:val="multilevel"/>
    <w:tmpl w:val="54E097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0E9A"/>
    <w:multiLevelType w:val="hybridMultilevel"/>
    <w:tmpl w:val="CCEAD220"/>
    <w:lvl w:ilvl="0" w:tplc="FEA0F862">
      <w:start w:val="1"/>
      <w:numFmt w:val="decimal"/>
      <w:pStyle w:val="StandardNummerierung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4DFAF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41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06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21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2F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CE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1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5E2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920333">
    <w:abstractNumId w:val="6"/>
  </w:num>
  <w:num w:numId="2" w16cid:durableId="18438892">
    <w:abstractNumId w:val="9"/>
  </w:num>
  <w:num w:numId="3" w16cid:durableId="2097289653">
    <w:abstractNumId w:val="2"/>
  </w:num>
  <w:num w:numId="4" w16cid:durableId="255217085">
    <w:abstractNumId w:val="1"/>
  </w:num>
  <w:num w:numId="5" w16cid:durableId="1640959916">
    <w:abstractNumId w:val="8"/>
  </w:num>
  <w:num w:numId="6" w16cid:durableId="1703282160">
    <w:abstractNumId w:val="4"/>
  </w:num>
  <w:num w:numId="7" w16cid:durableId="2024427857">
    <w:abstractNumId w:val="3"/>
  </w:num>
  <w:num w:numId="8" w16cid:durableId="254636172">
    <w:abstractNumId w:val="7"/>
  </w:num>
  <w:num w:numId="9" w16cid:durableId="2089376455">
    <w:abstractNumId w:val="0"/>
  </w:num>
  <w:num w:numId="10" w16cid:durableId="656764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0A"/>
    <w:rsid w:val="000062FA"/>
    <w:rsid w:val="00034EE1"/>
    <w:rsid w:val="000520E7"/>
    <w:rsid w:val="000529F1"/>
    <w:rsid w:val="00067689"/>
    <w:rsid w:val="00083DF4"/>
    <w:rsid w:val="00094880"/>
    <w:rsid w:val="000A2FD3"/>
    <w:rsid w:val="00123F25"/>
    <w:rsid w:val="00187FF1"/>
    <w:rsid w:val="001E4DE1"/>
    <w:rsid w:val="001E5675"/>
    <w:rsid w:val="00223296"/>
    <w:rsid w:val="00261217"/>
    <w:rsid w:val="00283203"/>
    <w:rsid w:val="002913D7"/>
    <w:rsid w:val="002A7116"/>
    <w:rsid w:val="002E5200"/>
    <w:rsid w:val="002F09B8"/>
    <w:rsid w:val="00312169"/>
    <w:rsid w:val="003260B1"/>
    <w:rsid w:val="00353493"/>
    <w:rsid w:val="00356F4B"/>
    <w:rsid w:val="003711F4"/>
    <w:rsid w:val="00373DC2"/>
    <w:rsid w:val="003A371C"/>
    <w:rsid w:val="003A3AA5"/>
    <w:rsid w:val="003B01EC"/>
    <w:rsid w:val="003C59CA"/>
    <w:rsid w:val="004801B5"/>
    <w:rsid w:val="004A3F20"/>
    <w:rsid w:val="004B16CC"/>
    <w:rsid w:val="00541595"/>
    <w:rsid w:val="00542904"/>
    <w:rsid w:val="0056316C"/>
    <w:rsid w:val="00565113"/>
    <w:rsid w:val="00572A68"/>
    <w:rsid w:val="005B1D99"/>
    <w:rsid w:val="005B4CF1"/>
    <w:rsid w:val="005E5D86"/>
    <w:rsid w:val="005F4FE2"/>
    <w:rsid w:val="00637999"/>
    <w:rsid w:val="00646C2A"/>
    <w:rsid w:val="00653B93"/>
    <w:rsid w:val="00667D0A"/>
    <w:rsid w:val="006749FD"/>
    <w:rsid w:val="00686964"/>
    <w:rsid w:val="00692C2D"/>
    <w:rsid w:val="006A1761"/>
    <w:rsid w:val="00707C36"/>
    <w:rsid w:val="00727F0C"/>
    <w:rsid w:val="00784265"/>
    <w:rsid w:val="007B355C"/>
    <w:rsid w:val="007D0913"/>
    <w:rsid w:val="007D6F2B"/>
    <w:rsid w:val="007E27BD"/>
    <w:rsid w:val="007E6056"/>
    <w:rsid w:val="008217EC"/>
    <w:rsid w:val="008453FB"/>
    <w:rsid w:val="00887D96"/>
    <w:rsid w:val="008E4857"/>
    <w:rsid w:val="008F20A2"/>
    <w:rsid w:val="00915478"/>
    <w:rsid w:val="009518E0"/>
    <w:rsid w:val="00964A24"/>
    <w:rsid w:val="009E5622"/>
    <w:rsid w:val="00A16868"/>
    <w:rsid w:val="00A45FCC"/>
    <w:rsid w:val="00A50FE3"/>
    <w:rsid w:val="00A901D2"/>
    <w:rsid w:val="00AE2C74"/>
    <w:rsid w:val="00AF215A"/>
    <w:rsid w:val="00AF6A95"/>
    <w:rsid w:val="00B1458C"/>
    <w:rsid w:val="00B15B83"/>
    <w:rsid w:val="00B51F08"/>
    <w:rsid w:val="00B61E5D"/>
    <w:rsid w:val="00B7603F"/>
    <w:rsid w:val="00B97EDD"/>
    <w:rsid w:val="00BA3FD8"/>
    <w:rsid w:val="00BB5391"/>
    <w:rsid w:val="00BC3F63"/>
    <w:rsid w:val="00C64C47"/>
    <w:rsid w:val="00C70B99"/>
    <w:rsid w:val="00C71A2D"/>
    <w:rsid w:val="00C7743B"/>
    <w:rsid w:val="00C7771C"/>
    <w:rsid w:val="00C941A8"/>
    <w:rsid w:val="00C95705"/>
    <w:rsid w:val="00CC2818"/>
    <w:rsid w:val="00CE05F4"/>
    <w:rsid w:val="00D0363E"/>
    <w:rsid w:val="00DA5784"/>
    <w:rsid w:val="00DA666F"/>
    <w:rsid w:val="00DA7B4F"/>
    <w:rsid w:val="00DD571D"/>
    <w:rsid w:val="00DE05BA"/>
    <w:rsid w:val="00E821E0"/>
    <w:rsid w:val="00E961EE"/>
    <w:rsid w:val="00EA03E8"/>
    <w:rsid w:val="00EB3B22"/>
    <w:rsid w:val="00F13CD8"/>
    <w:rsid w:val="00F14684"/>
    <w:rsid w:val="00F30B5B"/>
    <w:rsid w:val="00F30CB0"/>
    <w:rsid w:val="00F53304"/>
    <w:rsid w:val="00F82290"/>
    <w:rsid w:val="00FA1616"/>
    <w:rsid w:val="00FB32A0"/>
    <w:rsid w:val="00FE0ADA"/>
    <w:rsid w:val="00FE111E"/>
    <w:rsid w:val="00FE489D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3A9FB0"/>
  <w15:docId w15:val="{E5568F0C-3841-4BAD-87F3-5A622D8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4FE2"/>
    <w:pPr>
      <w:ind w:left="113" w:right="113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F4FE2"/>
    <w:pPr>
      <w:spacing w:after="240"/>
      <w:outlineLvl w:val="0"/>
    </w:pPr>
    <w:rPr>
      <w:b/>
    </w:rPr>
  </w:style>
  <w:style w:type="paragraph" w:styleId="berschrift2">
    <w:name w:val="heading 2"/>
    <w:basedOn w:val="berschrift1"/>
    <w:qFormat/>
    <w:rsid w:val="005F4FE2"/>
    <w:pPr>
      <w:tabs>
        <w:tab w:val="left" w:pos="709"/>
      </w:tabs>
      <w:ind w:left="822" w:hanging="709"/>
      <w:outlineLvl w:val="1"/>
    </w:pPr>
  </w:style>
  <w:style w:type="paragraph" w:styleId="berschrift3">
    <w:name w:val="heading 3"/>
    <w:basedOn w:val="Standard"/>
    <w:next w:val="Standard"/>
    <w:qFormat/>
    <w:rsid w:val="005F4FE2"/>
    <w:pPr>
      <w:tabs>
        <w:tab w:val="left" w:pos="1418"/>
      </w:tabs>
      <w:spacing w:after="240"/>
      <w:ind w:left="1531" w:hanging="709"/>
      <w:outlineLvl w:val="2"/>
    </w:pPr>
    <w:rPr>
      <w:b/>
    </w:rPr>
  </w:style>
  <w:style w:type="paragraph" w:styleId="berschrift4">
    <w:name w:val="heading 4"/>
    <w:basedOn w:val="berschrift3"/>
    <w:qFormat/>
    <w:rsid w:val="005F4FE2"/>
    <w:pPr>
      <w:tabs>
        <w:tab w:val="clear" w:pos="1418"/>
        <w:tab w:val="left" w:pos="2127"/>
      </w:tabs>
      <w:ind w:left="2240"/>
      <w:outlineLvl w:val="3"/>
    </w:pPr>
  </w:style>
  <w:style w:type="paragraph" w:styleId="berschrift5">
    <w:name w:val="heading 5"/>
    <w:basedOn w:val="berschrift4"/>
    <w:qFormat/>
    <w:rsid w:val="005F4FE2"/>
    <w:pPr>
      <w:tabs>
        <w:tab w:val="clear" w:pos="2127"/>
        <w:tab w:val="left" w:pos="2835"/>
      </w:tabs>
      <w:ind w:left="294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Aufzhlung">
    <w:name w:val="Standard Aufzählung"/>
    <w:basedOn w:val="Standard"/>
    <w:rsid w:val="005F4FE2"/>
    <w:pPr>
      <w:numPr>
        <w:numId w:val="1"/>
      </w:numPr>
      <w:tabs>
        <w:tab w:val="clear" w:pos="454"/>
        <w:tab w:val="num" w:pos="360"/>
      </w:tabs>
      <w:ind w:left="113" w:firstLine="0"/>
    </w:pPr>
  </w:style>
  <w:style w:type="paragraph" w:styleId="Verzeichnis5">
    <w:name w:val="toc 5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right="850"/>
    </w:pPr>
  </w:style>
  <w:style w:type="paragraph" w:customStyle="1" w:styleId="StandardBeschriftung">
    <w:name w:val="Standard Beschriftung"/>
    <w:basedOn w:val="Standard"/>
    <w:next w:val="Standard"/>
    <w:rsid w:val="005F4FE2"/>
    <w:pPr>
      <w:spacing w:line="260" w:lineRule="exact"/>
    </w:pPr>
    <w:rPr>
      <w:sz w:val="16"/>
    </w:rPr>
  </w:style>
  <w:style w:type="paragraph" w:customStyle="1" w:styleId="StandardNummerierung">
    <w:name w:val="Standard Nummerierung"/>
    <w:basedOn w:val="Standard"/>
    <w:rsid w:val="005F4FE2"/>
    <w:pPr>
      <w:numPr>
        <w:numId w:val="2"/>
      </w:numPr>
    </w:pPr>
  </w:style>
  <w:style w:type="character" w:customStyle="1" w:styleId="StandardBeschriftungZchnZchn">
    <w:name w:val="Standard Beschriftung Zchn Zchn"/>
    <w:basedOn w:val="Absatz-Standardschriftart"/>
    <w:rsid w:val="005F4FE2"/>
    <w:rPr>
      <w:rFonts w:ascii="Arial" w:hAnsi="Arial"/>
      <w:noProof w:val="0"/>
      <w:sz w:val="16"/>
      <w:lang w:val="de-DE" w:eastAsia="de-DE" w:bidi="ar-SA"/>
    </w:rPr>
  </w:style>
  <w:style w:type="paragraph" w:customStyle="1" w:styleId="StandardAufzhlungfrNummerierung">
    <w:name w:val="Standard Aufzählung für Nummerierung"/>
    <w:basedOn w:val="Standard"/>
    <w:rsid w:val="005F4FE2"/>
    <w:pPr>
      <w:numPr>
        <w:numId w:val="6"/>
      </w:numPr>
    </w:pPr>
  </w:style>
  <w:style w:type="paragraph" w:customStyle="1" w:styleId="A0">
    <w:name w:val="A0"/>
    <w:basedOn w:val="Standard"/>
    <w:rsid w:val="005F4FE2"/>
    <w:pPr>
      <w:ind w:right="284"/>
    </w:pPr>
  </w:style>
  <w:style w:type="paragraph" w:customStyle="1" w:styleId="A1">
    <w:name w:val="A1"/>
    <w:basedOn w:val="Standard"/>
    <w:rsid w:val="005F4FE2"/>
    <w:pPr>
      <w:tabs>
        <w:tab w:val="left" w:pos="510"/>
        <w:tab w:val="left" w:pos="907"/>
      </w:tabs>
      <w:ind w:left="510" w:right="284" w:hanging="397"/>
    </w:pPr>
  </w:style>
  <w:style w:type="paragraph" w:customStyle="1" w:styleId="A2">
    <w:name w:val="A2"/>
    <w:basedOn w:val="A1"/>
    <w:rsid w:val="005F4FE2"/>
    <w:pPr>
      <w:tabs>
        <w:tab w:val="left" w:pos="1304"/>
      </w:tabs>
      <w:ind w:left="907"/>
    </w:pPr>
  </w:style>
  <w:style w:type="paragraph" w:customStyle="1" w:styleId="A3">
    <w:name w:val="A3"/>
    <w:basedOn w:val="A2"/>
    <w:rsid w:val="005F4FE2"/>
    <w:pPr>
      <w:tabs>
        <w:tab w:val="clear" w:pos="510"/>
        <w:tab w:val="clear" w:pos="907"/>
        <w:tab w:val="left" w:pos="1701"/>
      </w:tabs>
      <w:ind w:left="1304"/>
    </w:pPr>
  </w:style>
  <w:style w:type="paragraph" w:customStyle="1" w:styleId="A4">
    <w:name w:val="A4"/>
    <w:basedOn w:val="A3"/>
    <w:rsid w:val="005F4FE2"/>
    <w:pPr>
      <w:tabs>
        <w:tab w:val="clear" w:pos="1304"/>
        <w:tab w:val="left" w:pos="2098"/>
      </w:tabs>
      <w:ind w:left="1701"/>
    </w:pPr>
  </w:style>
  <w:style w:type="paragraph" w:customStyle="1" w:styleId="A5">
    <w:name w:val="A5"/>
    <w:basedOn w:val="A4"/>
    <w:rsid w:val="005F4FE2"/>
    <w:pPr>
      <w:tabs>
        <w:tab w:val="clear" w:pos="1701"/>
        <w:tab w:val="left" w:pos="2495"/>
      </w:tabs>
      <w:ind w:left="2098"/>
    </w:pPr>
  </w:style>
  <w:style w:type="paragraph" w:styleId="Kopfzeile">
    <w:name w:val="header"/>
    <w:basedOn w:val="Standard"/>
    <w:rsid w:val="00653B9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53B9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261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12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3F6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83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htspflege.stf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UMPF\Office\Templates\Aktennoti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63DF-7D84-418A-8988-444447E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Aktennotiz;Memo</vt:lpstr>
    </vt:vector>
  </TitlesOfParts>
  <Company>TRUMPF GmbH + Co. KG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Aktennotiz;Memo</dc:title>
  <dc:creator>Benedikt Rentsch</dc:creator>
  <cp:lastModifiedBy>Michelle Koch</cp:lastModifiedBy>
  <cp:revision>5</cp:revision>
  <cp:lastPrinted>2003-02-21T08:48:00Z</cp:lastPrinted>
  <dcterms:created xsi:type="dcterms:W3CDTF">2022-05-13T21:34:00Z</dcterms:created>
  <dcterms:modified xsi:type="dcterms:W3CDTF">2022-05-13T21:37:00Z</dcterms:modified>
  <cp:category>internalMenu;interner Schriftverkehr;internal correspondence</cp:category>
</cp:coreProperties>
</file>