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284"/>
        <w:gridCol w:w="1559"/>
        <w:gridCol w:w="1843"/>
      </w:tblGrid>
      <w:tr w:rsidR="00707C36" w:rsidRPr="00FF070A" w14:paraId="6BAA614D" w14:textId="77777777" w:rsidTr="0056316C">
        <w:trPr>
          <w:cantSplit/>
        </w:trPr>
        <w:tc>
          <w:tcPr>
            <w:tcW w:w="3515" w:type="dxa"/>
            <w:vAlign w:val="center"/>
          </w:tcPr>
          <w:p w14:paraId="795AE27F" w14:textId="77777777" w:rsidR="00FF070A" w:rsidRPr="00FF070A" w:rsidRDefault="00373DC2" w:rsidP="0056316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C527C" wp14:editId="2C052448">
                  <wp:extent cx="2096218" cy="531514"/>
                  <wp:effectExtent l="0" t="0" r="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84" cy="63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4" w:type="dxa"/>
          </w:tcPr>
          <w:p w14:paraId="52484ED1" w14:textId="77777777" w:rsidR="00D312EA" w:rsidRDefault="00D312EA" w:rsidP="00D312EA">
            <w:pPr>
              <w:rPr>
                <w:lang w:val="de-CH"/>
              </w:rPr>
            </w:pPr>
            <w:bookmarkStart w:id="0" w:name="CompanyName"/>
            <w:bookmarkEnd w:id="0"/>
            <w:r>
              <w:rPr>
                <w:lang w:val="de-CH"/>
              </w:rPr>
              <w:t xml:space="preserve">Swiss </w:t>
            </w:r>
            <w:proofErr w:type="spellStart"/>
            <w:r>
              <w:rPr>
                <w:lang w:val="de-CH"/>
              </w:rPr>
              <w:t>Tablesoccer</w:t>
            </w:r>
            <w:proofErr w:type="spellEnd"/>
            <w:r>
              <w:rPr>
                <w:lang w:val="de-CH"/>
              </w:rPr>
              <w:t xml:space="preserve"> Federation</w:t>
            </w:r>
          </w:p>
          <w:p w14:paraId="3B049433" w14:textId="77777777" w:rsidR="00D312EA" w:rsidRDefault="00D312EA" w:rsidP="00D312EA">
            <w:pPr>
              <w:rPr>
                <w:lang w:val="de-CH"/>
              </w:rPr>
            </w:pPr>
            <w:bookmarkStart w:id="1" w:name="CompanyStreet"/>
            <w:bookmarkEnd w:id="1"/>
            <w:r>
              <w:rPr>
                <w:lang w:val="de-CH"/>
              </w:rPr>
              <w:t>Zellgrundstrasse 5</w:t>
            </w:r>
          </w:p>
          <w:p w14:paraId="39B62E10" w14:textId="77777777" w:rsidR="00D312EA" w:rsidRDefault="00D312EA" w:rsidP="00D312EA">
            <w:pPr>
              <w:rPr>
                <w:lang w:val="de-CH"/>
              </w:rPr>
            </w:pPr>
            <w:r>
              <w:rPr>
                <w:lang w:val="de-CH"/>
              </w:rPr>
              <w:t>6210 Sursee</w:t>
            </w:r>
          </w:p>
          <w:p w14:paraId="09392FBF" w14:textId="1D11E4DF" w:rsidR="005B4385" w:rsidRPr="00D312EA" w:rsidRDefault="00D312EA" w:rsidP="00D312EA">
            <w:pPr>
              <w:rPr>
                <w:lang w:val="de-CH"/>
              </w:rPr>
            </w:pPr>
            <w:r>
              <w:rPr>
                <w:lang w:val="de-CH"/>
              </w:rPr>
              <w:t>Schweiz</w:t>
            </w:r>
          </w:p>
        </w:tc>
        <w:tc>
          <w:tcPr>
            <w:tcW w:w="1559" w:type="dxa"/>
          </w:tcPr>
          <w:p w14:paraId="71E97179" w14:textId="77777777" w:rsidR="005B4385" w:rsidRDefault="00CC7E2C">
            <w:pPr>
              <w:pStyle w:val="StandardBeschriftung"/>
            </w:pPr>
            <w:r w:rsidRPr="00FF070A">
              <w:t>Date</w:t>
            </w:r>
          </w:p>
          <w:p w14:paraId="23B32CEA" w14:textId="77777777" w:rsidR="00FF070A" w:rsidRPr="00FF070A" w:rsidRDefault="00FF070A">
            <w:bookmarkStart w:id="2" w:name="CreateDate"/>
            <w:bookmarkEnd w:id="2"/>
          </w:p>
          <w:p w14:paraId="2BCECD86" w14:textId="77777777" w:rsidR="005B4385" w:rsidRDefault="00CC7E2C">
            <w:pPr>
              <w:pStyle w:val="StandardBeschriftung"/>
            </w:pPr>
            <w:r>
              <w:t>Nom</w:t>
            </w:r>
          </w:p>
          <w:p w14:paraId="37AF5038" w14:textId="77777777" w:rsidR="00FF070A" w:rsidRPr="00FF070A" w:rsidRDefault="00FF070A">
            <w:bookmarkStart w:id="3" w:name="UserInitials"/>
            <w:bookmarkEnd w:id="3"/>
          </w:p>
        </w:tc>
        <w:tc>
          <w:tcPr>
            <w:tcW w:w="1843" w:type="dxa"/>
          </w:tcPr>
          <w:p w14:paraId="5BA53335" w14:textId="77777777" w:rsidR="005B4385" w:rsidRDefault="00CC7E2C">
            <w:pPr>
              <w:pStyle w:val="StandardBeschriftung"/>
            </w:pPr>
            <w:r w:rsidRPr="00FF070A">
              <w:t>Signature</w:t>
            </w:r>
          </w:p>
        </w:tc>
      </w:tr>
    </w:tbl>
    <w:p w14:paraId="0263BA24" w14:textId="77777777" w:rsidR="00FF070A" w:rsidRPr="00FF070A" w:rsidRDefault="00FF070A">
      <w:pPr>
        <w:rPr>
          <w:sz w:val="8"/>
        </w:rPr>
      </w:pPr>
    </w:p>
    <w:tbl>
      <w:tblPr>
        <w:tblW w:w="1020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1842"/>
      </w:tblGrid>
      <w:tr w:rsidR="00FF070A" w:rsidRPr="00FF070A" w14:paraId="3726BFBF" w14:textId="77777777" w:rsidTr="005B1D99">
        <w:trPr>
          <w:cantSplit/>
          <w:trHeight w:val="410"/>
        </w:trPr>
        <w:tc>
          <w:tcPr>
            <w:tcW w:w="8364" w:type="dxa"/>
            <w:vAlign w:val="center"/>
          </w:tcPr>
          <w:p w14:paraId="46E8B199" w14:textId="77777777" w:rsidR="005B4385" w:rsidRPr="00891995" w:rsidRDefault="00CC7E2C">
            <w:pPr>
              <w:pStyle w:val="StandardBeschriftung"/>
              <w:rPr>
                <w:b/>
                <w:sz w:val="14"/>
                <w:lang w:val="fr-CH"/>
              </w:rPr>
            </w:pPr>
            <w:r w:rsidRPr="00891995">
              <w:rPr>
                <w:b/>
                <w:sz w:val="22"/>
                <w:lang w:val="fr-CH"/>
              </w:rPr>
              <w:t xml:space="preserve">Formulaire de demande d'examen de comportement irrégulier </w:t>
            </w:r>
            <w:r w:rsidR="00FE111E" w:rsidRPr="00891995">
              <w:rPr>
                <w:b/>
                <w:sz w:val="22"/>
                <w:lang w:val="fr-CH"/>
              </w:rPr>
              <w:t xml:space="preserve">lors de </w:t>
            </w:r>
            <w:r w:rsidR="00686964" w:rsidRPr="00891995">
              <w:rPr>
                <w:b/>
                <w:sz w:val="22"/>
                <w:lang w:val="fr-CH"/>
              </w:rPr>
              <w:t xml:space="preserve">manifestations </w:t>
            </w:r>
            <w:r w:rsidR="00FE111E" w:rsidRPr="00891995">
              <w:rPr>
                <w:b/>
                <w:sz w:val="22"/>
                <w:lang w:val="fr-CH"/>
              </w:rPr>
              <w:t xml:space="preserve">officielles </w:t>
            </w:r>
            <w:r w:rsidR="00686964" w:rsidRPr="00891995">
              <w:rPr>
                <w:b/>
                <w:sz w:val="22"/>
                <w:lang w:val="fr-CH"/>
              </w:rPr>
              <w:t xml:space="preserve">de la </w:t>
            </w:r>
            <w:proofErr w:type="spellStart"/>
            <w:r w:rsidR="00686964" w:rsidRPr="00891995">
              <w:rPr>
                <w:b/>
                <w:sz w:val="22"/>
                <w:lang w:val="fr-CH"/>
              </w:rPr>
              <w:t>Swiss</w:t>
            </w:r>
            <w:proofErr w:type="spellEnd"/>
            <w:r w:rsidR="00686964" w:rsidRPr="00891995">
              <w:rPr>
                <w:b/>
                <w:sz w:val="22"/>
                <w:lang w:val="fr-CH"/>
              </w:rPr>
              <w:t xml:space="preserve"> </w:t>
            </w:r>
            <w:proofErr w:type="spellStart"/>
            <w:r w:rsidR="00686964" w:rsidRPr="00891995">
              <w:rPr>
                <w:b/>
                <w:sz w:val="22"/>
                <w:lang w:val="fr-CH"/>
              </w:rPr>
              <w:t>Tablesoccer</w:t>
            </w:r>
            <w:proofErr w:type="spellEnd"/>
            <w:r w:rsidR="00686964" w:rsidRPr="00891995">
              <w:rPr>
                <w:b/>
                <w:sz w:val="22"/>
                <w:lang w:val="fr-CH"/>
              </w:rPr>
              <w:t xml:space="preserve"> </w:t>
            </w:r>
            <w:proofErr w:type="spellStart"/>
            <w:r w:rsidR="00686964" w:rsidRPr="00891995">
              <w:rPr>
                <w:b/>
                <w:sz w:val="22"/>
                <w:lang w:val="fr-CH"/>
              </w:rPr>
              <w:t>Federation</w:t>
            </w:r>
            <w:proofErr w:type="spellEnd"/>
          </w:p>
          <w:p w14:paraId="67F20F1A" w14:textId="77777777" w:rsidR="00FF070A" w:rsidRPr="00891995" w:rsidRDefault="00FF070A" w:rsidP="00AF215A">
            <w:pPr>
              <w:ind w:left="0"/>
              <w:rPr>
                <w:lang w:val="fr-CH"/>
              </w:rPr>
            </w:pPr>
            <w:bookmarkStart w:id="4" w:name="DistributionList"/>
            <w:bookmarkEnd w:id="4"/>
          </w:p>
        </w:tc>
        <w:tc>
          <w:tcPr>
            <w:tcW w:w="1842" w:type="dxa"/>
          </w:tcPr>
          <w:p w14:paraId="4C3A4517" w14:textId="77777777" w:rsidR="005B4385" w:rsidRDefault="00CC7E2C">
            <w:pPr>
              <w:pStyle w:val="StandardBeschriftung"/>
              <w:rPr>
                <w:szCs w:val="16"/>
              </w:rPr>
            </w:pPr>
            <w:r w:rsidRPr="00FF070A">
              <w:rPr>
                <w:szCs w:val="16"/>
              </w:rPr>
              <w:t xml:space="preserve">Page </w:t>
            </w:r>
            <w:r w:rsidRPr="00FF070A">
              <w:rPr>
                <w:szCs w:val="16"/>
              </w:rPr>
              <w:tab/>
              <w:t>1</w:t>
            </w:r>
          </w:p>
          <w:p w14:paraId="72796BBA" w14:textId="77777777" w:rsidR="005B4385" w:rsidRDefault="00CC7E2C">
            <w:pPr>
              <w:pStyle w:val="StandardBeschriftung"/>
              <w:rPr>
                <w:szCs w:val="16"/>
              </w:rPr>
            </w:pPr>
            <w:r w:rsidRPr="00FF070A">
              <w:rPr>
                <w:szCs w:val="16"/>
              </w:rPr>
              <w:t xml:space="preserve">de </w:t>
            </w:r>
            <w:r w:rsidRPr="00FF070A">
              <w:rPr>
                <w:szCs w:val="16"/>
              </w:rPr>
              <w:tab/>
            </w:r>
            <w:r w:rsidRPr="00FF070A">
              <w:rPr>
                <w:szCs w:val="16"/>
              </w:rPr>
              <w:fldChar w:fldCharType="begin"/>
            </w:r>
            <w:r w:rsidRPr="00FF070A">
              <w:rPr>
                <w:szCs w:val="16"/>
              </w:rPr>
              <w:instrText xml:space="preserve">NUMPAGES </w:instrText>
            </w:r>
            <w:r w:rsidRPr="00FF070A">
              <w:rPr>
                <w:szCs w:val="16"/>
              </w:rPr>
              <w:fldChar w:fldCharType="separate"/>
            </w:r>
            <w:r w:rsidRPr="00FF070A">
              <w:rPr>
                <w:noProof/>
                <w:szCs w:val="16"/>
              </w:rPr>
              <w:t>1</w:t>
            </w:r>
            <w:r w:rsidRPr="00FF070A">
              <w:rPr>
                <w:szCs w:val="16"/>
              </w:rPr>
              <w:fldChar w:fldCharType="end"/>
            </w:r>
            <w:r w:rsidRPr="00FF070A">
              <w:rPr>
                <w:szCs w:val="16"/>
              </w:rPr>
              <w:t xml:space="preserve"> Pages</w:t>
            </w:r>
          </w:p>
        </w:tc>
      </w:tr>
      <w:tr w:rsidR="00FF070A" w:rsidRPr="00FF070A" w14:paraId="2CC4FFA9" w14:textId="77777777" w:rsidTr="005B1D99">
        <w:trPr>
          <w:cantSplit/>
        </w:trPr>
        <w:tc>
          <w:tcPr>
            <w:tcW w:w="8364" w:type="dxa"/>
          </w:tcPr>
          <w:p w14:paraId="6496E1EB" w14:textId="77777777" w:rsidR="005B4385" w:rsidRDefault="00CC7E2C">
            <w:pPr>
              <w:pStyle w:val="StandardBeschriftung"/>
              <w:rPr>
                <w:b/>
                <w:bCs/>
                <w:sz w:val="22"/>
              </w:rPr>
            </w:pPr>
            <w:r w:rsidRPr="00283203">
              <w:rPr>
                <w:b/>
                <w:bCs/>
                <w:sz w:val="22"/>
              </w:rPr>
              <w:t>Sujet</w:t>
            </w:r>
          </w:p>
          <w:p w14:paraId="0B65E4EB" w14:textId="77777777" w:rsidR="00FF070A" w:rsidRPr="00FF070A" w:rsidRDefault="00FF070A">
            <w:pPr>
              <w:rPr>
                <w:b/>
              </w:rPr>
            </w:pPr>
            <w:bookmarkStart w:id="5" w:name="Subject"/>
            <w:r w:rsidRPr="00FF070A">
              <w:rPr>
                <w:b/>
              </w:rPr>
              <w:t xml:space="preserve"> </w:t>
            </w:r>
          </w:p>
          <w:bookmarkEnd w:id="5"/>
          <w:p w14:paraId="5F0BB81A" w14:textId="77777777" w:rsidR="00FF070A" w:rsidRPr="00FF070A" w:rsidRDefault="00FF070A"/>
        </w:tc>
        <w:tc>
          <w:tcPr>
            <w:tcW w:w="1842" w:type="dxa"/>
          </w:tcPr>
          <w:p w14:paraId="5FA2A824" w14:textId="77777777" w:rsidR="005B4385" w:rsidRDefault="00CC7E2C">
            <w:pPr>
              <w:pStyle w:val="StandardBeschriftung"/>
            </w:pPr>
            <w:r>
              <w:t>Demande par</w:t>
            </w:r>
          </w:p>
          <w:tbl>
            <w:tblPr>
              <w:tblStyle w:val="Tabellenraster"/>
              <w:tblpPr w:leftFromText="141" w:rightFromText="141" w:vertAnchor="text" w:horzAnchor="margin" w:tblpX="137" w:tblpY="1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409"/>
            </w:tblGrid>
            <w:tr w:rsidR="00BC3F63" w14:paraId="3DC8B5CC" w14:textId="77777777" w:rsidTr="00BC3F63">
              <w:tc>
                <w:tcPr>
                  <w:tcW w:w="1304" w:type="dxa"/>
                </w:tcPr>
                <w:p w14:paraId="7E196017" w14:textId="77777777" w:rsidR="005B4385" w:rsidRDefault="00CC7E2C">
                  <w:pPr>
                    <w:ind w:left="0"/>
                    <w:rPr>
                      <w:sz w:val="16"/>
                      <w:szCs w:val="16"/>
                    </w:rPr>
                  </w:pPr>
                  <w:r w:rsidRPr="00BC3F63">
                    <w:rPr>
                      <w:sz w:val="16"/>
                      <w:szCs w:val="16"/>
                    </w:rPr>
                    <w:t>Personne officielle</w:t>
                  </w:r>
                </w:p>
              </w:tc>
              <w:tc>
                <w:tcPr>
                  <w:tcW w:w="409" w:type="dxa"/>
                </w:tcPr>
                <w:p w14:paraId="2E884B97" w14:textId="77777777" w:rsidR="00BC3F63" w:rsidRPr="00BC3F63" w:rsidRDefault="00BC3F63" w:rsidP="00BC3F63">
                  <w:pPr>
                    <w:ind w:left="0"/>
                    <w:rPr>
                      <w:color w:val="FF0000"/>
                    </w:rPr>
                  </w:pPr>
                  <w:r>
                    <w:sym w:font="Symbol" w:char="F0FF"/>
                  </w:r>
                </w:p>
              </w:tc>
            </w:tr>
            <w:tr w:rsidR="00BC3F63" w14:paraId="1661A189" w14:textId="77777777" w:rsidTr="00BC3F63">
              <w:tc>
                <w:tcPr>
                  <w:tcW w:w="1304" w:type="dxa"/>
                </w:tcPr>
                <w:p w14:paraId="57F33A0F" w14:textId="77777777" w:rsidR="005B4385" w:rsidRDefault="00CC7E2C">
                  <w:pPr>
                    <w:ind w:left="0"/>
                    <w:rPr>
                      <w:sz w:val="16"/>
                      <w:szCs w:val="16"/>
                    </w:rPr>
                  </w:pPr>
                  <w:r w:rsidRPr="00BC3F63">
                    <w:rPr>
                      <w:sz w:val="16"/>
                      <w:szCs w:val="16"/>
                    </w:rPr>
                    <w:t>Personne indépendante</w:t>
                  </w:r>
                </w:p>
              </w:tc>
              <w:tc>
                <w:tcPr>
                  <w:tcW w:w="409" w:type="dxa"/>
                </w:tcPr>
                <w:p w14:paraId="29074152" w14:textId="77777777" w:rsidR="00BC3F63" w:rsidRDefault="00BC3F63" w:rsidP="00BC3F63">
                  <w:pPr>
                    <w:ind w:left="0"/>
                  </w:pPr>
                  <w:r>
                    <w:sym w:font="Symbol" w:char="F0FF"/>
                  </w:r>
                </w:p>
              </w:tc>
            </w:tr>
          </w:tbl>
          <w:p w14:paraId="3A7EC7D5" w14:textId="77777777" w:rsidR="00AF215A" w:rsidRPr="00AF215A" w:rsidRDefault="00AF215A" w:rsidP="00AF215A"/>
        </w:tc>
      </w:tr>
      <w:tr w:rsidR="00FF070A" w:rsidRPr="00FF070A" w14:paraId="0C190B3E" w14:textId="77777777" w:rsidTr="005B1D99">
        <w:tc>
          <w:tcPr>
            <w:tcW w:w="8364" w:type="dxa"/>
          </w:tcPr>
          <w:p w14:paraId="1C90C299" w14:textId="77777777" w:rsidR="005B4385" w:rsidRDefault="002832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Description </w:t>
            </w:r>
            <w:r w:rsidR="00CC7E2C" w:rsidRPr="00283203">
              <w:rPr>
                <w:b/>
                <w:bCs/>
              </w:rPr>
              <w:t xml:space="preserve">détaillée </w:t>
            </w:r>
            <w:r>
              <w:rPr>
                <w:b/>
                <w:bCs/>
              </w:rPr>
              <w:t>de l'événement</w:t>
            </w:r>
          </w:p>
          <w:p w14:paraId="78863701" w14:textId="77777777" w:rsidR="005B4385" w:rsidRDefault="00CC7E2C">
            <w:pPr>
              <w:pStyle w:val="Listenabsatz"/>
              <w:numPr>
                <w:ilvl w:val="0"/>
                <w:numId w:val="10"/>
              </w:numPr>
            </w:pPr>
            <w:bookmarkStart w:id="6" w:name="Text"/>
            <w:bookmarkEnd w:id="6"/>
            <w:r>
              <w:t>Moment, motif et emplacement</w:t>
            </w:r>
          </w:p>
          <w:p w14:paraId="4FF90FE2" w14:textId="77777777" w:rsidR="005B4385" w:rsidRDefault="00CC7E2C">
            <w:pPr>
              <w:pStyle w:val="Listenabsatz"/>
              <w:numPr>
                <w:ilvl w:val="0"/>
                <w:numId w:val="10"/>
              </w:numPr>
            </w:pPr>
            <w:r w:rsidRPr="00283203">
              <w:t xml:space="preserve">Description de l'événement </w:t>
            </w:r>
          </w:p>
          <w:p w14:paraId="3198984D" w14:textId="63A29EA2" w:rsidR="006B213A" w:rsidRDefault="00CC7E2C" w:rsidP="006B213A">
            <w:pPr>
              <w:pStyle w:val="Listenabsatz"/>
              <w:numPr>
                <w:ilvl w:val="0"/>
                <w:numId w:val="10"/>
              </w:numPr>
            </w:pPr>
            <w:r>
              <w:t xml:space="preserve">Liste des </w:t>
            </w:r>
            <w:proofErr w:type="spellStart"/>
            <w:r>
              <w:t>personnes</w:t>
            </w:r>
            <w:proofErr w:type="spellEnd"/>
            <w:r>
              <w:t xml:space="preserve"> </w:t>
            </w:r>
            <w:proofErr w:type="spellStart"/>
            <w:r>
              <w:t>impliquées</w:t>
            </w:r>
            <w:proofErr w:type="spellEnd"/>
          </w:p>
          <w:p w14:paraId="45803665" w14:textId="77777777" w:rsidR="00686964" w:rsidRDefault="00686964" w:rsidP="00686964"/>
          <w:p w14:paraId="62B3A578" w14:textId="77777777" w:rsidR="00686964" w:rsidRDefault="00686964" w:rsidP="00686964"/>
          <w:p w14:paraId="20DFD233" w14:textId="77777777" w:rsidR="00686964" w:rsidRDefault="00686964" w:rsidP="00686964"/>
          <w:p w14:paraId="458FADB1" w14:textId="77777777" w:rsidR="00686964" w:rsidRDefault="00686964" w:rsidP="00686964"/>
          <w:p w14:paraId="34073DDD" w14:textId="77777777" w:rsidR="00686964" w:rsidRDefault="00686964" w:rsidP="00686964"/>
          <w:p w14:paraId="14DD039B" w14:textId="77777777" w:rsidR="00686964" w:rsidRDefault="00686964" w:rsidP="00686964"/>
          <w:p w14:paraId="7DE00D3F" w14:textId="6E09111D" w:rsidR="00686964" w:rsidRDefault="00686964" w:rsidP="00686964"/>
          <w:p w14:paraId="6CE27780" w14:textId="77777777" w:rsidR="006B213A" w:rsidRDefault="006B213A" w:rsidP="00686964"/>
          <w:p w14:paraId="17693615" w14:textId="77777777" w:rsidR="00686964" w:rsidRDefault="00686964" w:rsidP="00686964"/>
          <w:p w14:paraId="3A4C7169" w14:textId="77777777" w:rsidR="00686964" w:rsidRDefault="00686964" w:rsidP="00686964"/>
          <w:p w14:paraId="21A7A250" w14:textId="77777777" w:rsidR="00686964" w:rsidRDefault="00686964" w:rsidP="00686964"/>
          <w:p w14:paraId="370A9062" w14:textId="77777777" w:rsidR="00686964" w:rsidRDefault="00686964" w:rsidP="00686964"/>
          <w:p w14:paraId="2B51D7B8" w14:textId="77777777" w:rsidR="00686964" w:rsidRDefault="00686964" w:rsidP="00686964"/>
          <w:p w14:paraId="7DCD78B2" w14:textId="77777777" w:rsidR="00686964" w:rsidRDefault="00686964" w:rsidP="00686964"/>
          <w:p w14:paraId="4E9C301C" w14:textId="77777777" w:rsidR="00686964" w:rsidRDefault="00686964" w:rsidP="00686964"/>
          <w:p w14:paraId="58EE8E4B" w14:textId="77777777" w:rsidR="00686964" w:rsidRDefault="00686964" w:rsidP="00686964"/>
          <w:p w14:paraId="52D5B135" w14:textId="77777777" w:rsidR="00686964" w:rsidRDefault="00686964" w:rsidP="00686964"/>
          <w:p w14:paraId="6AFC0F8C" w14:textId="77777777" w:rsidR="00686964" w:rsidRDefault="00686964" w:rsidP="00686964"/>
          <w:p w14:paraId="62ED7122" w14:textId="77777777" w:rsidR="00686964" w:rsidRDefault="00686964" w:rsidP="00686964"/>
          <w:p w14:paraId="4A1A082F" w14:textId="77777777" w:rsidR="00686964" w:rsidRDefault="00686964" w:rsidP="00686964"/>
          <w:p w14:paraId="63B8BCF4" w14:textId="77777777" w:rsidR="00686964" w:rsidRDefault="00686964" w:rsidP="00686964"/>
          <w:p w14:paraId="4135BA3A" w14:textId="77777777" w:rsidR="00686964" w:rsidRDefault="00686964" w:rsidP="00686964"/>
          <w:p w14:paraId="453617E4" w14:textId="77777777" w:rsidR="00686964" w:rsidRDefault="00686964" w:rsidP="00686964"/>
          <w:p w14:paraId="473F50FB" w14:textId="77777777" w:rsidR="00686964" w:rsidRDefault="00686964" w:rsidP="00686964"/>
          <w:p w14:paraId="63128E24" w14:textId="77777777" w:rsidR="00686964" w:rsidRDefault="00686964" w:rsidP="00686964"/>
          <w:p w14:paraId="59E3D690" w14:textId="77777777" w:rsidR="00686964" w:rsidRDefault="00686964" w:rsidP="00686964"/>
          <w:p w14:paraId="14AB4A33" w14:textId="77777777" w:rsidR="00686964" w:rsidRDefault="00686964" w:rsidP="00686964"/>
          <w:p w14:paraId="0A4A51FC" w14:textId="77777777" w:rsidR="00686964" w:rsidRDefault="00686964" w:rsidP="00686964"/>
          <w:p w14:paraId="6037E0A6" w14:textId="77777777" w:rsidR="00686964" w:rsidRDefault="00686964" w:rsidP="00686964"/>
          <w:p w14:paraId="5AB231AB" w14:textId="77777777" w:rsidR="00686964" w:rsidRDefault="00686964" w:rsidP="00686964"/>
          <w:p w14:paraId="01286682" w14:textId="77777777" w:rsidR="00686964" w:rsidRDefault="00686964" w:rsidP="00686964"/>
          <w:p w14:paraId="05F14699" w14:textId="77777777" w:rsidR="00686964" w:rsidRDefault="00686964" w:rsidP="00686964"/>
          <w:p w14:paraId="142E05FF" w14:textId="77777777" w:rsidR="00686964" w:rsidRDefault="00686964" w:rsidP="00686964"/>
          <w:p w14:paraId="44A8BF44" w14:textId="77777777" w:rsidR="00686964" w:rsidRDefault="00686964" w:rsidP="00686964"/>
          <w:p w14:paraId="18BE740B" w14:textId="77777777" w:rsidR="00686964" w:rsidRDefault="00686964" w:rsidP="00686964"/>
          <w:p w14:paraId="5D769BF7" w14:textId="77777777" w:rsidR="00686964" w:rsidRDefault="00686964" w:rsidP="00686964"/>
          <w:p w14:paraId="2A4A47FF" w14:textId="77777777" w:rsidR="00686964" w:rsidRDefault="00686964" w:rsidP="00686964"/>
          <w:p w14:paraId="7EB8BF60" w14:textId="77777777" w:rsidR="00686964" w:rsidRDefault="00686964" w:rsidP="00686964"/>
          <w:p w14:paraId="1092B97E" w14:textId="77777777" w:rsidR="00686964" w:rsidRDefault="00686964" w:rsidP="00686964">
            <w:pPr>
              <w:ind w:left="0"/>
            </w:pPr>
          </w:p>
          <w:p w14:paraId="67E2D4BD" w14:textId="77777777" w:rsidR="00283203" w:rsidRPr="00FF070A" w:rsidRDefault="00283203" w:rsidP="00283203"/>
        </w:tc>
        <w:tc>
          <w:tcPr>
            <w:tcW w:w="1842" w:type="dxa"/>
          </w:tcPr>
          <w:p w14:paraId="040838D2" w14:textId="77777777" w:rsidR="005B4385" w:rsidRDefault="00CC7E2C">
            <w:pPr>
              <w:rPr>
                <w:sz w:val="16"/>
              </w:rPr>
            </w:pPr>
            <w:r w:rsidRPr="005B1D99">
              <w:rPr>
                <w:sz w:val="16"/>
              </w:rPr>
              <w:t>Liste des personnes impliquées</w:t>
            </w:r>
          </w:p>
          <w:p w14:paraId="4A7881D1" w14:textId="77777777" w:rsidR="00FF070A" w:rsidRPr="00FF070A" w:rsidRDefault="00FF070A"/>
        </w:tc>
      </w:tr>
      <w:tr w:rsidR="00283203" w:rsidRPr="00D312EA" w14:paraId="015FA260" w14:textId="77777777" w:rsidTr="005B1D99">
        <w:tc>
          <w:tcPr>
            <w:tcW w:w="8364" w:type="dxa"/>
          </w:tcPr>
          <w:p w14:paraId="37D0F49C" w14:textId="77777777" w:rsidR="005B4385" w:rsidRDefault="00CC7E2C">
            <w:pPr>
              <w:rPr>
                <w:b/>
                <w:bCs/>
              </w:rPr>
            </w:pPr>
            <w:r w:rsidRPr="00283203">
              <w:rPr>
                <w:b/>
                <w:bCs/>
              </w:rPr>
              <w:t>Soumission</w:t>
            </w:r>
          </w:p>
          <w:p w14:paraId="6644C928" w14:textId="732370D9" w:rsidR="005B4385" w:rsidRPr="00891995" w:rsidRDefault="00223296">
            <w:pPr>
              <w:rPr>
                <w:lang w:val="fr-CH"/>
              </w:rPr>
            </w:pPr>
            <w:r w:rsidRPr="00891995">
              <w:rPr>
                <w:lang w:val="fr-CH"/>
              </w:rPr>
              <w:t xml:space="preserve">Envoyer le document dûment </w:t>
            </w:r>
            <w:r w:rsidR="00CC7E2C" w:rsidRPr="00891995">
              <w:rPr>
                <w:lang w:val="fr-CH"/>
              </w:rPr>
              <w:t xml:space="preserve">rempli </w:t>
            </w:r>
            <w:r w:rsidRPr="00891995">
              <w:rPr>
                <w:lang w:val="fr-CH"/>
              </w:rPr>
              <w:t xml:space="preserve">et signé </w:t>
            </w:r>
            <w:r w:rsidR="00CC7E2C" w:rsidRPr="00891995">
              <w:rPr>
                <w:lang w:val="fr-CH"/>
              </w:rPr>
              <w:t xml:space="preserve">au </w:t>
            </w:r>
            <w:proofErr w:type="gramStart"/>
            <w:r w:rsidR="00CC7E2C" w:rsidRPr="00891995">
              <w:rPr>
                <w:lang w:val="fr-CH"/>
              </w:rPr>
              <w:t>format .</w:t>
            </w:r>
            <w:proofErr w:type="gramEnd"/>
            <w:r w:rsidR="00CC7E2C" w:rsidRPr="00891995">
              <w:rPr>
                <w:lang w:val="fr-CH"/>
              </w:rPr>
              <w:t xml:space="preserve"> </w:t>
            </w:r>
            <w:proofErr w:type="spellStart"/>
            <w:proofErr w:type="gramStart"/>
            <w:r w:rsidR="00CC7E2C" w:rsidRPr="00891995">
              <w:rPr>
                <w:lang w:val="fr-CH"/>
              </w:rPr>
              <w:t>pdf</w:t>
            </w:r>
            <w:proofErr w:type="spellEnd"/>
            <w:proofErr w:type="gramEnd"/>
            <w:r w:rsidR="00CC7E2C" w:rsidRPr="00891995">
              <w:rPr>
                <w:lang w:val="fr-CH"/>
              </w:rPr>
              <w:t xml:space="preserve"> à </w:t>
            </w:r>
            <w:hyperlink r:id="rId9" w:history="1">
              <w:r w:rsidR="00891995" w:rsidRPr="00A840C0">
                <w:rPr>
                  <w:rStyle w:val="Hyperlink"/>
                  <w:lang w:val="fr-CH"/>
                </w:rPr>
                <w:t>rechtspflege.stf@gmail.com</w:t>
              </w:r>
            </w:hyperlink>
            <w:r w:rsidRPr="00891995">
              <w:rPr>
                <w:lang w:val="fr-CH"/>
              </w:rPr>
              <w:t>.</w:t>
            </w:r>
          </w:p>
          <w:p w14:paraId="77E5DE1E" w14:textId="77777777" w:rsidR="00283203" w:rsidRPr="00891995" w:rsidRDefault="00283203">
            <w:pPr>
              <w:rPr>
                <w:lang w:val="fr-CH"/>
              </w:rPr>
            </w:pPr>
          </w:p>
        </w:tc>
        <w:tc>
          <w:tcPr>
            <w:tcW w:w="1842" w:type="dxa"/>
          </w:tcPr>
          <w:p w14:paraId="488715E4" w14:textId="77777777" w:rsidR="00283203" w:rsidRPr="00891995" w:rsidRDefault="00283203">
            <w:pPr>
              <w:rPr>
                <w:sz w:val="16"/>
                <w:lang w:val="fr-CH"/>
              </w:rPr>
            </w:pPr>
          </w:p>
        </w:tc>
      </w:tr>
    </w:tbl>
    <w:p w14:paraId="556A628C" w14:textId="77777777" w:rsidR="006B213A" w:rsidRPr="00891995" w:rsidRDefault="006B213A" w:rsidP="00FF070A">
      <w:pPr>
        <w:ind w:left="0" w:right="0"/>
        <w:rPr>
          <w:lang w:val="fr-CH"/>
        </w:rPr>
      </w:pPr>
    </w:p>
    <w:sectPr w:rsidR="006B213A" w:rsidRPr="00891995" w:rsidSect="00FF070A">
      <w:headerReference w:type="default" r:id="rId10"/>
      <w:pgSz w:w="11907" w:h="16839"/>
      <w:pgMar w:top="567" w:right="567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6DFF" w14:textId="77777777" w:rsidR="004070D8" w:rsidRDefault="004070D8">
      <w:r>
        <w:separator/>
      </w:r>
    </w:p>
  </w:endnote>
  <w:endnote w:type="continuationSeparator" w:id="0">
    <w:p w14:paraId="28BE8A60" w14:textId="77777777" w:rsidR="004070D8" w:rsidRDefault="0040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2A6D" w14:textId="77777777" w:rsidR="004070D8" w:rsidRDefault="004070D8">
      <w:r>
        <w:separator/>
      </w:r>
    </w:p>
  </w:footnote>
  <w:footnote w:type="continuationSeparator" w:id="0">
    <w:p w14:paraId="4A8B0199" w14:textId="77777777" w:rsidR="004070D8" w:rsidRDefault="0040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7230"/>
      <w:gridCol w:w="1842"/>
    </w:tblGrid>
    <w:tr w:rsidR="00FF070A" w:rsidRPr="00D312EA" w14:paraId="13C5D79D" w14:textId="77777777" w:rsidTr="00F65877">
      <w:trPr>
        <w:cantSplit/>
      </w:trPr>
      <w:tc>
        <w:tcPr>
          <w:tcW w:w="1134" w:type="dxa"/>
        </w:tcPr>
        <w:p w14:paraId="44E5F06E" w14:textId="16614280" w:rsidR="005B4385" w:rsidRDefault="005B4385"/>
      </w:tc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445868D" w14:textId="77777777" w:rsidR="005B4385" w:rsidRDefault="00FF070A">
          <w:pPr>
            <w:rPr>
              <w:b/>
            </w:rPr>
          </w:pPr>
          <w:r>
            <w:fldChar w:fldCharType="begin"/>
          </w:r>
          <w:r w:rsidR="00CC7E2C">
            <w:instrText xml:space="preserve"> REF Subject </w:instrText>
          </w:r>
          <w:r>
            <w:fldChar w:fldCharType="separate"/>
          </w:r>
          <w:r w:rsidR="00CC7E2C">
            <w:rPr>
              <w:b/>
            </w:rPr>
            <w:t xml:space="preserve"> </w:t>
          </w:r>
        </w:p>
        <w:p w14:paraId="3A4799DA" w14:textId="77777777" w:rsidR="00FF070A" w:rsidRDefault="00FF070A" w:rsidP="002F09B8">
          <w:r>
            <w:fldChar w:fldCharType="end"/>
          </w:r>
        </w:p>
      </w:tc>
      <w:tc>
        <w:tcPr>
          <w:tcW w:w="1842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67E616BC" w14:textId="77777777" w:rsidR="005B4385" w:rsidRPr="00891995" w:rsidRDefault="00CC7E2C">
          <w:pPr>
            <w:rPr>
              <w:sz w:val="16"/>
              <w:szCs w:val="16"/>
              <w:lang w:val="fr-CH"/>
            </w:rPr>
          </w:pPr>
          <w:r w:rsidRPr="00891995">
            <w:rPr>
              <w:sz w:val="16"/>
              <w:szCs w:val="16"/>
              <w:lang w:val="fr-CH"/>
            </w:rPr>
            <w:t xml:space="preserve">Page   </w:t>
          </w:r>
          <w:r w:rsidRPr="002F09B8">
            <w:rPr>
              <w:sz w:val="16"/>
              <w:szCs w:val="16"/>
            </w:rPr>
            <w:fldChar w:fldCharType="begin"/>
          </w:r>
          <w:r w:rsidRPr="00891995">
            <w:rPr>
              <w:sz w:val="16"/>
              <w:szCs w:val="16"/>
              <w:lang w:val="fr-CH"/>
            </w:rPr>
            <w:instrText xml:space="preserve">PAGE </w:instrText>
          </w:r>
          <w:r w:rsidRPr="002F09B8">
            <w:rPr>
              <w:sz w:val="16"/>
              <w:szCs w:val="16"/>
            </w:rPr>
            <w:fldChar w:fldCharType="separate"/>
          </w:r>
          <w:r w:rsidRPr="00891995">
            <w:rPr>
              <w:noProof/>
              <w:sz w:val="16"/>
              <w:szCs w:val="16"/>
              <w:lang w:val="fr-CH"/>
            </w:rPr>
            <w:t>2</w:t>
          </w:r>
          <w:r w:rsidRPr="002F09B8">
            <w:rPr>
              <w:sz w:val="16"/>
              <w:szCs w:val="16"/>
            </w:rPr>
            <w:fldChar w:fldCharType="end"/>
          </w:r>
        </w:p>
        <w:p w14:paraId="010322A3" w14:textId="77777777" w:rsidR="00FF070A" w:rsidRPr="00891995" w:rsidRDefault="00FF070A" w:rsidP="002F09B8">
          <w:pPr>
            <w:pBdr>
              <w:bottom w:val="single" w:sz="6" w:space="1" w:color="auto"/>
              <w:between w:val="single" w:sz="6" w:space="1" w:color="auto"/>
            </w:pBdr>
            <w:rPr>
              <w:lang w:val="fr-CH"/>
            </w:rPr>
          </w:pPr>
        </w:p>
        <w:p w14:paraId="70546FC0" w14:textId="77777777" w:rsidR="005B4385" w:rsidRPr="00891995" w:rsidRDefault="00CC7E2C">
          <w:pPr>
            <w:rPr>
              <w:sz w:val="16"/>
              <w:lang w:val="fr-CH"/>
            </w:rPr>
          </w:pPr>
          <w:r w:rsidRPr="00891995">
            <w:rPr>
              <w:sz w:val="16"/>
              <w:lang w:val="fr-CH"/>
            </w:rPr>
            <w:t>Rendez-vous</w:t>
          </w:r>
        </w:p>
        <w:p w14:paraId="724FFCDA" w14:textId="77777777" w:rsidR="005B4385" w:rsidRPr="00891995" w:rsidRDefault="00CC7E2C">
          <w:pPr>
            <w:rPr>
              <w:sz w:val="16"/>
              <w:lang w:val="fr-CH"/>
            </w:rPr>
          </w:pPr>
          <w:r w:rsidRPr="00891995">
            <w:rPr>
              <w:sz w:val="16"/>
              <w:lang w:val="fr-CH"/>
            </w:rPr>
            <w:t>Mention</w:t>
          </w:r>
        </w:p>
        <w:p w14:paraId="01A4365A" w14:textId="77777777" w:rsidR="005B4385" w:rsidRPr="00891995" w:rsidRDefault="00CC7E2C">
          <w:pPr>
            <w:pStyle w:val="StandardBeschriftung"/>
            <w:rPr>
              <w:lang w:val="fr-CH"/>
            </w:rPr>
          </w:pPr>
          <w:r w:rsidRPr="00891995">
            <w:rPr>
              <w:lang w:val="fr-CH"/>
            </w:rPr>
            <w:t>Responsable</w:t>
          </w:r>
        </w:p>
      </w:tc>
    </w:tr>
  </w:tbl>
  <w:p w14:paraId="27ED6F5D" w14:textId="77777777" w:rsidR="00FF070A" w:rsidRPr="00891995" w:rsidRDefault="00FF070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45F3"/>
    <w:multiLevelType w:val="hybridMultilevel"/>
    <w:tmpl w:val="9BAA4AB2"/>
    <w:lvl w:ilvl="0" w:tplc="313405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663B"/>
    <w:multiLevelType w:val="hybridMultilevel"/>
    <w:tmpl w:val="A588F3B6"/>
    <w:lvl w:ilvl="0" w:tplc="A3CEA348">
      <w:start w:val="1"/>
      <w:numFmt w:val="bullet"/>
      <w:lvlText w:val="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6E4A7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041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64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6E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78B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46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E86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ACA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0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D0381B"/>
    <w:multiLevelType w:val="hybridMultilevel"/>
    <w:tmpl w:val="29BC7E32"/>
    <w:lvl w:ilvl="0" w:tplc="313405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073AC"/>
    <w:multiLevelType w:val="hybridMultilevel"/>
    <w:tmpl w:val="3E56EAF0"/>
    <w:lvl w:ilvl="0" w:tplc="1DDAA5EA">
      <w:start w:val="1"/>
      <w:numFmt w:val="bullet"/>
      <w:pStyle w:val="StandardAufzhlungfrNummerierung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69DA60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D4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A5D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CE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E27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A4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AED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804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EB7"/>
    <w:multiLevelType w:val="hybridMultilevel"/>
    <w:tmpl w:val="822A272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6CF3D0F"/>
    <w:multiLevelType w:val="hybridMultilevel"/>
    <w:tmpl w:val="6AB879E2"/>
    <w:lvl w:ilvl="0" w:tplc="A8100082">
      <w:start w:val="1"/>
      <w:numFmt w:val="bullet"/>
      <w:pStyle w:val="StandardAufzhlung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D5DC1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146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C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4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C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41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40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A254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50051"/>
    <w:multiLevelType w:val="hybridMultilevel"/>
    <w:tmpl w:val="BB786F4E"/>
    <w:lvl w:ilvl="0" w:tplc="313405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056CD"/>
    <w:multiLevelType w:val="multilevel"/>
    <w:tmpl w:val="54E097E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80E9A"/>
    <w:multiLevelType w:val="hybridMultilevel"/>
    <w:tmpl w:val="CCEAD220"/>
    <w:lvl w:ilvl="0" w:tplc="FEA0F862">
      <w:start w:val="1"/>
      <w:numFmt w:val="decimal"/>
      <w:pStyle w:val="StandardNummerierung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4DFAF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41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806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21E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2F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CE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615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5E2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5549508">
    <w:abstractNumId w:val="6"/>
  </w:num>
  <w:num w:numId="2" w16cid:durableId="654452724">
    <w:abstractNumId w:val="9"/>
  </w:num>
  <w:num w:numId="3" w16cid:durableId="642201637">
    <w:abstractNumId w:val="2"/>
  </w:num>
  <w:num w:numId="4" w16cid:durableId="1587154503">
    <w:abstractNumId w:val="1"/>
  </w:num>
  <w:num w:numId="5" w16cid:durableId="461921735">
    <w:abstractNumId w:val="8"/>
  </w:num>
  <w:num w:numId="6" w16cid:durableId="1172181518">
    <w:abstractNumId w:val="4"/>
  </w:num>
  <w:num w:numId="7" w16cid:durableId="758254742">
    <w:abstractNumId w:val="3"/>
  </w:num>
  <w:num w:numId="8" w16cid:durableId="863247834">
    <w:abstractNumId w:val="7"/>
  </w:num>
  <w:num w:numId="9" w16cid:durableId="1398819378">
    <w:abstractNumId w:val="0"/>
  </w:num>
  <w:num w:numId="10" w16cid:durableId="1645425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0A"/>
    <w:rsid w:val="000062FA"/>
    <w:rsid w:val="00034EE1"/>
    <w:rsid w:val="000529F1"/>
    <w:rsid w:val="00067689"/>
    <w:rsid w:val="00083DF4"/>
    <w:rsid w:val="00094880"/>
    <w:rsid w:val="000A2FD3"/>
    <w:rsid w:val="00123F25"/>
    <w:rsid w:val="00187FF1"/>
    <w:rsid w:val="001E4DE1"/>
    <w:rsid w:val="001E5675"/>
    <w:rsid w:val="00223296"/>
    <w:rsid w:val="00261217"/>
    <w:rsid w:val="00283203"/>
    <w:rsid w:val="002913D7"/>
    <w:rsid w:val="002A7116"/>
    <w:rsid w:val="002E5200"/>
    <w:rsid w:val="002F09B8"/>
    <w:rsid w:val="00312169"/>
    <w:rsid w:val="003260B1"/>
    <w:rsid w:val="00353493"/>
    <w:rsid w:val="00356F4B"/>
    <w:rsid w:val="003711F4"/>
    <w:rsid w:val="00373DC2"/>
    <w:rsid w:val="003A371C"/>
    <w:rsid w:val="003A3AA5"/>
    <w:rsid w:val="003B01EC"/>
    <w:rsid w:val="003C59CA"/>
    <w:rsid w:val="004070D8"/>
    <w:rsid w:val="004801B5"/>
    <w:rsid w:val="004A3F20"/>
    <w:rsid w:val="004B16CC"/>
    <w:rsid w:val="00541595"/>
    <w:rsid w:val="00542904"/>
    <w:rsid w:val="0056316C"/>
    <w:rsid w:val="00565113"/>
    <w:rsid w:val="00572A68"/>
    <w:rsid w:val="005B1D99"/>
    <w:rsid w:val="005B4385"/>
    <w:rsid w:val="005E5D86"/>
    <w:rsid w:val="005F4FE2"/>
    <w:rsid w:val="00637999"/>
    <w:rsid w:val="00646C2A"/>
    <w:rsid w:val="00653B93"/>
    <w:rsid w:val="00667D0A"/>
    <w:rsid w:val="006749FD"/>
    <w:rsid w:val="00686964"/>
    <w:rsid w:val="00692C2D"/>
    <w:rsid w:val="006A1761"/>
    <w:rsid w:val="006B213A"/>
    <w:rsid w:val="00707C36"/>
    <w:rsid w:val="00727F0C"/>
    <w:rsid w:val="00784265"/>
    <w:rsid w:val="007B355C"/>
    <w:rsid w:val="007D0913"/>
    <w:rsid w:val="007D6F2B"/>
    <w:rsid w:val="007E27BD"/>
    <w:rsid w:val="007E6056"/>
    <w:rsid w:val="008217EC"/>
    <w:rsid w:val="00887D96"/>
    <w:rsid w:val="00891995"/>
    <w:rsid w:val="008E4857"/>
    <w:rsid w:val="008F20A2"/>
    <w:rsid w:val="00915478"/>
    <w:rsid w:val="009518E0"/>
    <w:rsid w:val="00964A24"/>
    <w:rsid w:val="009E5622"/>
    <w:rsid w:val="00A16868"/>
    <w:rsid w:val="00A45FCC"/>
    <w:rsid w:val="00A50FE3"/>
    <w:rsid w:val="00A901D2"/>
    <w:rsid w:val="00AE2C74"/>
    <w:rsid w:val="00AF215A"/>
    <w:rsid w:val="00AF6A95"/>
    <w:rsid w:val="00B1458C"/>
    <w:rsid w:val="00B15B83"/>
    <w:rsid w:val="00B51F08"/>
    <w:rsid w:val="00B61E5D"/>
    <w:rsid w:val="00B7603F"/>
    <w:rsid w:val="00B97EDD"/>
    <w:rsid w:val="00BA3FD8"/>
    <w:rsid w:val="00BB5391"/>
    <w:rsid w:val="00BC3F63"/>
    <w:rsid w:val="00C64C47"/>
    <w:rsid w:val="00C70B99"/>
    <w:rsid w:val="00C71A2D"/>
    <w:rsid w:val="00C7743B"/>
    <w:rsid w:val="00C7771C"/>
    <w:rsid w:val="00C941A8"/>
    <w:rsid w:val="00C95705"/>
    <w:rsid w:val="00CC2818"/>
    <w:rsid w:val="00CC7E2C"/>
    <w:rsid w:val="00CE05F4"/>
    <w:rsid w:val="00D0363E"/>
    <w:rsid w:val="00D312EA"/>
    <w:rsid w:val="00DA5784"/>
    <w:rsid w:val="00DA666F"/>
    <w:rsid w:val="00DA7B4F"/>
    <w:rsid w:val="00DD571D"/>
    <w:rsid w:val="00DE05BA"/>
    <w:rsid w:val="00E821E0"/>
    <w:rsid w:val="00E961EE"/>
    <w:rsid w:val="00EA03E8"/>
    <w:rsid w:val="00EB3B22"/>
    <w:rsid w:val="00F13CD8"/>
    <w:rsid w:val="00F14684"/>
    <w:rsid w:val="00F30B5B"/>
    <w:rsid w:val="00F30CB0"/>
    <w:rsid w:val="00FB32A0"/>
    <w:rsid w:val="00FE0ADA"/>
    <w:rsid w:val="00FE111E"/>
    <w:rsid w:val="00FE489D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2BBD5D"/>
  <w15:docId w15:val="{E5568F0C-3841-4BAD-87F3-5A622D89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4FE2"/>
    <w:pPr>
      <w:ind w:left="113" w:right="113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F4FE2"/>
    <w:pPr>
      <w:spacing w:after="240"/>
      <w:outlineLvl w:val="0"/>
    </w:pPr>
    <w:rPr>
      <w:b/>
    </w:rPr>
  </w:style>
  <w:style w:type="paragraph" w:styleId="berschrift2">
    <w:name w:val="heading 2"/>
    <w:basedOn w:val="berschrift1"/>
    <w:qFormat/>
    <w:rsid w:val="005F4FE2"/>
    <w:pPr>
      <w:tabs>
        <w:tab w:val="left" w:pos="709"/>
      </w:tabs>
      <w:ind w:left="822" w:hanging="709"/>
      <w:outlineLvl w:val="1"/>
    </w:pPr>
  </w:style>
  <w:style w:type="paragraph" w:styleId="berschrift3">
    <w:name w:val="heading 3"/>
    <w:basedOn w:val="Standard"/>
    <w:next w:val="Standard"/>
    <w:qFormat/>
    <w:rsid w:val="005F4FE2"/>
    <w:pPr>
      <w:tabs>
        <w:tab w:val="left" w:pos="1418"/>
      </w:tabs>
      <w:spacing w:after="240"/>
      <w:ind w:left="1531" w:hanging="709"/>
      <w:outlineLvl w:val="2"/>
    </w:pPr>
    <w:rPr>
      <w:b/>
    </w:rPr>
  </w:style>
  <w:style w:type="paragraph" w:styleId="berschrift4">
    <w:name w:val="heading 4"/>
    <w:basedOn w:val="berschrift3"/>
    <w:qFormat/>
    <w:rsid w:val="005F4FE2"/>
    <w:pPr>
      <w:tabs>
        <w:tab w:val="clear" w:pos="1418"/>
        <w:tab w:val="left" w:pos="2127"/>
      </w:tabs>
      <w:ind w:left="2240"/>
      <w:outlineLvl w:val="3"/>
    </w:pPr>
  </w:style>
  <w:style w:type="paragraph" w:styleId="berschrift5">
    <w:name w:val="heading 5"/>
    <w:basedOn w:val="berschrift4"/>
    <w:qFormat/>
    <w:rsid w:val="005F4FE2"/>
    <w:pPr>
      <w:tabs>
        <w:tab w:val="clear" w:pos="2127"/>
        <w:tab w:val="left" w:pos="2835"/>
      </w:tabs>
      <w:ind w:left="2949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Aufzhlung">
    <w:name w:val="Standard Aufzählung"/>
    <w:basedOn w:val="Standard"/>
    <w:rsid w:val="005F4FE2"/>
    <w:pPr>
      <w:numPr>
        <w:numId w:val="1"/>
      </w:numPr>
      <w:tabs>
        <w:tab w:val="clear" w:pos="454"/>
        <w:tab w:val="num" w:pos="360"/>
      </w:tabs>
      <w:ind w:left="113" w:firstLine="0"/>
    </w:pPr>
  </w:style>
  <w:style w:type="paragraph" w:styleId="Verzeichnis5">
    <w:name w:val="toc 5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semiHidden/>
    <w:rsid w:val="005F4FE2"/>
    <w:pPr>
      <w:tabs>
        <w:tab w:val="left" w:leader="dot" w:pos="8646"/>
        <w:tab w:val="right" w:pos="9072"/>
      </w:tabs>
      <w:ind w:right="850"/>
    </w:pPr>
  </w:style>
  <w:style w:type="paragraph" w:customStyle="1" w:styleId="StandardBeschriftung">
    <w:name w:val="Standard Beschriftung"/>
    <w:basedOn w:val="Standard"/>
    <w:next w:val="Standard"/>
    <w:rsid w:val="005F4FE2"/>
    <w:pPr>
      <w:spacing w:line="260" w:lineRule="exact"/>
    </w:pPr>
    <w:rPr>
      <w:sz w:val="16"/>
    </w:rPr>
  </w:style>
  <w:style w:type="paragraph" w:customStyle="1" w:styleId="StandardNummerierung">
    <w:name w:val="Standard Nummerierung"/>
    <w:basedOn w:val="Standard"/>
    <w:rsid w:val="005F4FE2"/>
    <w:pPr>
      <w:numPr>
        <w:numId w:val="2"/>
      </w:numPr>
    </w:pPr>
  </w:style>
  <w:style w:type="character" w:customStyle="1" w:styleId="StandardBeschriftungZchnZchn">
    <w:name w:val="Standard Beschriftung Zchn Zchn"/>
    <w:basedOn w:val="Absatz-Standardschriftart"/>
    <w:rsid w:val="005F4FE2"/>
    <w:rPr>
      <w:rFonts w:ascii="Arial" w:hAnsi="Arial"/>
      <w:noProof w:val="0"/>
      <w:sz w:val="16"/>
      <w:lang w:val="de-DE" w:eastAsia="de-DE" w:bidi="ar-SA"/>
    </w:rPr>
  </w:style>
  <w:style w:type="paragraph" w:customStyle="1" w:styleId="StandardAufzhlungfrNummerierung">
    <w:name w:val="Standard Aufzählung für Nummerierung"/>
    <w:basedOn w:val="Standard"/>
    <w:rsid w:val="005F4FE2"/>
    <w:pPr>
      <w:numPr>
        <w:numId w:val="6"/>
      </w:numPr>
    </w:pPr>
  </w:style>
  <w:style w:type="paragraph" w:customStyle="1" w:styleId="A0">
    <w:name w:val="A0"/>
    <w:basedOn w:val="Standard"/>
    <w:rsid w:val="005F4FE2"/>
    <w:pPr>
      <w:ind w:right="284"/>
    </w:pPr>
  </w:style>
  <w:style w:type="paragraph" w:customStyle="1" w:styleId="A1">
    <w:name w:val="A1"/>
    <w:basedOn w:val="Standard"/>
    <w:rsid w:val="005F4FE2"/>
    <w:pPr>
      <w:tabs>
        <w:tab w:val="left" w:pos="510"/>
        <w:tab w:val="left" w:pos="907"/>
      </w:tabs>
      <w:ind w:left="510" w:right="284" w:hanging="397"/>
    </w:pPr>
  </w:style>
  <w:style w:type="paragraph" w:customStyle="1" w:styleId="A2">
    <w:name w:val="A2"/>
    <w:basedOn w:val="A1"/>
    <w:rsid w:val="005F4FE2"/>
    <w:pPr>
      <w:tabs>
        <w:tab w:val="left" w:pos="1304"/>
      </w:tabs>
      <w:ind w:left="907"/>
    </w:pPr>
  </w:style>
  <w:style w:type="paragraph" w:customStyle="1" w:styleId="A3">
    <w:name w:val="A3"/>
    <w:basedOn w:val="A2"/>
    <w:rsid w:val="005F4FE2"/>
    <w:pPr>
      <w:tabs>
        <w:tab w:val="clear" w:pos="510"/>
        <w:tab w:val="clear" w:pos="907"/>
        <w:tab w:val="left" w:pos="1701"/>
      </w:tabs>
      <w:ind w:left="1304"/>
    </w:pPr>
  </w:style>
  <w:style w:type="paragraph" w:customStyle="1" w:styleId="A4">
    <w:name w:val="A4"/>
    <w:basedOn w:val="A3"/>
    <w:rsid w:val="005F4FE2"/>
    <w:pPr>
      <w:tabs>
        <w:tab w:val="clear" w:pos="1304"/>
        <w:tab w:val="left" w:pos="2098"/>
      </w:tabs>
      <w:ind w:left="1701"/>
    </w:pPr>
  </w:style>
  <w:style w:type="paragraph" w:customStyle="1" w:styleId="A5">
    <w:name w:val="A5"/>
    <w:basedOn w:val="A4"/>
    <w:rsid w:val="005F4FE2"/>
    <w:pPr>
      <w:tabs>
        <w:tab w:val="clear" w:pos="1701"/>
        <w:tab w:val="left" w:pos="2495"/>
      </w:tabs>
      <w:ind w:left="2098"/>
    </w:pPr>
  </w:style>
  <w:style w:type="paragraph" w:styleId="Kopfzeile">
    <w:name w:val="header"/>
    <w:basedOn w:val="Standard"/>
    <w:rsid w:val="00653B9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653B93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link w:val="SprechblasentextZchn"/>
    <w:rsid w:val="002612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6121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C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3F6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320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htspflege.stf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UMPF\Office\Templates\Aktennoti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63DF-7D84-418A-8988-444447E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Aktennotiz;Memo</vt:lpstr>
    </vt:vector>
  </TitlesOfParts>
  <Company>TRUMPF GmbH + Co. KG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Aktennotiz;Memo</dc:title>
  <dc:creator>Benedikt Rentsch</dc:creator>
  <cp:keywords>, docId:A3CE8AB7B673A9653933B1745977790C</cp:keywords>
  <cp:lastModifiedBy>Michelle Koch</cp:lastModifiedBy>
  <cp:revision>4</cp:revision>
  <cp:lastPrinted>2003-02-21T08:48:00Z</cp:lastPrinted>
  <dcterms:created xsi:type="dcterms:W3CDTF">2022-03-09T22:27:00Z</dcterms:created>
  <dcterms:modified xsi:type="dcterms:W3CDTF">2022-05-13T21:35:00Z</dcterms:modified>
  <cp:category>internalMenu;interner Schriftverkehr;internal correspondence</cp:category>
</cp:coreProperties>
</file>