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8F" w:rsidRDefault="00C257AA" w:rsidP="0041648C">
      <w:pPr>
        <w:pStyle w:val="berschrift1"/>
        <w:rPr>
          <w:lang w:val="de-CH"/>
        </w:rPr>
      </w:pPr>
      <w:proofErr w:type="spellStart"/>
      <w:r w:rsidRPr="00C257AA">
        <w:rPr>
          <w:lang w:val="de-CH"/>
        </w:rPr>
        <w:t>Inscriptions</w:t>
      </w:r>
      <w:proofErr w:type="spellEnd"/>
      <w:r w:rsidR="0041648C">
        <w:rPr>
          <w:lang w:val="de-CH"/>
        </w:rPr>
        <w:t xml:space="preserve"> Swiss Tablesoccer League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1"/>
        <w:gridCol w:w="6884"/>
      </w:tblGrid>
      <w:tr w:rsidR="0041648C" w:rsidTr="0041648C">
        <w:tc>
          <w:tcPr>
            <w:tcW w:w="2024" w:type="dxa"/>
          </w:tcPr>
          <w:p w:rsidR="0041648C" w:rsidRDefault="00C257AA" w:rsidP="0041648C">
            <w:pPr>
              <w:pStyle w:val="berschrift2"/>
              <w:outlineLvl w:val="1"/>
              <w:rPr>
                <w:lang w:val="de-CH"/>
              </w:rPr>
            </w:pPr>
            <w:r>
              <w:rPr>
                <w:lang w:val="de-CH"/>
              </w:rPr>
              <w:t>Club*</w:t>
            </w:r>
          </w:p>
        </w:tc>
        <w:tc>
          <w:tcPr>
            <w:tcW w:w="7321" w:type="dxa"/>
          </w:tcPr>
          <w:p w:rsidR="0041648C" w:rsidRDefault="0041648C" w:rsidP="0041648C">
            <w:pPr>
              <w:pStyle w:val="berschrift2"/>
              <w:outlineLvl w:val="1"/>
              <w:rPr>
                <w:lang w:val="de-CH"/>
              </w:rPr>
            </w:pPr>
          </w:p>
        </w:tc>
      </w:tr>
      <w:tr w:rsidR="0041648C" w:rsidTr="0041648C">
        <w:tc>
          <w:tcPr>
            <w:tcW w:w="2024" w:type="dxa"/>
          </w:tcPr>
          <w:p w:rsidR="0041648C" w:rsidRDefault="00C257AA" w:rsidP="0041648C">
            <w:pPr>
              <w:pStyle w:val="berschrift2"/>
              <w:outlineLvl w:val="1"/>
              <w:rPr>
                <w:lang w:val="de-CH"/>
              </w:rPr>
            </w:pPr>
            <w:r>
              <w:rPr>
                <w:lang w:val="de-CH"/>
              </w:rPr>
              <w:t>Equipe**</w:t>
            </w:r>
          </w:p>
        </w:tc>
        <w:tc>
          <w:tcPr>
            <w:tcW w:w="7321" w:type="dxa"/>
          </w:tcPr>
          <w:p w:rsidR="0041648C" w:rsidRDefault="0041648C" w:rsidP="0041648C">
            <w:pPr>
              <w:pStyle w:val="berschrift2"/>
              <w:outlineLvl w:val="1"/>
              <w:rPr>
                <w:lang w:val="de-CH"/>
              </w:rPr>
            </w:pPr>
          </w:p>
        </w:tc>
      </w:tr>
      <w:tr w:rsidR="0041648C" w:rsidTr="0041648C">
        <w:tc>
          <w:tcPr>
            <w:tcW w:w="2024" w:type="dxa"/>
          </w:tcPr>
          <w:p w:rsidR="0041648C" w:rsidRDefault="0041648C" w:rsidP="0041648C">
            <w:pPr>
              <w:pStyle w:val="berschrift2"/>
              <w:outlineLvl w:val="1"/>
              <w:rPr>
                <w:lang w:val="de-CH"/>
              </w:rPr>
            </w:pPr>
            <w:r>
              <w:rPr>
                <w:lang w:val="de-CH"/>
              </w:rPr>
              <w:t>Tischmodell</w:t>
            </w:r>
            <w:r w:rsidR="00C257AA">
              <w:rPr>
                <w:lang w:val="de-CH"/>
              </w:rPr>
              <w:t>***</w:t>
            </w:r>
          </w:p>
        </w:tc>
        <w:tc>
          <w:tcPr>
            <w:tcW w:w="7321" w:type="dxa"/>
          </w:tcPr>
          <w:p w:rsidR="0041648C" w:rsidRDefault="0041648C" w:rsidP="0041648C">
            <w:pPr>
              <w:pStyle w:val="berschrift2"/>
              <w:outlineLvl w:val="1"/>
              <w:rPr>
                <w:lang w:val="de-CH"/>
              </w:rPr>
            </w:pPr>
          </w:p>
        </w:tc>
      </w:tr>
      <w:tr w:rsidR="0041648C" w:rsidRPr="00626806" w:rsidTr="0041648C">
        <w:tc>
          <w:tcPr>
            <w:tcW w:w="2024" w:type="dxa"/>
          </w:tcPr>
          <w:p w:rsidR="0041648C" w:rsidRDefault="0041648C" w:rsidP="0041648C">
            <w:pPr>
              <w:pStyle w:val="berschrift2"/>
              <w:outlineLvl w:val="1"/>
              <w:rPr>
                <w:lang w:val="de-CH"/>
              </w:rPr>
            </w:pPr>
            <w:r>
              <w:rPr>
                <w:lang w:val="de-CH"/>
              </w:rPr>
              <w:t>Kategorie</w:t>
            </w:r>
          </w:p>
        </w:tc>
        <w:tc>
          <w:tcPr>
            <w:tcW w:w="7321" w:type="dxa"/>
          </w:tcPr>
          <w:p w:rsidR="0041648C" w:rsidRPr="00C257AA" w:rsidRDefault="0041648C" w:rsidP="00C257AA">
            <w:pPr>
              <w:pStyle w:val="berschrift2"/>
              <w:outlineLvl w:val="1"/>
              <w:rPr>
                <w:lang w:val="fr-CH"/>
              </w:rPr>
            </w:pPr>
            <w:r w:rsidRPr="00C257AA">
              <w:rPr>
                <w:rFonts w:ascii="Segoe UI" w:hAnsi="Segoe UI" w:cs="Segoe UI"/>
                <w:lang w:val="fr-CH"/>
              </w:rPr>
              <w:t xml:space="preserve">□ </w:t>
            </w:r>
            <w:r w:rsidR="00C257AA" w:rsidRPr="00C257AA">
              <w:rPr>
                <w:lang w:val="fr-CH"/>
              </w:rPr>
              <w:t>Ligue ouvert</w:t>
            </w:r>
          </w:p>
          <w:p w:rsidR="0041648C" w:rsidRPr="00C257AA" w:rsidRDefault="0041648C" w:rsidP="00C257AA">
            <w:pPr>
              <w:rPr>
                <w:lang w:val="fr-CH"/>
              </w:rPr>
            </w:pPr>
            <w:r w:rsidRPr="00C257AA">
              <w:rPr>
                <w:rFonts w:ascii="Segoe UI" w:hAnsi="Segoe UI" w:cs="Segoe UI"/>
                <w:sz w:val="32"/>
                <w:szCs w:val="32"/>
                <w:lang w:val="fr-CH"/>
              </w:rPr>
              <w:t xml:space="preserve">□ </w:t>
            </w:r>
            <w:r w:rsidR="00C257AA" w:rsidRPr="00C257AA">
              <w:rPr>
                <w:rFonts w:ascii="Lato Black" w:hAnsi="Lato Black"/>
                <w:b/>
                <w:color w:val="333333"/>
                <w:sz w:val="32"/>
                <w:szCs w:val="32"/>
                <w:lang w:val="fr-CH"/>
              </w:rPr>
              <w:t>Ligue des dames</w:t>
            </w:r>
          </w:p>
        </w:tc>
      </w:tr>
    </w:tbl>
    <w:p w:rsidR="0041648C" w:rsidRPr="00C257AA" w:rsidRDefault="0041648C" w:rsidP="0041648C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060"/>
        <w:gridCol w:w="2168"/>
        <w:gridCol w:w="2328"/>
      </w:tblGrid>
      <w:tr w:rsidR="00C257AA" w:rsidRPr="007109A4" w:rsidTr="00C257AA">
        <w:trPr>
          <w:trHeight w:val="576"/>
          <w:tblHeader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C257AA" w:rsidRDefault="0041648C" w:rsidP="0041648C">
            <w:pPr>
              <w:pStyle w:val="berschrift3"/>
              <w:rPr>
                <w:lang w:val="fr-CH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r>
              <w:t>Nome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r>
              <w:t>Prénome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proofErr w:type="gramStart"/>
            <w:r>
              <w:t>anniversaire</w:t>
            </w:r>
            <w:proofErr w:type="spellEnd"/>
            <w:proofErr w:type="gramEnd"/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  <w:r w:rsidRPr="007109A4">
              <w:t>Captain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Default="0041648C" w:rsidP="0041648C">
            <w:pPr>
              <w:pStyle w:val="berschrift3"/>
            </w:pPr>
          </w:p>
          <w:p w:rsidR="0041648C" w:rsidRPr="0041648C" w:rsidRDefault="0041648C" w:rsidP="0041648C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r>
              <w:rPr>
                <w:rFonts w:ascii="Tahoma" w:hAnsi="Tahoma" w:cs="Tahoma"/>
              </w:rPr>
              <w:t>Jouer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esse</w:t>
            </w:r>
            <w:proofErr w:type="spellEnd"/>
            <w:r w:rsidRPr="007109A4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r>
              <w:rPr>
                <w:rFonts w:ascii="Tahoma" w:hAnsi="Tahoma" w:cs="Tahoma"/>
              </w:rPr>
              <w:t>Jouer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esse</w:t>
            </w:r>
            <w:proofErr w:type="spellEnd"/>
            <w:r w:rsidRPr="007109A4">
              <w:rPr>
                <w:rFonts w:ascii="Tahoma" w:hAnsi="Tahoma" w:cs="Tahoma"/>
              </w:rPr>
              <w:t xml:space="preserve"> </w:t>
            </w:r>
            <w:r w:rsidR="0041648C" w:rsidRPr="007109A4"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r>
              <w:rPr>
                <w:rFonts w:ascii="Tahoma" w:hAnsi="Tahoma" w:cs="Tahoma"/>
              </w:rPr>
              <w:t>Jouer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esse</w:t>
            </w:r>
            <w:proofErr w:type="spellEnd"/>
            <w:r w:rsidRPr="007109A4">
              <w:rPr>
                <w:rFonts w:ascii="Tahoma" w:hAnsi="Tahoma" w:cs="Tahoma"/>
              </w:rPr>
              <w:t xml:space="preserve"> </w:t>
            </w:r>
            <w:r w:rsidR="0041648C" w:rsidRPr="007109A4"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r>
              <w:rPr>
                <w:rFonts w:ascii="Tahoma" w:hAnsi="Tahoma" w:cs="Tahoma"/>
              </w:rPr>
              <w:t>Jouer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esse</w:t>
            </w:r>
            <w:proofErr w:type="spellEnd"/>
            <w:r w:rsidRPr="007109A4">
              <w:rPr>
                <w:rFonts w:ascii="Tahoma" w:hAnsi="Tahoma" w:cs="Tahoma"/>
              </w:rPr>
              <w:t xml:space="preserve"> </w:t>
            </w:r>
            <w:r w:rsidR="0041648C" w:rsidRPr="007109A4"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C257AA" w:rsidP="0041648C">
            <w:pPr>
              <w:pStyle w:val="berschrift3"/>
            </w:pPr>
            <w:proofErr w:type="spellStart"/>
            <w:r>
              <w:rPr>
                <w:rFonts w:ascii="Tahoma" w:hAnsi="Tahoma" w:cs="Tahoma"/>
              </w:rPr>
              <w:t>Jouer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esse</w:t>
            </w:r>
            <w:proofErr w:type="spellEnd"/>
            <w:r w:rsidRPr="007109A4">
              <w:rPr>
                <w:rFonts w:ascii="Tahoma" w:hAnsi="Tahoma" w:cs="Tahoma"/>
              </w:rPr>
              <w:t xml:space="preserve"> </w:t>
            </w:r>
            <w:r w:rsidR="0041648C" w:rsidRPr="007109A4"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  <w:r w:rsidRPr="007109A4">
              <w:t>Reserve 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  <w:r w:rsidRPr="007109A4">
              <w:t>Reserve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  <w:r w:rsidRPr="007109A4">
              <w:t>Reserve 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  <w:tr w:rsidR="00C257AA" w:rsidRPr="007109A4" w:rsidTr="00C257AA">
        <w:trPr>
          <w:trHeight w:val="57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  <w:r w:rsidRPr="007109A4">
              <w:t>Reserve 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8C" w:rsidRPr="007109A4" w:rsidRDefault="0041648C" w:rsidP="0041648C">
            <w:pPr>
              <w:pStyle w:val="berschrift3"/>
            </w:pPr>
          </w:p>
        </w:tc>
      </w:tr>
    </w:tbl>
    <w:p w:rsidR="00C257AA" w:rsidRPr="00C41EB5" w:rsidRDefault="00C257AA" w:rsidP="00C257AA">
      <w:pPr>
        <w:rPr>
          <w:lang w:val="fr-CH"/>
        </w:rPr>
      </w:pPr>
      <w:r w:rsidRPr="00C41EB5">
        <w:rPr>
          <w:lang w:val="fr-CH"/>
        </w:rPr>
        <w:t xml:space="preserve">L`inscription est valable avec la </w:t>
      </w:r>
      <w:proofErr w:type="spellStart"/>
      <w:r w:rsidRPr="00C41EB5">
        <w:rPr>
          <w:lang w:val="fr-CH"/>
        </w:rPr>
        <w:t>payager</w:t>
      </w:r>
      <w:proofErr w:type="spellEnd"/>
      <w:r w:rsidRPr="00C41EB5">
        <w:rPr>
          <w:lang w:val="fr-CH"/>
        </w:rPr>
        <w:t xml:space="preserve"> de la frais d`entrée. 200 francs pour les open et 150 francs pour les dames.</w:t>
      </w:r>
    </w:p>
    <w:p w:rsidR="00C257AA" w:rsidRPr="00C41EB5" w:rsidRDefault="00C257AA" w:rsidP="00C257AA">
      <w:pPr>
        <w:rPr>
          <w:lang w:val="fr-CH"/>
        </w:rPr>
      </w:pPr>
    </w:p>
    <w:p w:rsidR="00C257AA" w:rsidRPr="00C257AA" w:rsidRDefault="00C257AA" w:rsidP="00626806">
      <w:pPr>
        <w:rPr>
          <w:b/>
          <w:color w:val="FF0000"/>
          <w:lang w:val="fr-CH"/>
        </w:rPr>
      </w:pPr>
      <w:r w:rsidRPr="00C41EB5">
        <w:rPr>
          <w:b/>
          <w:lang w:val="fr-CH"/>
        </w:rPr>
        <w:t xml:space="preserve">Inscription dois être retour à </w:t>
      </w:r>
      <w:r w:rsidR="00626806">
        <w:rPr>
          <w:b/>
          <w:lang w:val="fr-CH"/>
        </w:rPr>
        <w:t>league@swisstablesoccer</w:t>
      </w:r>
      <w:r w:rsidRPr="00C41EB5">
        <w:rPr>
          <w:b/>
          <w:lang w:val="fr-CH"/>
        </w:rPr>
        <w:t xml:space="preserve">.ch au plus tard de </w:t>
      </w:r>
      <w:r w:rsidR="00626806">
        <w:rPr>
          <w:b/>
          <w:color w:val="FF0000"/>
          <w:lang w:val="fr-CH"/>
        </w:rPr>
        <w:t>30. Septembre</w:t>
      </w:r>
      <w:r w:rsidRPr="00C41EB5">
        <w:rPr>
          <w:b/>
          <w:color w:val="FF0000"/>
          <w:lang w:val="fr-CH"/>
        </w:rPr>
        <w:t>.</w:t>
      </w:r>
    </w:p>
    <w:p w:rsidR="00C257AA" w:rsidRPr="00C41EB5" w:rsidRDefault="00C257AA" w:rsidP="00C257AA">
      <w:pPr>
        <w:rPr>
          <w:lang w:val="fr-CH"/>
        </w:rPr>
      </w:pPr>
    </w:p>
    <w:p w:rsidR="00C257AA" w:rsidRPr="00C41EB5" w:rsidRDefault="00C257AA" w:rsidP="00C257AA">
      <w:pPr>
        <w:rPr>
          <w:lang w:val="fr-CH"/>
        </w:rPr>
      </w:pPr>
      <w:r w:rsidRPr="00C41EB5">
        <w:rPr>
          <w:lang w:val="fr-CH"/>
        </w:rPr>
        <w:t>*</w:t>
      </w:r>
      <w:r w:rsidRPr="00C41EB5">
        <w:rPr>
          <w:vertAlign w:val="superscript"/>
          <w:lang w:val="fr-CH"/>
        </w:rPr>
        <w:t>1</w:t>
      </w:r>
      <w:r w:rsidRPr="00C41EB5">
        <w:rPr>
          <w:lang w:val="fr-CH"/>
        </w:rPr>
        <w:t xml:space="preserve"> Le club </w:t>
      </w:r>
      <w:proofErr w:type="gramStart"/>
      <w:r w:rsidRPr="00C41EB5">
        <w:rPr>
          <w:lang w:val="fr-CH"/>
        </w:rPr>
        <w:t>dois</w:t>
      </w:r>
      <w:proofErr w:type="gramEnd"/>
      <w:r w:rsidRPr="00C41EB5">
        <w:rPr>
          <w:lang w:val="fr-CH"/>
        </w:rPr>
        <w:t xml:space="preserve"> être membre de la STF.</w:t>
      </w:r>
    </w:p>
    <w:p w:rsidR="00C257AA" w:rsidRPr="00C41EB5" w:rsidRDefault="00C257AA" w:rsidP="00C257AA">
      <w:pPr>
        <w:rPr>
          <w:lang w:val="fr-CH"/>
        </w:rPr>
      </w:pPr>
      <w:r w:rsidRPr="00C41EB5">
        <w:rPr>
          <w:lang w:val="fr-CH"/>
        </w:rPr>
        <w:t>*</w:t>
      </w:r>
      <w:r w:rsidRPr="00C41EB5">
        <w:rPr>
          <w:vertAlign w:val="superscript"/>
          <w:lang w:val="fr-CH"/>
        </w:rPr>
        <w:t>2</w:t>
      </w:r>
      <w:r w:rsidRPr="00C41EB5">
        <w:rPr>
          <w:lang w:val="fr-CH"/>
        </w:rPr>
        <w:t xml:space="preserve"> L`Equipe selon point 3 </w:t>
      </w:r>
      <w:proofErr w:type="gramStart"/>
      <w:r w:rsidRPr="00C41EB5">
        <w:rPr>
          <w:lang w:val="fr-CH"/>
        </w:rPr>
        <w:t>de la</w:t>
      </w:r>
      <w:proofErr w:type="gramEnd"/>
      <w:r w:rsidRPr="00C41EB5">
        <w:rPr>
          <w:lang w:val="fr-CH"/>
        </w:rPr>
        <w:t xml:space="preserve"> règle</w:t>
      </w:r>
      <w:bookmarkStart w:id="0" w:name="_GoBack"/>
      <w:bookmarkEnd w:id="0"/>
      <w:r w:rsidRPr="00C41EB5">
        <w:rPr>
          <w:lang w:val="fr-CH"/>
        </w:rPr>
        <w:t>ment des matches.</w:t>
      </w:r>
    </w:p>
    <w:p w:rsidR="0041648C" w:rsidRPr="0041648C" w:rsidRDefault="00C257AA" w:rsidP="00C257AA">
      <w:pPr>
        <w:rPr>
          <w:lang w:val="de-DE"/>
        </w:rPr>
      </w:pPr>
      <w:r>
        <w:rPr>
          <w:lang w:val="de-DE"/>
        </w:rPr>
        <w:t>*</w:t>
      </w:r>
      <w:r>
        <w:rPr>
          <w:vertAlign w:val="superscript"/>
          <w:lang w:val="de-DE"/>
        </w:rPr>
        <w:t>3</w:t>
      </w:r>
      <w:r>
        <w:rPr>
          <w:lang w:val="de-DE"/>
        </w:rPr>
        <w:t xml:space="preserve"> Ullrich </w:t>
      </w:r>
      <w:proofErr w:type="spellStart"/>
      <w:r>
        <w:rPr>
          <w:lang w:val="de-DE"/>
        </w:rPr>
        <w:t>ou</w:t>
      </w:r>
      <w:proofErr w:type="spellEnd"/>
      <w:r>
        <w:rPr>
          <w:lang w:val="de-DE"/>
        </w:rPr>
        <w:t xml:space="preserve"> Garlando</w:t>
      </w:r>
    </w:p>
    <w:sectPr w:rsidR="0041648C" w:rsidRPr="0041648C" w:rsidSect="00A005B8">
      <w:headerReference w:type="default" r:id="rId8"/>
      <w:headerReference w:type="first" r:id="rId9"/>
      <w:pgSz w:w="11906" w:h="16838"/>
      <w:pgMar w:top="3164" w:right="141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78" w:rsidRDefault="001F2778" w:rsidP="008649EC">
      <w:r>
        <w:separator/>
      </w:r>
    </w:p>
  </w:endnote>
  <w:endnote w:type="continuationSeparator" w:id="0">
    <w:p w:rsidR="001F2778" w:rsidRDefault="001F2778" w:rsidP="0086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78" w:rsidRDefault="001F2778" w:rsidP="008649EC">
      <w:r>
        <w:separator/>
      </w:r>
    </w:p>
  </w:footnote>
  <w:footnote w:type="continuationSeparator" w:id="0">
    <w:p w:rsidR="001F2778" w:rsidRDefault="001F2778" w:rsidP="0086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35" w:rsidRPr="00917339" w:rsidRDefault="00CD7235" w:rsidP="00917339">
    <w:pPr>
      <w:pStyle w:val="Kopfzeile"/>
    </w:pPr>
    <w:r>
      <w:rPr>
        <w:noProof/>
        <w:lang w:val="de-CH" w:eastAsia="de-CH"/>
      </w:rPr>
      <mc:AlternateContent>
        <mc:Choice Requires="wpg">
          <w:drawing>
            <wp:inline distT="0" distB="0" distL="0" distR="0" wp14:anchorId="5D9C8B87" wp14:editId="59A191C8">
              <wp:extent cx="2277152" cy="1095615"/>
              <wp:effectExtent l="0" t="0" r="0" b="0"/>
              <wp:docPr id="1" name="Group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52" cy="1095615"/>
                        <a:chOff x="0" y="0"/>
                        <a:chExt cx="2277152" cy="1095615"/>
                      </a:xfrm>
                    </wpg:grpSpPr>
                    <wps:wsp>
                      <wps:cNvPr id="2" name="Shape 7"/>
                      <wps:cNvSpPr/>
                      <wps:spPr>
                        <a:xfrm>
                          <a:off x="1081507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4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14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88335" y="2480"/>
                          <a:ext cx="15887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77" h="153924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7092" y="81547"/>
                              </a:lnTo>
                              <a:lnTo>
                                <a:pt x="49568" y="81547"/>
                              </a:lnTo>
                              <a:lnTo>
                                <a:pt x="59982" y="0"/>
                              </a:lnTo>
                              <a:lnTo>
                                <a:pt x="101371" y="0"/>
                              </a:lnTo>
                              <a:lnTo>
                                <a:pt x="112776" y="81547"/>
                              </a:lnTo>
                              <a:lnTo>
                                <a:pt x="115252" y="81547"/>
                              </a:lnTo>
                              <a:lnTo>
                                <a:pt x="119710" y="0"/>
                              </a:lnTo>
                              <a:lnTo>
                                <a:pt x="158877" y="0"/>
                              </a:lnTo>
                              <a:lnTo>
                                <a:pt x="144996" y="153924"/>
                              </a:lnTo>
                              <a:lnTo>
                                <a:pt x="93929" y="153924"/>
                              </a:lnTo>
                              <a:lnTo>
                                <a:pt x="80556" y="85763"/>
                              </a:lnTo>
                              <a:lnTo>
                                <a:pt x="78562" y="85763"/>
                              </a:lnTo>
                              <a:lnTo>
                                <a:pt x="67412" y="153924"/>
                              </a:lnTo>
                              <a:lnTo>
                                <a:pt x="16103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357"/>
                      <wps:cNvSpPr/>
                      <wps:spPr>
                        <a:xfrm>
                          <a:off x="1365559" y="2476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1425052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300" y="0"/>
                              </a:moveTo>
                              <a:lnTo>
                                <a:pt x="48452" y="0"/>
                              </a:lnTo>
                              <a:lnTo>
                                <a:pt x="72098" y="1300"/>
                              </a:lnTo>
                              <a:cubicBezTo>
                                <a:pt x="79997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703" y="38424"/>
                                <a:pt x="55512" y="38424"/>
                              </a:cubicBezTo>
                              <a:cubicBezTo>
                                <a:pt x="48336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20" y="3546"/>
                              </a:cubicBezTo>
                              <a:lnTo>
                                <a:pt x="4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1"/>
                      <wps:cNvSpPr/>
                      <wps:spPr>
                        <a:xfrm>
                          <a:off x="1530894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17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3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31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0" y="10485"/>
                                <a:pt x="27909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1076296" y="21240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6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3"/>
                      <wps:cNvSpPr/>
                      <wps:spPr>
                        <a:xfrm>
                          <a:off x="1181144" y="212400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4"/>
                      <wps:cNvSpPr/>
                      <wps:spPr>
                        <a:xfrm>
                          <a:off x="1240257" y="212400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7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15"/>
                      <wps:cNvSpPr/>
                      <wps:spPr>
                        <a:xfrm>
                          <a:off x="1313504" y="212394"/>
                          <a:ext cx="5316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2" h="153924">
                              <a:moveTo>
                                <a:pt x="0" y="0"/>
                              </a:moveTo>
                              <a:lnTo>
                                <a:pt x="53162" y="0"/>
                              </a:lnTo>
                              <a:lnTo>
                                <a:pt x="53162" y="35258"/>
                              </a:lnTo>
                              <a:lnTo>
                                <a:pt x="50813" y="34214"/>
                              </a:lnTo>
                              <a:lnTo>
                                <a:pt x="42875" y="34214"/>
                              </a:lnTo>
                              <a:lnTo>
                                <a:pt x="42875" y="65938"/>
                              </a:lnTo>
                              <a:lnTo>
                                <a:pt x="51054" y="65938"/>
                              </a:lnTo>
                              <a:lnTo>
                                <a:pt x="53162" y="65018"/>
                              </a:lnTo>
                              <a:lnTo>
                                <a:pt x="53162" y="91023"/>
                              </a:lnTo>
                              <a:lnTo>
                                <a:pt x="50813" y="89979"/>
                              </a:lnTo>
                              <a:lnTo>
                                <a:pt x="42875" y="89979"/>
                              </a:lnTo>
                              <a:lnTo>
                                <a:pt x="42875" y="126416"/>
                              </a:lnTo>
                              <a:lnTo>
                                <a:pt x="50813" y="126416"/>
                              </a:lnTo>
                              <a:lnTo>
                                <a:pt x="53162" y="125632"/>
                              </a:lnTo>
                              <a:lnTo>
                                <a:pt x="53162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16"/>
                      <wps:cNvSpPr/>
                      <wps:spPr>
                        <a:xfrm>
                          <a:off x="1366666" y="212394"/>
                          <a:ext cx="55156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53924">
                              <a:moveTo>
                                <a:pt x="0" y="0"/>
                              </a:moveTo>
                              <a:lnTo>
                                <a:pt x="6325" y="0"/>
                              </a:lnTo>
                              <a:cubicBezTo>
                                <a:pt x="37808" y="0"/>
                                <a:pt x="52680" y="12395"/>
                                <a:pt x="52680" y="39408"/>
                              </a:cubicBezTo>
                              <a:cubicBezTo>
                                <a:pt x="52680" y="55283"/>
                                <a:pt x="46723" y="64453"/>
                                <a:pt x="35573" y="71641"/>
                              </a:cubicBezTo>
                              <a:lnTo>
                                <a:pt x="35573" y="73127"/>
                              </a:lnTo>
                              <a:cubicBezTo>
                                <a:pt x="47727" y="77838"/>
                                <a:pt x="55156" y="88494"/>
                                <a:pt x="55156" y="109563"/>
                              </a:cubicBezTo>
                              <a:cubicBezTo>
                                <a:pt x="55156" y="137071"/>
                                <a:pt x="42024" y="153924"/>
                                <a:pt x="7569" y="153924"/>
                              </a:cubicBezTo>
                              <a:lnTo>
                                <a:pt x="0" y="153924"/>
                              </a:lnTo>
                              <a:lnTo>
                                <a:pt x="0" y="125632"/>
                              </a:lnTo>
                              <a:lnTo>
                                <a:pt x="7688" y="123068"/>
                              </a:lnTo>
                              <a:cubicBezTo>
                                <a:pt x="9608" y="120526"/>
                                <a:pt x="10287" y="116249"/>
                                <a:pt x="10287" y="109309"/>
                              </a:cubicBezTo>
                              <a:cubicBezTo>
                                <a:pt x="10287" y="102368"/>
                                <a:pt x="9608" y="97536"/>
                                <a:pt x="7688" y="94439"/>
                              </a:cubicBezTo>
                              <a:lnTo>
                                <a:pt x="0" y="91023"/>
                              </a:lnTo>
                              <a:lnTo>
                                <a:pt x="0" y="65018"/>
                              </a:lnTo>
                              <a:lnTo>
                                <a:pt x="5769" y="62500"/>
                              </a:lnTo>
                              <a:cubicBezTo>
                                <a:pt x="7382" y="60052"/>
                                <a:pt x="8065" y="56147"/>
                                <a:pt x="8065" y="50317"/>
                              </a:cubicBezTo>
                              <a:cubicBezTo>
                                <a:pt x="8065" y="44374"/>
                                <a:pt x="7382" y="40348"/>
                                <a:pt x="5739" y="37808"/>
                              </a:cubicBezTo>
                              <a:lnTo>
                                <a:pt x="0" y="35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17"/>
                      <wps:cNvSpPr/>
                      <wps:spPr>
                        <a:xfrm>
                          <a:off x="1436197" y="212399"/>
                          <a:ext cx="8079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7" h="153924">
                              <a:moveTo>
                                <a:pt x="0" y="0"/>
                              </a:moveTo>
                              <a:lnTo>
                                <a:pt x="42393" y="0"/>
                              </a:lnTo>
                              <a:lnTo>
                                <a:pt x="42393" y="119469"/>
                              </a:lnTo>
                              <a:lnTo>
                                <a:pt x="80797" y="119469"/>
                              </a:lnTo>
                              <a:lnTo>
                                <a:pt x="78321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18"/>
                      <wps:cNvSpPr/>
                      <wps:spPr>
                        <a:xfrm>
                          <a:off x="1525929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19"/>
                      <wps:cNvSpPr/>
                      <wps:spPr>
                        <a:xfrm>
                          <a:off x="1619129" y="209912"/>
                          <a:ext cx="97904" cy="15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90">
                              <a:moveTo>
                                <a:pt x="48336" y="0"/>
                              </a:moveTo>
                              <a:cubicBezTo>
                                <a:pt x="63703" y="0"/>
                                <a:pt x="81051" y="1994"/>
                                <a:pt x="94183" y="4470"/>
                              </a:cubicBezTo>
                              <a:lnTo>
                                <a:pt x="89230" y="44133"/>
                              </a:lnTo>
                              <a:cubicBezTo>
                                <a:pt x="75349" y="40907"/>
                                <a:pt x="63703" y="38430"/>
                                <a:pt x="55512" y="38430"/>
                              </a:cubicBezTo>
                              <a:cubicBezTo>
                                <a:pt x="48336" y="38430"/>
                                <a:pt x="43866" y="41402"/>
                                <a:pt x="43866" y="47854"/>
                              </a:cubicBezTo>
                              <a:cubicBezTo>
                                <a:pt x="43866" y="61722"/>
                                <a:pt x="97904" y="62967"/>
                                <a:pt x="97904" y="109563"/>
                              </a:cubicBezTo>
                              <a:cubicBezTo>
                                <a:pt x="97904" y="140551"/>
                                <a:pt x="81051" y="158890"/>
                                <a:pt x="48819" y="158890"/>
                              </a:cubicBezTo>
                              <a:cubicBezTo>
                                <a:pt x="30734" y="158890"/>
                                <a:pt x="17843" y="156159"/>
                                <a:pt x="4204" y="151702"/>
                              </a:cubicBezTo>
                              <a:lnTo>
                                <a:pt x="6934" y="114770"/>
                              </a:lnTo>
                              <a:cubicBezTo>
                                <a:pt x="24041" y="119723"/>
                                <a:pt x="34442" y="122453"/>
                                <a:pt x="44856" y="122453"/>
                              </a:cubicBezTo>
                              <a:cubicBezTo>
                                <a:pt x="51295" y="122453"/>
                                <a:pt x="54280" y="119482"/>
                                <a:pt x="54280" y="113284"/>
                              </a:cubicBezTo>
                              <a:cubicBezTo>
                                <a:pt x="54280" y="95441"/>
                                <a:pt x="0" y="97409"/>
                                <a:pt x="0" y="48844"/>
                              </a:cubicBezTo>
                              <a:cubicBezTo>
                                <a:pt x="0" y="19837"/>
                                <a:pt x="17843" y="0"/>
                                <a:pt x="48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0"/>
                      <wps:cNvSpPr/>
                      <wps:spPr>
                        <a:xfrm>
                          <a:off x="1726947" y="209922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7"/>
                              </a:lnTo>
                              <a:lnTo>
                                <a:pt x="60973" y="158747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1"/>
                      <wps:cNvSpPr/>
                      <wps:spPr>
                        <a:xfrm>
                          <a:off x="1787920" y="209922"/>
                          <a:ext cx="60477" cy="15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7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7"/>
                              </a:lnTo>
                              <a:lnTo>
                                <a:pt x="0" y="122807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6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"/>
                      <wps:cNvSpPr/>
                      <wps:spPr>
                        <a:xfrm>
                          <a:off x="1860304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3"/>
                      <wps:cNvSpPr/>
                      <wps:spPr>
                        <a:xfrm>
                          <a:off x="1961926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4"/>
                      <wps:cNvSpPr/>
                      <wps:spPr>
                        <a:xfrm>
                          <a:off x="2068508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5"/>
                      <wps:cNvSpPr/>
                      <wps:spPr>
                        <a:xfrm>
                          <a:off x="2168590" y="212405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6"/>
                      <wps:cNvSpPr/>
                      <wps:spPr>
                        <a:xfrm>
                          <a:off x="2219403" y="212405"/>
                          <a:ext cx="5774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49" y="153879"/>
                              </a:lnTo>
                              <a:lnTo>
                                <a:pt x="5774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3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7"/>
                      <wps:cNvSpPr/>
                      <wps:spPr>
                        <a:xfrm>
                          <a:off x="1088371" y="422350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5349" y="60973"/>
                              </a:lnTo>
                              <a:lnTo>
                                <a:pt x="75349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8"/>
                      <wps:cNvSpPr/>
                      <wps:spPr>
                        <a:xfrm>
                          <a:off x="1183795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9"/>
                      <wps:cNvSpPr/>
                      <wps:spPr>
                        <a:xfrm>
                          <a:off x="1283923" y="422350"/>
                          <a:ext cx="5664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153924">
                              <a:moveTo>
                                <a:pt x="0" y="0"/>
                              </a:moveTo>
                              <a:lnTo>
                                <a:pt x="52057" y="0"/>
                              </a:lnTo>
                              <a:lnTo>
                                <a:pt x="56642" y="806"/>
                              </a:lnTo>
                              <a:lnTo>
                                <a:pt x="56642" y="39017"/>
                              </a:lnTo>
                              <a:lnTo>
                                <a:pt x="49581" y="37427"/>
                              </a:lnTo>
                              <a:lnTo>
                                <a:pt x="42139" y="37427"/>
                              </a:lnTo>
                              <a:lnTo>
                                <a:pt x="42139" y="118224"/>
                              </a:lnTo>
                              <a:lnTo>
                                <a:pt x="50330" y="118224"/>
                              </a:lnTo>
                              <a:lnTo>
                                <a:pt x="56642" y="116710"/>
                              </a:lnTo>
                              <a:lnTo>
                                <a:pt x="56642" y="152794"/>
                              </a:lnTo>
                              <a:lnTo>
                                <a:pt x="5106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30"/>
                      <wps:cNvSpPr/>
                      <wps:spPr>
                        <a:xfrm>
                          <a:off x="1340565" y="423156"/>
                          <a:ext cx="57874" cy="151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4" h="151988">
                              <a:moveTo>
                                <a:pt x="0" y="0"/>
                              </a:moveTo>
                              <a:lnTo>
                                <a:pt x="25357" y="4457"/>
                              </a:lnTo>
                              <a:cubicBezTo>
                                <a:pt x="49651" y="14763"/>
                                <a:pt x="57874" y="39532"/>
                                <a:pt x="57874" y="72803"/>
                              </a:cubicBezTo>
                              <a:cubicBezTo>
                                <a:pt x="57874" y="106636"/>
                                <a:pt x="49794" y="134897"/>
                                <a:pt x="25047" y="146913"/>
                              </a:cubicBezTo>
                              <a:lnTo>
                                <a:pt x="0" y="151988"/>
                              </a:lnTo>
                              <a:lnTo>
                                <a:pt x="0" y="115904"/>
                              </a:lnTo>
                              <a:lnTo>
                                <a:pt x="4886" y="114732"/>
                              </a:lnTo>
                              <a:cubicBezTo>
                                <a:pt x="13389" y="109412"/>
                                <a:pt x="14503" y="96355"/>
                                <a:pt x="14503" y="77020"/>
                              </a:cubicBezTo>
                              <a:cubicBezTo>
                                <a:pt x="14503" y="56941"/>
                                <a:pt x="12967" y="44256"/>
                                <a:pt x="4254" y="39169"/>
                              </a:cubicBezTo>
                              <a:lnTo>
                                <a:pt x="0" y="38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1"/>
                      <wps:cNvSpPr/>
                      <wps:spPr>
                        <a:xfrm>
                          <a:off x="1414309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"/>
                      <wps:cNvSpPr/>
                      <wps:spPr>
                        <a:xfrm>
                          <a:off x="1514445" y="422354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3"/>
                      <wps:cNvSpPr/>
                      <wps:spPr>
                        <a:xfrm>
                          <a:off x="1565257" y="422354"/>
                          <a:ext cx="5775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5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4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4"/>
                      <wps:cNvSpPr/>
                      <wps:spPr>
                        <a:xfrm>
                          <a:off x="1627971" y="422347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35"/>
                      <wps:cNvSpPr/>
                      <wps:spPr>
                        <a:xfrm>
                          <a:off x="1687083" y="422347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8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36"/>
                      <wps:cNvSpPr/>
                      <wps:spPr>
                        <a:xfrm>
                          <a:off x="1748186" y="42235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7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58"/>
                      <wps:cNvSpPr/>
                      <wps:spPr>
                        <a:xfrm>
                          <a:off x="1864440" y="422351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8"/>
                      <wps:cNvSpPr/>
                      <wps:spPr>
                        <a:xfrm>
                          <a:off x="1925908" y="419871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6"/>
                              </a:lnTo>
                              <a:lnTo>
                                <a:pt x="60973" y="158746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9"/>
                      <wps:cNvSpPr/>
                      <wps:spPr>
                        <a:xfrm>
                          <a:off x="1986881" y="419871"/>
                          <a:ext cx="60477" cy="158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6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6"/>
                              </a:lnTo>
                              <a:lnTo>
                                <a:pt x="0" y="122806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7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40"/>
                      <wps:cNvSpPr/>
                      <wps:spPr>
                        <a:xfrm>
                          <a:off x="2064224" y="422347"/>
                          <a:ext cx="112281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81" h="153924">
                              <a:moveTo>
                                <a:pt x="0" y="0"/>
                              </a:moveTo>
                              <a:lnTo>
                                <a:pt x="41885" y="0"/>
                              </a:lnTo>
                              <a:lnTo>
                                <a:pt x="72365" y="73863"/>
                              </a:lnTo>
                              <a:lnTo>
                                <a:pt x="74358" y="73863"/>
                              </a:lnTo>
                              <a:lnTo>
                                <a:pt x="74358" y="0"/>
                              </a:lnTo>
                              <a:lnTo>
                                <a:pt x="112281" y="0"/>
                              </a:lnTo>
                              <a:lnTo>
                                <a:pt x="112281" y="153924"/>
                              </a:lnTo>
                              <a:lnTo>
                                <a:pt x="71628" y="153924"/>
                              </a:lnTo>
                              <a:lnTo>
                                <a:pt x="39649" y="82296"/>
                              </a:lnTo>
                              <a:lnTo>
                                <a:pt x="37668" y="82296"/>
                              </a:lnTo>
                              <a:lnTo>
                                <a:pt x="37668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41"/>
                      <wps:cNvSpPr/>
                      <wps:spPr>
                        <a:xfrm>
                          <a:off x="687122" y="826"/>
                          <a:ext cx="279451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51" h="577240">
                              <a:moveTo>
                                <a:pt x="5664" y="0"/>
                              </a:moveTo>
                              <a:lnTo>
                                <a:pt x="279451" y="0"/>
                              </a:lnTo>
                              <a:lnTo>
                                <a:pt x="270154" y="142215"/>
                              </a:lnTo>
                              <a:lnTo>
                                <a:pt x="116776" y="142215"/>
                              </a:lnTo>
                              <a:lnTo>
                                <a:pt x="116776" y="228663"/>
                              </a:lnTo>
                              <a:lnTo>
                                <a:pt x="240411" y="228663"/>
                              </a:lnTo>
                              <a:lnTo>
                                <a:pt x="240411" y="351358"/>
                              </a:lnTo>
                              <a:lnTo>
                                <a:pt x="116776" y="351358"/>
                              </a:lnTo>
                              <a:lnTo>
                                <a:pt x="116776" y="577240"/>
                              </a:lnTo>
                              <a:lnTo>
                                <a:pt x="38633" y="577240"/>
                              </a:lnTo>
                              <a:cubicBezTo>
                                <a:pt x="38913" y="575704"/>
                                <a:pt x="39014" y="573837"/>
                                <a:pt x="38976" y="571487"/>
                              </a:cubicBezTo>
                              <a:cubicBezTo>
                                <a:pt x="38735" y="553949"/>
                                <a:pt x="38443" y="536410"/>
                                <a:pt x="38125" y="518871"/>
                              </a:cubicBezTo>
                              <a:cubicBezTo>
                                <a:pt x="37947" y="508267"/>
                                <a:pt x="33464" y="503517"/>
                                <a:pt x="22949" y="502602"/>
                              </a:cubicBezTo>
                              <a:cubicBezTo>
                                <a:pt x="19812" y="502336"/>
                                <a:pt x="16700" y="501841"/>
                                <a:pt x="13564" y="501625"/>
                              </a:cubicBezTo>
                              <a:cubicBezTo>
                                <a:pt x="9525" y="501358"/>
                                <a:pt x="8090" y="499402"/>
                                <a:pt x="8725" y="495402"/>
                              </a:cubicBezTo>
                              <a:cubicBezTo>
                                <a:pt x="11252" y="479412"/>
                                <a:pt x="13881" y="463448"/>
                                <a:pt x="15989" y="447408"/>
                              </a:cubicBezTo>
                              <a:cubicBezTo>
                                <a:pt x="16777" y="441388"/>
                                <a:pt x="19939" y="435775"/>
                                <a:pt x="19837" y="429971"/>
                              </a:cubicBezTo>
                              <a:cubicBezTo>
                                <a:pt x="19634" y="418757"/>
                                <a:pt x="23558" y="408521"/>
                                <a:pt x="25654" y="397866"/>
                              </a:cubicBezTo>
                              <a:cubicBezTo>
                                <a:pt x="28537" y="383311"/>
                                <a:pt x="36678" y="343281"/>
                                <a:pt x="37960" y="337706"/>
                              </a:cubicBezTo>
                              <a:cubicBezTo>
                                <a:pt x="40526" y="326441"/>
                                <a:pt x="42735" y="315112"/>
                                <a:pt x="44323" y="303695"/>
                              </a:cubicBezTo>
                              <a:cubicBezTo>
                                <a:pt x="45669" y="294043"/>
                                <a:pt x="53632" y="289585"/>
                                <a:pt x="61658" y="285052"/>
                              </a:cubicBezTo>
                              <a:cubicBezTo>
                                <a:pt x="67793" y="281584"/>
                                <a:pt x="68961" y="274891"/>
                                <a:pt x="69393" y="267729"/>
                              </a:cubicBezTo>
                              <a:cubicBezTo>
                                <a:pt x="69583" y="264528"/>
                                <a:pt x="70637" y="206769"/>
                                <a:pt x="70637" y="203263"/>
                              </a:cubicBezTo>
                              <a:cubicBezTo>
                                <a:pt x="70637" y="198488"/>
                                <a:pt x="70764" y="193713"/>
                                <a:pt x="70625" y="188951"/>
                              </a:cubicBezTo>
                              <a:cubicBezTo>
                                <a:pt x="70523" y="185471"/>
                                <a:pt x="69863" y="176898"/>
                                <a:pt x="69697" y="172974"/>
                              </a:cubicBezTo>
                              <a:cubicBezTo>
                                <a:pt x="69278" y="162801"/>
                                <a:pt x="69240" y="152565"/>
                                <a:pt x="67208" y="142545"/>
                              </a:cubicBezTo>
                              <a:cubicBezTo>
                                <a:pt x="63843" y="125984"/>
                                <a:pt x="53962" y="114681"/>
                                <a:pt x="38621" y="108013"/>
                              </a:cubicBezTo>
                              <a:cubicBezTo>
                                <a:pt x="31445" y="104902"/>
                                <a:pt x="23838" y="103137"/>
                                <a:pt x="16345" y="101003"/>
                              </a:cubicBezTo>
                              <a:cubicBezTo>
                                <a:pt x="3988" y="97498"/>
                                <a:pt x="0" y="89560"/>
                                <a:pt x="4318" y="78181"/>
                              </a:cubicBezTo>
                              <a:cubicBezTo>
                                <a:pt x="7087" y="70904"/>
                                <a:pt x="11011" y="64084"/>
                                <a:pt x="13995" y="56883"/>
                              </a:cubicBezTo>
                              <a:cubicBezTo>
                                <a:pt x="20180" y="41910"/>
                                <a:pt x="21831" y="26657"/>
                                <a:pt x="14503" y="11582"/>
                              </a:cubicBezTo>
                              <a:cubicBezTo>
                                <a:pt x="12332" y="7125"/>
                                <a:pt x="9296" y="3251"/>
                                <a:pt x="5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42"/>
                      <wps:cNvSpPr/>
                      <wps:spPr>
                        <a:xfrm>
                          <a:off x="304159" y="397948"/>
                          <a:ext cx="180111" cy="18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11" h="180111">
                              <a:moveTo>
                                <a:pt x="90056" y="0"/>
                              </a:moveTo>
                              <a:cubicBezTo>
                                <a:pt x="139789" y="0"/>
                                <a:pt x="180111" y="40310"/>
                                <a:pt x="180111" y="90056"/>
                              </a:cubicBezTo>
                              <a:cubicBezTo>
                                <a:pt x="180111" y="139789"/>
                                <a:pt x="139789" y="180111"/>
                                <a:pt x="90056" y="180111"/>
                              </a:cubicBezTo>
                              <a:cubicBezTo>
                                <a:pt x="40310" y="180111"/>
                                <a:pt x="0" y="139789"/>
                                <a:pt x="0" y="90056"/>
                              </a:cubicBezTo>
                              <a:cubicBezTo>
                                <a:pt x="0" y="40310"/>
                                <a:pt x="40310" y="0"/>
                                <a:pt x="90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43"/>
                      <wps:cNvSpPr/>
                      <wps:spPr>
                        <a:xfrm>
                          <a:off x="359208" y="820"/>
                          <a:ext cx="275438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38" h="577240">
                              <a:moveTo>
                                <a:pt x="89" y="0"/>
                              </a:moveTo>
                              <a:lnTo>
                                <a:pt x="273444" y="0"/>
                              </a:lnTo>
                              <a:cubicBezTo>
                                <a:pt x="270320" y="2642"/>
                                <a:pt x="267526" y="5766"/>
                                <a:pt x="265189" y="9639"/>
                              </a:cubicBezTo>
                              <a:cubicBezTo>
                                <a:pt x="264490" y="10795"/>
                                <a:pt x="263855" y="11989"/>
                                <a:pt x="263322" y="13221"/>
                              </a:cubicBezTo>
                              <a:cubicBezTo>
                                <a:pt x="262979" y="13983"/>
                                <a:pt x="261239" y="20206"/>
                                <a:pt x="260617" y="22987"/>
                              </a:cubicBezTo>
                              <a:cubicBezTo>
                                <a:pt x="258026" y="31559"/>
                                <a:pt x="258382" y="43358"/>
                                <a:pt x="260972" y="51727"/>
                              </a:cubicBezTo>
                              <a:cubicBezTo>
                                <a:pt x="262700" y="57328"/>
                                <a:pt x="265074" y="62713"/>
                                <a:pt x="268072" y="67742"/>
                              </a:cubicBezTo>
                              <a:cubicBezTo>
                                <a:pt x="271996" y="74346"/>
                                <a:pt x="273495" y="81636"/>
                                <a:pt x="274930" y="89014"/>
                              </a:cubicBezTo>
                              <a:cubicBezTo>
                                <a:pt x="275438" y="91618"/>
                                <a:pt x="274587" y="93396"/>
                                <a:pt x="272656" y="94869"/>
                              </a:cubicBezTo>
                              <a:cubicBezTo>
                                <a:pt x="268707" y="97904"/>
                                <a:pt x="264490" y="100152"/>
                                <a:pt x="259525" y="101410"/>
                              </a:cubicBezTo>
                              <a:cubicBezTo>
                                <a:pt x="247396" y="104483"/>
                                <a:pt x="235864" y="108966"/>
                                <a:pt x="225920" y="116980"/>
                              </a:cubicBezTo>
                              <a:cubicBezTo>
                                <a:pt x="217881" y="123457"/>
                                <a:pt x="213474" y="131928"/>
                                <a:pt x="211912" y="141834"/>
                              </a:cubicBezTo>
                              <a:cubicBezTo>
                                <a:pt x="211239" y="146152"/>
                                <a:pt x="203264" y="234429"/>
                                <a:pt x="207175" y="266471"/>
                              </a:cubicBezTo>
                              <a:cubicBezTo>
                                <a:pt x="207785" y="271501"/>
                                <a:pt x="208839" y="275145"/>
                                <a:pt x="215163" y="280302"/>
                              </a:cubicBezTo>
                              <a:cubicBezTo>
                                <a:pt x="221107" y="284607"/>
                                <a:pt x="228727" y="288239"/>
                                <a:pt x="231432" y="301625"/>
                              </a:cubicBezTo>
                              <a:cubicBezTo>
                                <a:pt x="234201" y="315278"/>
                                <a:pt x="235979" y="333172"/>
                                <a:pt x="239967" y="346507"/>
                              </a:cubicBezTo>
                              <a:cubicBezTo>
                                <a:pt x="247421" y="371424"/>
                                <a:pt x="246329" y="395084"/>
                                <a:pt x="253771" y="419951"/>
                              </a:cubicBezTo>
                              <a:cubicBezTo>
                                <a:pt x="254102" y="421716"/>
                                <a:pt x="254711" y="421881"/>
                                <a:pt x="254559" y="427063"/>
                              </a:cubicBezTo>
                              <a:cubicBezTo>
                                <a:pt x="254445" y="430492"/>
                                <a:pt x="253784" y="433807"/>
                                <a:pt x="255105" y="436804"/>
                              </a:cubicBezTo>
                              <a:cubicBezTo>
                                <a:pt x="260160" y="448259"/>
                                <a:pt x="260668" y="460642"/>
                                <a:pt x="262750" y="472681"/>
                              </a:cubicBezTo>
                              <a:cubicBezTo>
                                <a:pt x="263271" y="475691"/>
                                <a:pt x="263690" y="478726"/>
                                <a:pt x="264071" y="481775"/>
                              </a:cubicBezTo>
                              <a:lnTo>
                                <a:pt x="264071" y="502234"/>
                              </a:lnTo>
                              <a:cubicBezTo>
                                <a:pt x="263563" y="502399"/>
                                <a:pt x="262979" y="502539"/>
                                <a:pt x="262268" y="502628"/>
                              </a:cubicBezTo>
                              <a:cubicBezTo>
                                <a:pt x="256477" y="503314"/>
                                <a:pt x="250711" y="504368"/>
                                <a:pt x="244970" y="505435"/>
                              </a:cubicBezTo>
                              <a:cubicBezTo>
                                <a:pt x="238519" y="506628"/>
                                <a:pt x="236957" y="508660"/>
                                <a:pt x="237058" y="515226"/>
                              </a:cubicBezTo>
                              <a:cubicBezTo>
                                <a:pt x="237300" y="531393"/>
                                <a:pt x="237833" y="547548"/>
                                <a:pt x="237668" y="563702"/>
                              </a:cubicBezTo>
                              <a:cubicBezTo>
                                <a:pt x="237617" y="568325"/>
                                <a:pt x="237795" y="572770"/>
                                <a:pt x="238722" y="577240"/>
                              </a:cubicBezTo>
                              <a:lnTo>
                                <a:pt x="105118" y="577240"/>
                              </a:lnTo>
                              <a:lnTo>
                                <a:pt x="105118" y="576555"/>
                              </a:lnTo>
                              <a:cubicBezTo>
                                <a:pt x="131623" y="555727"/>
                                <a:pt x="148692" y="523418"/>
                                <a:pt x="148692" y="487185"/>
                              </a:cubicBezTo>
                              <a:cubicBezTo>
                                <a:pt x="148692" y="450939"/>
                                <a:pt x="131623" y="418630"/>
                                <a:pt x="105118" y="397802"/>
                              </a:cubicBezTo>
                              <a:lnTo>
                                <a:pt x="105118" y="133350"/>
                              </a:lnTo>
                              <a:lnTo>
                                <a:pt x="0" y="13335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44"/>
                      <wps:cNvSpPr/>
                      <wps:spPr>
                        <a:xfrm>
                          <a:off x="335547" y="425915"/>
                          <a:ext cx="124181" cy="1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81" h="124181">
                              <a:moveTo>
                                <a:pt x="43815" y="0"/>
                              </a:moveTo>
                              <a:lnTo>
                                <a:pt x="80366" y="0"/>
                              </a:lnTo>
                              <a:lnTo>
                                <a:pt x="80366" y="43434"/>
                              </a:lnTo>
                              <a:lnTo>
                                <a:pt x="124181" y="43434"/>
                              </a:lnTo>
                              <a:lnTo>
                                <a:pt x="124181" y="79972"/>
                              </a:lnTo>
                              <a:lnTo>
                                <a:pt x="80366" y="79972"/>
                              </a:lnTo>
                              <a:lnTo>
                                <a:pt x="80366" y="124181"/>
                              </a:lnTo>
                              <a:lnTo>
                                <a:pt x="43815" y="124181"/>
                              </a:lnTo>
                              <a:lnTo>
                                <a:pt x="43815" y="79972"/>
                              </a:lnTo>
                              <a:lnTo>
                                <a:pt x="0" y="79972"/>
                              </a:lnTo>
                              <a:lnTo>
                                <a:pt x="0" y="43434"/>
                              </a:lnTo>
                              <a:lnTo>
                                <a:pt x="43815" y="43434"/>
                              </a:lnTo>
                              <a:lnTo>
                                <a:pt x="43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45"/>
                      <wps:cNvSpPr/>
                      <wps:spPr>
                        <a:xfrm>
                          <a:off x="0" y="819"/>
                          <a:ext cx="410616" cy="5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616" h="578739">
                              <a:moveTo>
                                <a:pt x="200762" y="0"/>
                              </a:moveTo>
                              <a:lnTo>
                                <a:pt x="327673" y="0"/>
                              </a:lnTo>
                              <a:lnTo>
                                <a:pt x="327673" y="135179"/>
                              </a:lnTo>
                              <a:lnTo>
                                <a:pt x="206439" y="134899"/>
                              </a:lnTo>
                              <a:cubicBezTo>
                                <a:pt x="185611" y="134899"/>
                                <a:pt x="168554" y="141554"/>
                                <a:pt x="168554" y="159042"/>
                              </a:cubicBezTo>
                              <a:cubicBezTo>
                                <a:pt x="168554" y="203987"/>
                                <a:pt x="375399" y="260795"/>
                                <a:pt x="410616" y="374701"/>
                              </a:cubicBezTo>
                              <a:cubicBezTo>
                                <a:pt x="405257" y="373926"/>
                                <a:pt x="399783" y="373507"/>
                                <a:pt x="394208" y="373507"/>
                              </a:cubicBezTo>
                              <a:cubicBezTo>
                                <a:pt x="331521" y="373507"/>
                                <a:pt x="280530" y="424498"/>
                                <a:pt x="280530" y="487185"/>
                              </a:cubicBezTo>
                              <a:cubicBezTo>
                                <a:pt x="280530" y="515950"/>
                                <a:pt x="291300" y="542239"/>
                                <a:pt x="308978" y="562293"/>
                              </a:cubicBezTo>
                              <a:cubicBezTo>
                                <a:pt x="277000" y="572630"/>
                                <a:pt x="235610" y="578739"/>
                                <a:pt x="182042" y="578739"/>
                              </a:cubicBezTo>
                              <a:lnTo>
                                <a:pt x="4966" y="578739"/>
                              </a:lnTo>
                              <a:lnTo>
                                <a:pt x="4737" y="447967"/>
                              </a:lnTo>
                              <a:lnTo>
                                <a:pt x="176136" y="447967"/>
                              </a:lnTo>
                              <a:cubicBezTo>
                                <a:pt x="214008" y="447967"/>
                                <a:pt x="237693" y="437985"/>
                                <a:pt x="237693" y="416344"/>
                              </a:cubicBezTo>
                              <a:cubicBezTo>
                                <a:pt x="237693" y="354711"/>
                                <a:pt x="0" y="304762"/>
                                <a:pt x="0" y="164871"/>
                              </a:cubicBezTo>
                              <a:cubicBezTo>
                                <a:pt x="0" y="43307"/>
                                <a:pt x="97549" y="0"/>
                                <a:pt x="200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46"/>
                      <wps:cNvSpPr/>
                      <wps:spPr>
                        <a:xfrm>
                          <a:off x="434332" y="912651"/>
                          <a:ext cx="49390" cy="139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139129">
                              <a:moveTo>
                                <a:pt x="26556" y="0"/>
                              </a:moveTo>
                              <a:lnTo>
                                <a:pt x="49390" y="0"/>
                              </a:lnTo>
                              <a:lnTo>
                                <a:pt x="22809" y="139129"/>
                              </a:lnTo>
                              <a:lnTo>
                                <a:pt x="0" y="139129"/>
                              </a:lnTo>
                              <a:lnTo>
                                <a:pt x="26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47"/>
                      <wps:cNvSpPr/>
                      <wps:spPr>
                        <a:xfrm>
                          <a:off x="332574" y="956026"/>
                          <a:ext cx="46901" cy="9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1" h="97907">
                              <a:moveTo>
                                <a:pt x="46901" y="0"/>
                              </a:moveTo>
                              <a:lnTo>
                                <a:pt x="46901" y="17597"/>
                              </a:lnTo>
                              <a:lnTo>
                                <a:pt x="40003" y="19903"/>
                              </a:lnTo>
                              <a:cubicBezTo>
                                <a:pt x="29359" y="27551"/>
                                <a:pt x="23397" y="44529"/>
                                <a:pt x="23406" y="57979"/>
                              </a:cubicBezTo>
                              <a:cubicBezTo>
                                <a:pt x="23406" y="71085"/>
                                <a:pt x="30340" y="80267"/>
                                <a:pt x="41808" y="80267"/>
                              </a:cubicBezTo>
                              <a:lnTo>
                                <a:pt x="42012" y="80267"/>
                              </a:lnTo>
                              <a:lnTo>
                                <a:pt x="46901" y="78592"/>
                              </a:lnTo>
                              <a:lnTo>
                                <a:pt x="46901" y="96232"/>
                              </a:lnTo>
                              <a:lnTo>
                                <a:pt x="39218" y="97907"/>
                              </a:lnTo>
                              <a:lnTo>
                                <a:pt x="39040" y="97907"/>
                              </a:lnTo>
                              <a:cubicBezTo>
                                <a:pt x="14922" y="97907"/>
                                <a:pt x="0" y="81309"/>
                                <a:pt x="0" y="58588"/>
                              </a:cubicBezTo>
                              <a:cubicBezTo>
                                <a:pt x="0" y="34347"/>
                                <a:pt x="12687" y="12499"/>
                                <a:pt x="32774" y="3090"/>
                              </a:cubicBezTo>
                              <a:lnTo>
                                <a:pt x="46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48"/>
                      <wps:cNvSpPr/>
                      <wps:spPr>
                        <a:xfrm>
                          <a:off x="379475" y="954226"/>
                          <a:ext cx="47295" cy="98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95" h="98032">
                              <a:moveTo>
                                <a:pt x="8230" y="0"/>
                              </a:moveTo>
                              <a:cubicBezTo>
                                <a:pt x="33909" y="0"/>
                                <a:pt x="47295" y="18402"/>
                                <a:pt x="47295" y="39472"/>
                              </a:cubicBezTo>
                              <a:cubicBezTo>
                                <a:pt x="47295" y="63779"/>
                                <a:pt x="34593" y="85508"/>
                                <a:pt x="14575" y="94854"/>
                              </a:cubicBezTo>
                              <a:lnTo>
                                <a:pt x="0" y="98032"/>
                              </a:lnTo>
                              <a:lnTo>
                                <a:pt x="0" y="80392"/>
                              </a:lnTo>
                              <a:lnTo>
                                <a:pt x="6730" y="78085"/>
                              </a:lnTo>
                              <a:cubicBezTo>
                                <a:pt x="17108" y="70564"/>
                                <a:pt x="23495" y="53750"/>
                                <a:pt x="23495" y="39586"/>
                              </a:cubicBezTo>
                              <a:cubicBezTo>
                                <a:pt x="23495" y="29705"/>
                                <a:pt x="19063" y="17640"/>
                                <a:pt x="5258" y="17640"/>
                              </a:cubicBezTo>
                              <a:lnTo>
                                <a:pt x="0" y="19397"/>
                              </a:lnTo>
                              <a:lnTo>
                                <a:pt x="0" y="1800"/>
                              </a:lnTo>
                              <a:lnTo>
                                <a:pt x="8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" name="Shape 49"/>
                      <wps:cNvSpPr/>
                      <wps:spPr>
                        <a:xfrm>
                          <a:off x="472830" y="956385"/>
                          <a:ext cx="104356" cy="139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56" h="139230">
                              <a:moveTo>
                                <a:pt x="15088" y="0"/>
                              </a:moveTo>
                              <a:lnTo>
                                <a:pt x="39014" y="0"/>
                              </a:lnTo>
                              <a:lnTo>
                                <a:pt x="46457" y="45923"/>
                              </a:lnTo>
                              <a:cubicBezTo>
                                <a:pt x="48197" y="56299"/>
                                <a:pt x="49327" y="63195"/>
                                <a:pt x="50140" y="69723"/>
                              </a:cubicBezTo>
                              <a:lnTo>
                                <a:pt x="50610" y="69723"/>
                              </a:lnTo>
                              <a:cubicBezTo>
                                <a:pt x="52883" y="63779"/>
                                <a:pt x="55309" y="57404"/>
                                <a:pt x="59741" y="46952"/>
                              </a:cubicBezTo>
                              <a:lnTo>
                                <a:pt x="80239" y="0"/>
                              </a:lnTo>
                              <a:lnTo>
                                <a:pt x="104356" y="0"/>
                              </a:lnTo>
                              <a:lnTo>
                                <a:pt x="69571" y="70294"/>
                              </a:lnTo>
                              <a:cubicBezTo>
                                <a:pt x="57988" y="93535"/>
                                <a:pt x="47358" y="110566"/>
                                <a:pt x="34544" y="122860"/>
                              </a:cubicBezTo>
                              <a:cubicBezTo>
                                <a:pt x="23635" y="133515"/>
                                <a:pt x="11100" y="138151"/>
                                <a:pt x="5245" y="139230"/>
                              </a:cubicBezTo>
                              <a:lnTo>
                                <a:pt x="0" y="119621"/>
                              </a:lnTo>
                              <a:cubicBezTo>
                                <a:pt x="4293" y="118237"/>
                                <a:pt x="10833" y="115748"/>
                                <a:pt x="16777" y="111379"/>
                              </a:cubicBezTo>
                              <a:cubicBezTo>
                                <a:pt x="23216" y="106693"/>
                                <a:pt x="29299" y="100114"/>
                                <a:pt x="33579" y="92367"/>
                              </a:cubicBezTo>
                              <a:cubicBezTo>
                                <a:pt x="34404" y="90868"/>
                                <a:pt x="34392" y="89764"/>
                                <a:pt x="34036" y="87884"/>
                              </a:cubicBezTo>
                              <a:lnTo>
                                <a:pt x="1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50"/>
                      <wps:cNvSpPr/>
                      <wps:spPr>
                        <a:xfrm>
                          <a:off x="574926" y="954231"/>
                          <a:ext cx="147587" cy="97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87" h="97549">
                              <a:moveTo>
                                <a:pt x="68085" y="0"/>
                              </a:moveTo>
                              <a:cubicBezTo>
                                <a:pt x="82969" y="0"/>
                                <a:pt x="89776" y="9449"/>
                                <a:pt x="90513" y="19494"/>
                              </a:cubicBezTo>
                              <a:cubicBezTo>
                                <a:pt x="99085" y="6490"/>
                                <a:pt x="111125" y="127"/>
                                <a:pt x="124371" y="0"/>
                              </a:cubicBezTo>
                              <a:cubicBezTo>
                                <a:pt x="137452" y="0"/>
                                <a:pt x="147587" y="8395"/>
                                <a:pt x="147587" y="25349"/>
                              </a:cubicBezTo>
                              <a:cubicBezTo>
                                <a:pt x="147587" y="29540"/>
                                <a:pt x="146914" y="36563"/>
                                <a:pt x="145999" y="41669"/>
                              </a:cubicBezTo>
                              <a:lnTo>
                                <a:pt x="135509" y="97549"/>
                              </a:lnTo>
                              <a:lnTo>
                                <a:pt x="113335" y="97549"/>
                              </a:lnTo>
                              <a:lnTo>
                                <a:pt x="123254" y="44171"/>
                              </a:lnTo>
                              <a:cubicBezTo>
                                <a:pt x="123927" y="40437"/>
                                <a:pt x="124587" y="36017"/>
                                <a:pt x="124587" y="32207"/>
                              </a:cubicBezTo>
                              <a:cubicBezTo>
                                <a:pt x="124587" y="24003"/>
                                <a:pt x="121285" y="18542"/>
                                <a:pt x="112954" y="18542"/>
                              </a:cubicBezTo>
                              <a:cubicBezTo>
                                <a:pt x="102438" y="18542"/>
                                <a:pt x="90970" y="31636"/>
                                <a:pt x="87249" y="51803"/>
                              </a:cubicBezTo>
                              <a:lnTo>
                                <a:pt x="78715" y="97549"/>
                              </a:lnTo>
                              <a:lnTo>
                                <a:pt x="56655" y="97549"/>
                              </a:lnTo>
                              <a:lnTo>
                                <a:pt x="66827" y="43536"/>
                              </a:lnTo>
                              <a:cubicBezTo>
                                <a:pt x="67577" y="39497"/>
                                <a:pt x="68097" y="35801"/>
                                <a:pt x="68097" y="32296"/>
                              </a:cubicBezTo>
                              <a:cubicBezTo>
                                <a:pt x="68097" y="25108"/>
                                <a:pt x="65938" y="18542"/>
                                <a:pt x="56706" y="18542"/>
                              </a:cubicBezTo>
                              <a:cubicBezTo>
                                <a:pt x="46177" y="18542"/>
                                <a:pt x="33973" y="32957"/>
                                <a:pt x="30467" y="52375"/>
                              </a:cubicBezTo>
                              <a:lnTo>
                                <a:pt x="22187" y="97549"/>
                              </a:lnTo>
                              <a:lnTo>
                                <a:pt x="0" y="97549"/>
                              </a:lnTo>
                              <a:lnTo>
                                <a:pt x="12230" y="31750"/>
                              </a:lnTo>
                              <a:cubicBezTo>
                                <a:pt x="14427" y="20320"/>
                                <a:pt x="15824" y="10414"/>
                                <a:pt x="16954" y="2159"/>
                              </a:cubicBezTo>
                              <a:lnTo>
                                <a:pt x="36728" y="2159"/>
                              </a:lnTo>
                              <a:lnTo>
                                <a:pt x="34646" y="18745"/>
                              </a:lnTo>
                              <a:lnTo>
                                <a:pt x="35039" y="18745"/>
                              </a:lnTo>
                              <a:cubicBezTo>
                                <a:pt x="43853" y="5982"/>
                                <a:pt x="55664" y="0"/>
                                <a:pt x="6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51"/>
                      <wps:cNvSpPr/>
                      <wps:spPr>
                        <a:xfrm>
                          <a:off x="725282" y="955881"/>
                          <a:ext cx="57836" cy="1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36" h="134696">
                              <a:moveTo>
                                <a:pt x="24206" y="0"/>
                              </a:moveTo>
                              <a:lnTo>
                                <a:pt x="44780" y="0"/>
                              </a:lnTo>
                              <a:lnTo>
                                <a:pt x="42634" y="16218"/>
                              </a:lnTo>
                              <a:lnTo>
                                <a:pt x="43015" y="16218"/>
                              </a:lnTo>
                              <a:cubicBezTo>
                                <a:pt x="47098" y="10535"/>
                                <a:pt x="52108" y="6067"/>
                                <a:pt x="57625" y="3021"/>
                              </a:cubicBezTo>
                              <a:lnTo>
                                <a:pt x="57836" y="2965"/>
                              </a:lnTo>
                              <a:lnTo>
                                <a:pt x="57836" y="19389"/>
                              </a:lnTo>
                              <a:lnTo>
                                <a:pt x="57787" y="19402"/>
                              </a:lnTo>
                              <a:cubicBezTo>
                                <a:pt x="49183" y="24111"/>
                                <a:pt x="41342" y="35617"/>
                                <a:pt x="38265" y="52324"/>
                              </a:cubicBezTo>
                              <a:lnTo>
                                <a:pt x="34163" y="75654"/>
                              </a:lnTo>
                              <a:cubicBezTo>
                                <a:pt x="37757" y="78664"/>
                                <a:pt x="42824" y="80505"/>
                                <a:pt x="49378" y="80505"/>
                              </a:cubicBezTo>
                              <a:lnTo>
                                <a:pt x="57836" y="77792"/>
                              </a:lnTo>
                              <a:lnTo>
                                <a:pt x="57836" y="96149"/>
                              </a:lnTo>
                              <a:lnTo>
                                <a:pt x="49860" y="98057"/>
                              </a:lnTo>
                              <a:cubicBezTo>
                                <a:pt x="41072" y="98057"/>
                                <a:pt x="34366" y="96012"/>
                                <a:pt x="30886" y="93955"/>
                              </a:cubicBezTo>
                              <a:lnTo>
                                <a:pt x="30467" y="93955"/>
                              </a:lnTo>
                              <a:lnTo>
                                <a:pt x="22758" y="134696"/>
                              </a:lnTo>
                              <a:lnTo>
                                <a:pt x="0" y="134696"/>
                              </a:lnTo>
                              <a:lnTo>
                                <a:pt x="18720" y="35992"/>
                              </a:lnTo>
                              <a:cubicBezTo>
                                <a:pt x="20853" y="24613"/>
                                <a:pt x="22987" y="9677"/>
                                <a:pt x="24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" name="Shape 52"/>
                      <wps:cNvSpPr/>
                      <wps:spPr>
                        <a:xfrm>
                          <a:off x="783118" y="954230"/>
                          <a:ext cx="47561" cy="9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61" h="97800">
                              <a:moveTo>
                                <a:pt x="17437" y="0"/>
                              </a:moveTo>
                              <a:cubicBezTo>
                                <a:pt x="38087" y="0"/>
                                <a:pt x="47561" y="16777"/>
                                <a:pt x="47561" y="35395"/>
                              </a:cubicBezTo>
                              <a:cubicBezTo>
                                <a:pt x="47561" y="60389"/>
                                <a:pt x="34638" y="84068"/>
                                <a:pt x="14440" y="94345"/>
                              </a:cubicBezTo>
                              <a:lnTo>
                                <a:pt x="0" y="97800"/>
                              </a:lnTo>
                              <a:lnTo>
                                <a:pt x="0" y="79443"/>
                              </a:lnTo>
                              <a:lnTo>
                                <a:pt x="4042" y="78147"/>
                              </a:lnTo>
                              <a:cubicBezTo>
                                <a:pt x="15572" y="70527"/>
                                <a:pt x="23673" y="53270"/>
                                <a:pt x="23673" y="37135"/>
                              </a:cubicBezTo>
                              <a:cubicBezTo>
                                <a:pt x="23673" y="28473"/>
                                <a:pt x="19888" y="18669"/>
                                <a:pt x="8661" y="18669"/>
                              </a:cubicBezTo>
                              <a:lnTo>
                                <a:pt x="0" y="21040"/>
                              </a:lnTo>
                              <a:lnTo>
                                <a:pt x="0" y="4616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53"/>
                      <wps:cNvSpPr/>
                      <wps:spPr>
                        <a:xfrm>
                          <a:off x="838236" y="956390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61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54"/>
                      <wps:cNvSpPr/>
                      <wps:spPr>
                        <a:xfrm>
                          <a:off x="859343" y="914175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80" y="0"/>
                              </a:moveTo>
                              <a:cubicBezTo>
                                <a:pt x="22136" y="0"/>
                                <a:pt x="27394" y="5169"/>
                                <a:pt x="27394" y="12903"/>
                              </a:cubicBezTo>
                              <a:cubicBezTo>
                                <a:pt x="27280" y="21844"/>
                                <a:pt x="20638" y="27394"/>
                                <a:pt x="12459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44" y="27394"/>
                                <a:pt x="0" y="22149"/>
                                <a:pt x="51" y="14541"/>
                              </a:cubicBezTo>
                              <a:cubicBezTo>
                                <a:pt x="114" y="6083"/>
                                <a:pt x="6731" y="0"/>
                                <a:pt x="14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55"/>
                      <wps:cNvSpPr/>
                      <wps:spPr>
                        <a:xfrm>
                          <a:off x="886524" y="954283"/>
                          <a:ext cx="80124" cy="99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4" h="99555">
                              <a:moveTo>
                                <a:pt x="60554" y="0"/>
                              </a:moveTo>
                              <a:cubicBezTo>
                                <a:pt x="69012" y="0"/>
                                <a:pt x="76467" y="2007"/>
                                <a:pt x="80124" y="3721"/>
                              </a:cubicBezTo>
                              <a:lnTo>
                                <a:pt x="74219" y="21425"/>
                              </a:lnTo>
                              <a:cubicBezTo>
                                <a:pt x="70676" y="19863"/>
                                <a:pt x="66180" y="18504"/>
                                <a:pt x="59842" y="18504"/>
                              </a:cubicBezTo>
                              <a:cubicBezTo>
                                <a:pt x="37719" y="18504"/>
                                <a:pt x="23863" y="38824"/>
                                <a:pt x="23863" y="58750"/>
                              </a:cubicBezTo>
                              <a:cubicBezTo>
                                <a:pt x="23863" y="73012"/>
                                <a:pt x="32068" y="81102"/>
                                <a:pt x="44831" y="81102"/>
                              </a:cubicBezTo>
                              <a:cubicBezTo>
                                <a:pt x="53657" y="81102"/>
                                <a:pt x="60261" y="78689"/>
                                <a:pt x="65113" y="76530"/>
                              </a:cubicBezTo>
                              <a:lnTo>
                                <a:pt x="65951" y="94145"/>
                              </a:lnTo>
                              <a:cubicBezTo>
                                <a:pt x="60401" y="96850"/>
                                <a:pt x="50673" y="99555"/>
                                <a:pt x="38583" y="99555"/>
                              </a:cubicBezTo>
                              <a:cubicBezTo>
                                <a:pt x="14618" y="99555"/>
                                <a:pt x="0" y="84138"/>
                                <a:pt x="0" y="61404"/>
                              </a:cubicBezTo>
                              <a:cubicBezTo>
                                <a:pt x="0" y="28143"/>
                                <a:pt x="25159" y="0"/>
                                <a:pt x="60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" name="Shape 56"/>
                      <wps:cNvSpPr/>
                      <wps:spPr>
                        <a:xfrm>
                          <a:off x="124117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13" y="0"/>
                              </a:moveTo>
                              <a:cubicBezTo>
                                <a:pt x="60833" y="0"/>
                                <a:pt x="69063" y="2299"/>
                                <a:pt x="73241" y="4839"/>
                              </a:cubicBezTo>
                              <a:lnTo>
                                <a:pt x="67500" y="21323"/>
                              </a:lnTo>
                              <a:cubicBezTo>
                                <a:pt x="63818" y="19444"/>
                                <a:pt x="57404" y="17082"/>
                                <a:pt x="49606" y="17082"/>
                              </a:cubicBezTo>
                              <a:cubicBezTo>
                                <a:pt x="41034" y="17082"/>
                                <a:pt x="35141" y="21641"/>
                                <a:pt x="35141" y="28105"/>
                              </a:cubicBezTo>
                              <a:cubicBezTo>
                                <a:pt x="35141" y="33452"/>
                                <a:pt x="39345" y="37135"/>
                                <a:pt x="47435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83" y="99606"/>
                              </a:cubicBezTo>
                              <a:cubicBezTo>
                                <a:pt x="15443" y="99441"/>
                                <a:pt x="5029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41" y="50394"/>
                                <a:pt x="12179" y="42240"/>
                                <a:pt x="12179" y="31318"/>
                              </a:cubicBezTo>
                              <a:cubicBezTo>
                                <a:pt x="12179" y="12954"/>
                                <a:pt x="28257" y="0"/>
                                <a:pt x="50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57"/>
                      <wps:cNvSpPr/>
                      <wps:spPr>
                        <a:xfrm>
                          <a:off x="212366" y="844591"/>
                          <a:ext cx="13656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63" h="95390">
                              <a:moveTo>
                                <a:pt x="0" y="0"/>
                              </a:moveTo>
                              <a:lnTo>
                                <a:pt x="22873" y="0"/>
                              </a:lnTo>
                              <a:lnTo>
                                <a:pt x="24486" y="46380"/>
                              </a:lnTo>
                              <a:cubicBezTo>
                                <a:pt x="24867" y="57620"/>
                                <a:pt x="24651" y="65303"/>
                                <a:pt x="24193" y="74638"/>
                              </a:cubicBezTo>
                              <a:lnTo>
                                <a:pt x="24638" y="74638"/>
                              </a:lnTo>
                              <a:cubicBezTo>
                                <a:pt x="27445" y="66269"/>
                                <a:pt x="31344" y="57302"/>
                                <a:pt x="35700" y="47727"/>
                              </a:cubicBezTo>
                              <a:lnTo>
                                <a:pt x="58776" y="0"/>
                              </a:lnTo>
                              <a:lnTo>
                                <a:pt x="77826" y="0"/>
                              </a:lnTo>
                              <a:lnTo>
                                <a:pt x="81813" y="46533"/>
                              </a:lnTo>
                              <a:cubicBezTo>
                                <a:pt x="82499" y="57417"/>
                                <a:pt x="82982" y="66142"/>
                                <a:pt x="82690" y="74638"/>
                              </a:cubicBezTo>
                              <a:lnTo>
                                <a:pt x="83147" y="74638"/>
                              </a:lnTo>
                              <a:cubicBezTo>
                                <a:pt x="85992" y="65341"/>
                                <a:pt x="89027" y="56845"/>
                                <a:pt x="92977" y="46622"/>
                              </a:cubicBezTo>
                              <a:lnTo>
                                <a:pt x="113462" y="0"/>
                              </a:lnTo>
                              <a:lnTo>
                                <a:pt x="136563" y="0"/>
                              </a:lnTo>
                              <a:lnTo>
                                <a:pt x="89853" y="95390"/>
                              </a:lnTo>
                              <a:lnTo>
                                <a:pt x="68466" y="95390"/>
                              </a:lnTo>
                              <a:lnTo>
                                <a:pt x="64135" y="53861"/>
                              </a:lnTo>
                              <a:cubicBezTo>
                                <a:pt x="63360" y="44425"/>
                                <a:pt x="63056" y="35738"/>
                                <a:pt x="63106" y="25679"/>
                              </a:cubicBezTo>
                              <a:lnTo>
                                <a:pt x="62675" y="25679"/>
                              </a:lnTo>
                              <a:cubicBezTo>
                                <a:pt x="58090" y="37224"/>
                                <a:pt x="55601" y="44348"/>
                                <a:pt x="51486" y="52946"/>
                              </a:cubicBezTo>
                              <a:lnTo>
                                <a:pt x="30289" y="95390"/>
                              </a:lnTo>
                              <a:lnTo>
                                <a:pt x="8852" y="95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58"/>
                      <wps:cNvSpPr/>
                      <wps:spPr>
                        <a:xfrm>
                          <a:off x="346630" y="844596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74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59"/>
                      <wps:cNvSpPr/>
                      <wps:spPr>
                        <a:xfrm>
                          <a:off x="367750" y="802381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54" y="0"/>
                              </a:moveTo>
                              <a:cubicBezTo>
                                <a:pt x="22123" y="0"/>
                                <a:pt x="27394" y="5169"/>
                                <a:pt x="27394" y="12903"/>
                              </a:cubicBezTo>
                              <a:cubicBezTo>
                                <a:pt x="27267" y="21844"/>
                                <a:pt x="20625" y="27394"/>
                                <a:pt x="12446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31" y="27394"/>
                                <a:pt x="0" y="22149"/>
                                <a:pt x="38" y="14541"/>
                              </a:cubicBezTo>
                              <a:cubicBezTo>
                                <a:pt x="89" y="6071"/>
                                <a:pt x="6718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" name="Shape 60"/>
                      <wps:cNvSpPr/>
                      <wps:spPr>
                        <a:xfrm>
                          <a:off x="391723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25" y="0"/>
                              </a:moveTo>
                              <a:cubicBezTo>
                                <a:pt x="60846" y="0"/>
                                <a:pt x="69063" y="2299"/>
                                <a:pt x="73241" y="4839"/>
                              </a:cubicBezTo>
                              <a:lnTo>
                                <a:pt x="67501" y="21323"/>
                              </a:lnTo>
                              <a:cubicBezTo>
                                <a:pt x="63818" y="19444"/>
                                <a:pt x="57417" y="17082"/>
                                <a:pt x="49619" y="17082"/>
                              </a:cubicBezTo>
                              <a:cubicBezTo>
                                <a:pt x="41046" y="17082"/>
                                <a:pt x="35154" y="21641"/>
                                <a:pt x="35154" y="28105"/>
                              </a:cubicBezTo>
                              <a:cubicBezTo>
                                <a:pt x="35154" y="33452"/>
                                <a:pt x="39345" y="37135"/>
                                <a:pt x="47422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95" y="99606"/>
                              </a:cubicBezTo>
                              <a:cubicBezTo>
                                <a:pt x="15443" y="99441"/>
                                <a:pt x="5042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53" y="50394"/>
                                <a:pt x="12192" y="42240"/>
                                <a:pt x="12192" y="31318"/>
                              </a:cubicBezTo>
                              <a:cubicBezTo>
                                <a:pt x="12192" y="12954"/>
                                <a:pt x="28257" y="0"/>
                                <a:pt x="5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61"/>
                      <wps:cNvSpPr/>
                      <wps:spPr>
                        <a:xfrm>
                          <a:off x="478626" y="842430"/>
                          <a:ext cx="64033" cy="9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3" h="99784">
                              <a:moveTo>
                                <a:pt x="41618" y="0"/>
                              </a:moveTo>
                              <a:cubicBezTo>
                                <a:pt x="51626" y="0"/>
                                <a:pt x="59855" y="2299"/>
                                <a:pt x="64033" y="4839"/>
                              </a:cubicBezTo>
                              <a:lnTo>
                                <a:pt x="58293" y="21336"/>
                              </a:lnTo>
                              <a:cubicBezTo>
                                <a:pt x="54610" y="19444"/>
                                <a:pt x="48209" y="17094"/>
                                <a:pt x="40411" y="17094"/>
                              </a:cubicBezTo>
                              <a:cubicBezTo>
                                <a:pt x="31839" y="17094"/>
                                <a:pt x="25946" y="21653"/>
                                <a:pt x="25946" y="28118"/>
                              </a:cubicBezTo>
                              <a:cubicBezTo>
                                <a:pt x="25946" y="33452"/>
                                <a:pt x="30137" y="37135"/>
                                <a:pt x="38214" y="41262"/>
                              </a:cubicBezTo>
                              <a:cubicBezTo>
                                <a:pt x="48717" y="46799"/>
                                <a:pt x="57988" y="54851"/>
                                <a:pt x="57988" y="66967"/>
                              </a:cubicBezTo>
                              <a:cubicBezTo>
                                <a:pt x="57988" y="87998"/>
                                <a:pt x="40437" y="99784"/>
                                <a:pt x="17488" y="99606"/>
                              </a:cubicBezTo>
                              <a:cubicBezTo>
                                <a:pt x="11113" y="99517"/>
                                <a:pt x="5004" y="98476"/>
                                <a:pt x="0" y="96914"/>
                              </a:cubicBezTo>
                              <a:lnTo>
                                <a:pt x="3365" y="79286"/>
                              </a:lnTo>
                              <a:cubicBezTo>
                                <a:pt x="8166" y="81077"/>
                                <a:pt x="14021" y="82601"/>
                                <a:pt x="19596" y="82575"/>
                              </a:cubicBezTo>
                              <a:cubicBezTo>
                                <a:pt x="28880" y="82550"/>
                                <a:pt x="34341" y="77241"/>
                                <a:pt x="34341" y="70828"/>
                              </a:cubicBezTo>
                              <a:cubicBezTo>
                                <a:pt x="34341" y="64910"/>
                                <a:pt x="31140" y="61036"/>
                                <a:pt x="21857" y="56197"/>
                              </a:cubicBezTo>
                              <a:cubicBezTo>
                                <a:pt x="10846" y="50406"/>
                                <a:pt x="2985" y="42240"/>
                                <a:pt x="2985" y="31318"/>
                              </a:cubicBezTo>
                              <a:cubicBezTo>
                                <a:pt x="2985" y="12954"/>
                                <a:pt x="19063" y="0"/>
                                <a:pt x="41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" name="Shape 359"/>
                      <wps:cNvSpPr/>
                      <wps:spPr>
                        <a:xfrm>
                          <a:off x="1833" y="844423"/>
                          <a:ext cx="95758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58" h="95758">
                              <a:moveTo>
                                <a:pt x="0" y="0"/>
                              </a:moveTo>
                              <a:lnTo>
                                <a:pt x="95758" y="0"/>
                              </a:lnTo>
                              <a:lnTo>
                                <a:pt x="95758" y="95758"/>
                              </a:lnTo>
                              <a:lnTo>
                                <a:pt x="0" y="9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" name="Shape 63"/>
                      <wps:cNvSpPr/>
                      <wps:spPr>
                        <a:xfrm>
                          <a:off x="19769" y="862366"/>
                          <a:ext cx="59855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5" h="59855">
                              <a:moveTo>
                                <a:pt x="21069" y="0"/>
                              </a:moveTo>
                              <a:lnTo>
                                <a:pt x="39180" y="0"/>
                              </a:lnTo>
                              <a:lnTo>
                                <a:pt x="39180" y="20968"/>
                              </a:lnTo>
                              <a:lnTo>
                                <a:pt x="59855" y="20968"/>
                              </a:lnTo>
                              <a:lnTo>
                                <a:pt x="59855" y="38748"/>
                              </a:lnTo>
                              <a:lnTo>
                                <a:pt x="39180" y="38748"/>
                              </a:lnTo>
                              <a:lnTo>
                                <a:pt x="39180" y="59855"/>
                              </a:lnTo>
                              <a:lnTo>
                                <a:pt x="21069" y="59855"/>
                              </a:lnTo>
                              <a:lnTo>
                                <a:pt x="21069" y="38748"/>
                              </a:lnTo>
                              <a:lnTo>
                                <a:pt x="0" y="38748"/>
                              </a:lnTo>
                              <a:lnTo>
                                <a:pt x="0" y="20968"/>
                              </a:lnTo>
                              <a:lnTo>
                                <a:pt x="21069" y="20968"/>
                              </a:lnTo>
                              <a:lnTo>
                                <a:pt x="210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" name="Shape 64"/>
                      <wps:cNvSpPr/>
                      <wps:spPr>
                        <a:xfrm>
                          <a:off x="1077051" y="955377"/>
                          <a:ext cx="80620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20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310" y="47727"/>
                              </a:lnTo>
                              <a:lnTo>
                                <a:pt x="62763" y="0"/>
                              </a:lnTo>
                              <a:lnTo>
                                <a:pt x="80620" y="0"/>
                              </a:lnTo>
                              <a:lnTo>
                                <a:pt x="80620" y="94679"/>
                              </a:lnTo>
                              <a:lnTo>
                                <a:pt x="62763" y="94679"/>
                              </a:lnTo>
                              <a:lnTo>
                                <a:pt x="62763" y="32474"/>
                              </a:lnTo>
                              <a:lnTo>
                                <a:pt x="44907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" name="Shape 65"/>
                      <wps:cNvSpPr/>
                      <wps:spPr>
                        <a:xfrm>
                          <a:off x="1181268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" name="Shape 66"/>
                      <wps:cNvSpPr/>
                      <wps:spPr>
                        <a:xfrm>
                          <a:off x="1248244" y="955377"/>
                          <a:ext cx="8060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7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297" y="47727"/>
                              </a:lnTo>
                              <a:lnTo>
                                <a:pt x="62751" y="0"/>
                              </a:lnTo>
                              <a:lnTo>
                                <a:pt x="80607" y="0"/>
                              </a:lnTo>
                              <a:lnTo>
                                <a:pt x="80607" y="94679"/>
                              </a:lnTo>
                              <a:lnTo>
                                <a:pt x="62751" y="94679"/>
                              </a:lnTo>
                              <a:lnTo>
                                <a:pt x="62751" y="32474"/>
                              </a:lnTo>
                              <a:lnTo>
                                <a:pt x="44894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" name="Shape 67"/>
                      <wps:cNvSpPr/>
                      <wps:spPr>
                        <a:xfrm>
                          <a:off x="1352453" y="955372"/>
                          <a:ext cx="2933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4679">
                              <a:moveTo>
                                <a:pt x="0" y="0"/>
                              </a:moveTo>
                              <a:lnTo>
                                <a:pt x="25514" y="0"/>
                              </a:lnTo>
                              <a:lnTo>
                                <a:pt x="29337" y="905"/>
                              </a:lnTo>
                              <a:lnTo>
                                <a:pt x="29337" y="14642"/>
                              </a:lnTo>
                              <a:lnTo>
                                <a:pt x="25514" y="13551"/>
                              </a:lnTo>
                              <a:lnTo>
                                <a:pt x="17856" y="13551"/>
                              </a:lnTo>
                              <a:lnTo>
                                <a:pt x="17856" y="39459"/>
                              </a:lnTo>
                              <a:lnTo>
                                <a:pt x="25514" y="39459"/>
                              </a:lnTo>
                              <a:lnTo>
                                <a:pt x="29337" y="38140"/>
                              </a:lnTo>
                              <a:lnTo>
                                <a:pt x="29337" y="53620"/>
                              </a:lnTo>
                              <a:lnTo>
                                <a:pt x="25514" y="52603"/>
                              </a:lnTo>
                              <a:lnTo>
                                <a:pt x="17856" y="52603"/>
                              </a:lnTo>
                              <a:lnTo>
                                <a:pt x="17856" y="81140"/>
                              </a:lnTo>
                              <a:lnTo>
                                <a:pt x="25514" y="81140"/>
                              </a:lnTo>
                              <a:lnTo>
                                <a:pt x="29337" y="80083"/>
                              </a:lnTo>
                              <a:lnTo>
                                <a:pt x="29337" y="93796"/>
                              </a:lnTo>
                              <a:lnTo>
                                <a:pt x="25514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" name="Shape 68"/>
                      <wps:cNvSpPr/>
                      <wps:spPr>
                        <a:xfrm>
                          <a:off x="1381791" y="956276"/>
                          <a:ext cx="29337" cy="9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2891">
                              <a:moveTo>
                                <a:pt x="0" y="0"/>
                              </a:moveTo>
                              <a:lnTo>
                                <a:pt x="19182" y="4540"/>
                              </a:lnTo>
                              <a:cubicBezTo>
                                <a:pt x="24266" y="8372"/>
                                <a:pt x="26784" y="14424"/>
                                <a:pt x="26784" y="23301"/>
                              </a:cubicBezTo>
                              <a:cubicBezTo>
                                <a:pt x="26784" y="38148"/>
                                <a:pt x="18504" y="42758"/>
                                <a:pt x="10846" y="44599"/>
                              </a:cubicBezTo>
                              <a:cubicBezTo>
                                <a:pt x="19012" y="46301"/>
                                <a:pt x="29337" y="49857"/>
                                <a:pt x="29337" y="66824"/>
                              </a:cubicBezTo>
                              <a:cubicBezTo>
                                <a:pt x="29337" y="77080"/>
                                <a:pt x="26689" y="83817"/>
                                <a:pt x="21220" y="87990"/>
                              </a:cubicBezTo>
                              <a:lnTo>
                                <a:pt x="0" y="92891"/>
                              </a:lnTo>
                              <a:lnTo>
                                <a:pt x="0" y="79179"/>
                              </a:lnTo>
                              <a:lnTo>
                                <a:pt x="7896" y="76995"/>
                              </a:lnTo>
                              <a:cubicBezTo>
                                <a:pt x="10366" y="74743"/>
                                <a:pt x="11481" y="71225"/>
                                <a:pt x="11481" y="66164"/>
                              </a:cubicBezTo>
                              <a:cubicBezTo>
                                <a:pt x="11481" y="60639"/>
                                <a:pt x="10300" y="57023"/>
                                <a:pt x="7796" y="54788"/>
                              </a:cubicBezTo>
                              <a:lnTo>
                                <a:pt x="0" y="52715"/>
                              </a:lnTo>
                              <a:lnTo>
                                <a:pt x="0" y="37235"/>
                              </a:lnTo>
                              <a:lnTo>
                                <a:pt x="6186" y="35101"/>
                              </a:lnTo>
                              <a:cubicBezTo>
                                <a:pt x="8163" y="32766"/>
                                <a:pt x="8928" y="29213"/>
                                <a:pt x="8928" y="24343"/>
                              </a:cubicBezTo>
                              <a:cubicBezTo>
                                <a:pt x="8928" y="20336"/>
                                <a:pt x="8131" y="17412"/>
                                <a:pt x="6139" y="15489"/>
                              </a:cubicBezTo>
                              <a:lnTo>
                                <a:pt x="0" y="13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" name="Shape 69"/>
                      <wps:cNvSpPr/>
                      <wps:spPr>
                        <a:xfrm>
                          <a:off x="1430901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" name="Shape 70"/>
                      <wps:cNvSpPr/>
                      <wps:spPr>
                        <a:xfrm>
                          <a:off x="1497866" y="955378"/>
                          <a:ext cx="28708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8" h="94679">
                              <a:moveTo>
                                <a:pt x="0" y="0"/>
                              </a:moveTo>
                              <a:lnTo>
                                <a:pt x="25768" y="0"/>
                              </a:lnTo>
                              <a:lnTo>
                                <a:pt x="28708" y="645"/>
                              </a:lnTo>
                              <a:lnTo>
                                <a:pt x="28708" y="15630"/>
                              </a:lnTo>
                              <a:lnTo>
                                <a:pt x="24879" y="14592"/>
                              </a:lnTo>
                              <a:lnTo>
                                <a:pt x="17869" y="14592"/>
                              </a:lnTo>
                              <a:lnTo>
                                <a:pt x="17869" y="40767"/>
                              </a:lnTo>
                              <a:lnTo>
                                <a:pt x="28708" y="39314"/>
                              </a:lnTo>
                              <a:lnTo>
                                <a:pt x="28708" y="57794"/>
                              </a:lnTo>
                              <a:lnTo>
                                <a:pt x="27178" y="53657"/>
                              </a:lnTo>
                              <a:lnTo>
                                <a:pt x="17869" y="53657"/>
                              </a:lnTo>
                              <a:lnTo>
                                <a:pt x="17869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" name="Shape 71"/>
                      <wps:cNvSpPr/>
                      <wps:spPr>
                        <a:xfrm>
                          <a:off x="1526574" y="956023"/>
                          <a:ext cx="33801" cy="94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01" h="94034">
                              <a:moveTo>
                                <a:pt x="0" y="0"/>
                              </a:moveTo>
                              <a:lnTo>
                                <a:pt x="20055" y="4399"/>
                              </a:lnTo>
                              <a:cubicBezTo>
                                <a:pt x="25572" y="8194"/>
                                <a:pt x="28696" y="14538"/>
                                <a:pt x="28696" y="24730"/>
                              </a:cubicBezTo>
                              <a:cubicBezTo>
                                <a:pt x="28696" y="35258"/>
                                <a:pt x="25762" y="43932"/>
                                <a:pt x="14789" y="48923"/>
                              </a:cubicBezTo>
                              <a:lnTo>
                                <a:pt x="33801" y="94034"/>
                              </a:lnTo>
                              <a:lnTo>
                                <a:pt x="13646" y="94034"/>
                              </a:lnTo>
                              <a:lnTo>
                                <a:pt x="0" y="57149"/>
                              </a:lnTo>
                              <a:lnTo>
                                <a:pt x="0" y="38669"/>
                              </a:lnTo>
                              <a:lnTo>
                                <a:pt x="3777" y="38163"/>
                              </a:lnTo>
                              <a:cubicBezTo>
                                <a:pt x="7938" y="36338"/>
                                <a:pt x="10839" y="32820"/>
                                <a:pt x="10839" y="26051"/>
                              </a:cubicBezTo>
                              <a:cubicBezTo>
                                <a:pt x="10839" y="22171"/>
                                <a:pt x="10011" y="19145"/>
                                <a:pt x="7763" y="17089"/>
                              </a:cubicBezTo>
                              <a:lnTo>
                                <a:pt x="0" y="14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" name="Shape 360"/>
                      <wps:cNvSpPr/>
                      <wps:spPr>
                        <a:xfrm>
                          <a:off x="1014454" y="802386"/>
                          <a:ext cx="9144" cy="293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314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3141"/>
                              </a:lnTo>
                              <a:lnTo>
                                <a:pt x="0" y="2931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" name="Shape 73"/>
                      <wps:cNvSpPr/>
                      <wps:spPr>
                        <a:xfrm>
                          <a:off x="592388" y="763570"/>
                          <a:ext cx="80709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09" h="80696">
                              <a:moveTo>
                                <a:pt x="40348" y="0"/>
                              </a:moveTo>
                              <a:cubicBezTo>
                                <a:pt x="62636" y="0"/>
                                <a:pt x="80709" y="18059"/>
                                <a:pt x="80709" y="40348"/>
                              </a:cubicBezTo>
                              <a:cubicBezTo>
                                <a:pt x="80709" y="59131"/>
                                <a:pt x="67882" y="74917"/>
                                <a:pt x="50508" y="79413"/>
                              </a:cubicBezTo>
                              <a:cubicBezTo>
                                <a:pt x="50470" y="78727"/>
                                <a:pt x="50444" y="78029"/>
                                <a:pt x="50444" y="77330"/>
                              </a:cubicBezTo>
                              <a:cubicBezTo>
                                <a:pt x="50444" y="75629"/>
                                <a:pt x="50571" y="73952"/>
                                <a:pt x="50825" y="72314"/>
                              </a:cubicBezTo>
                              <a:cubicBezTo>
                                <a:pt x="64262" y="67920"/>
                                <a:pt x="73978" y="55270"/>
                                <a:pt x="73978" y="40348"/>
                              </a:cubicBezTo>
                              <a:cubicBezTo>
                                <a:pt x="73978" y="21781"/>
                                <a:pt x="58928" y="6718"/>
                                <a:pt x="40348" y="6718"/>
                              </a:cubicBezTo>
                              <a:cubicBezTo>
                                <a:pt x="21781" y="6718"/>
                                <a:pt x="6731" y="21781"/>
                                <a:pt x="6731" y="40348"/>
                              </a:cubicBezTo>
                              <a:cubicBezTo>
                                <a:pt x="6731" y="58915"/>
                                <a:pt x="21781" y="73978"/>
                                <a:pt x="40348" y="73978"/>
                              </a:cubicBezTo>
                              <a:cubicBezTo>
                                <a:pt x="41542" y="73978"/>
                                <a:pt x="42723" y="73914"/>
                                <a:pt x="43866" y="73787"/>
                              </a:cubicBezTo>
                              <a:cubicBezTo>
                                <a:pt x="43764" y="74955"/>
                                <a:pt x="43713" y="76137"/>
                                <a:pt x="43713" y="77330"/>
                              </a:cubicBezTo>
                              <a:cubicBezTo>
                                <a:pt x="43713" y="78410"/>
                                <a:pt x="43764" y="79489"/>
                                <a:pt x="43853" y="80556"/>
                              </a:cubicBezTo>
                              <a:cubicBezTo>
                                <a:pt x="42697" y="80645"/>
                                <a:pt x="41529" y="80696"/>
                                <a:pt x="40348" y="80696"/>
                              </a:cubicBezTo>
                              <a:cubicBezTo>
                                <a:pt x="18072" y="80696"/>
                                <a:pt x="0" y="62636"/>
                                <a:pt x="0" y="40348"/>
                              </a:cubicBezTo>
                              <a:cubicBezTo>
                                <a:pt x="0" y="18059"/>
                                <a:pt x="18072" y="0"/>
                                <a:pt x="403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7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" name="Shape 74"/>
                      <wps:cNvSpPr/>
                      <wps:spPr>
                        <a:xfrm>
                          <a:off x="767373" y="763570"/>
                          <a:ext cx="80582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80696">
                              <a:moveTo>
                                <a:pt x="40234" y="0"/>
                              </a:moveTo>
                              <a:cubicBezTo>
                                <a:pt x="62509" y="0"/>
                                <a:pt x="80582" y="18059"/>
                                <a:pt x="80582" y="40348"/>
                              </a:cubicBezTo>
                              <a:cubicBezTo>
                                <a:pt x="80582" y="62636"/>
                                <a:pt x="62509" y="80696"/>
                                <a:pt x="40234" y="80696"/>
                              </a:cubicBezTo>
                              <a:cubicBezTo>
                                <a:pt x="19139" y="80696"/>
                                <a:pt x="1816" y="64516"/>
                                <a:pt x="25" y="43891"/>
                              </a:cubicBezTo>
                              <a:cubicBezTo>
                                <a:pt x="2426" y="44145"/>
                                <a:pt x="4750" y="44640"/>
                                <a:pt x="6972" y="45364"/>
                              </a:cubicBezTo>
                              <a:cubicBezTo>
                                <a:pt x="9398" y="61557"/>
                                <a:pt x="23368" y="73978"/>
                                <a:pt x="40234" y="73978"/>
                              </a:cubicBezTo>
                              <a:cubicBezTo>
                                <a:pt x="58801" y="73978"/>
                                <a:pt x="73851" y="58915"/>
                                <a:pt x="73851" y="40348"/>
                              </a:cubicBezTo>
                              <a:cubicBezTo>
                                <a:pt x="73851" y="21781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55" y="38278"/>
                              </a:cubicBezTo>
                              <a:cubicBezTo>
                                <a:pt x="4509" y="37706"/>
                                <a:pt x="2286" y="37325"/>
                                <a:pt x="0" y="37135"/>
                              </a:cubicBezTo>
                              <a:cubicBezTo>
                                <a:pt x="1638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" name="Shape 75"/>
                      <wps:cNvSpPr/>
                      <wps:spPr>
                        <a:xfrm>
                          <a:off x="723534" y="801842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64" y="1384"/>
                                <a:pt x="30264" y="2070"/>
                              </a:cubicBezTo>
                              <a:cubicBezTo>
                                <a:pt x="30264" y="3785"/>
                                <a:pt x="30137" y="5461"/>
                                <a:pt x="29896" y="7099"/>
                              </a:cubicBezTo>
                              <a:cubicBezTo>
                                <a:pt x="16446" y="11493"/>
                                <a:pt x="6731" y="24143"/>
                                <a:pt x="6731" y="39065"/>
                              </a:cubicBezTo>
                              <a:cubicBezTo>
                                <a:pt x="6731" y="57633"/>
                                <a:pt x="21780" y="72682"/>
                                <a:pt x="40348" y="72682"/>
                              </a:cubicBezTo>
                              <a:cubicBezTo>
                                <a:pt x="58217" y="72682"/>
                                <a:pt x="72847" y="58738"/>
                                <a:pt x="73914" y="41135"/>
                              </a:cubicBezTo>
                              <a:cubicBezTo>
                                <a:pt x="76073" y="41694"/>
                                <a:pt x="78296" y="42075"/>
                                <a:pt x="80569" y="42278"/>
                              </a:cubicBezTo>
                              <a:cubicBezTo>
                                <a:pt x="78943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8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" name="Shape 76"/>
                      <wps:cNvSpPr/>
                      <wps:spPr>
                        <a:xfrm>
                          <a:off x="760364" y="800547"/>
                          <a:ext cx="43726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26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35" y="16193"/>
                                <a:pt x="43726" y="36817"/>
                              </a:cubicBezTo>
                              <a:cubicBezTo>
                                <a:pt x="41313" y="36563"/>
                                <a:pt x="38989" y="36068"/>
                                <a:pt x="36779" y="35344"/>
                              </a:cubicBezTo>
                              <a:cubicBezTo>
                                <a:pt x="34354" y="19152"/>
                                <a:pt x="20383" y="6731"/>
                                <a:pt x="3518" y="6731"/>
                              </a:cubicBezTo>
                              <a:cubicBezTo>
                                <a:pt x="2337" y="6731"/>
                                <a:pt x="1156" y="6795"/>
                                <a:pt x="0" y="6909"/>
                              </a:cubicBezTo>
                              <a:cubicBezTo>
                                <a:pt x="102" y="5740"/>
                                <a:pt x="152" y="4559"/>
                                <a:pt x="152" y="3366"/>
                              </a:cubicBezTo>
                              <a:cubicBezTo>
                                <a:pt x="152" y="2286"/>
                                <a:pt x="114" y="1219"/>
                                <a:pt x="38" y="152"/>
                              </a:cubicBezTo>
                              <a:cubicBezTo>
                                <a:pt x="1181" y="64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" name="Shape 77"/>
                      <wps:cNvSpPr/>
                      <wps:spPr>
                        <a:xfrm>
                          <a:off x="636111" y="801841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51" y="1384"/>
                                <a:pt x="30251" y="2070"/>
                              </a:cubicBezTo>
                              <a:cubicBezTo>
                                <a:pt x="30251" y="3785"/>
                                <a:pt x="30137" y="5461"/>
                                <a:pt x="29883" y="7099"/>
                              </a:cubicBezTo>
                              <a:cubicBezTo>
                                <a:pt x="16434" y="11493"/>
                                <a:pt x="6718" y="24143"/>
                                <a:pt x="6718" y="39065"/>
                              </a:cubicBezTo>
                              <a:cubicBezTo>
                                <a:pt x="6718" y="57633"/>
                                <a:pt x="21781" y="72695"/>
                                <a:pt x="40348" y="72695"/>
                              </a:cubicBezTo>
                              <a:cubicBezTo>
                                <a:pt x="58217" y="72695"/>
                                <a:pt x="72835" y="58738"/>
                                <a:pt x="73901" y="41135"/>
                              </a:cubicBezTo>
                              <a:cubicBezTo>
                                <a:pt x="76060" y="41694"/>
                                <a:pt x="78283" y="42088"/>
                                <a:pt x="80569" y="42278"/>
                              </a:cubicBezTo>
                              <a:cubicBezTo>
                                <a:pt x="78931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9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" name="Shape 78"/>
                      <wps:cNvSpPr/>
                      <wps:spPr>
                        <a:xfrm>
                          <a:off x="672941" y="800546"/>
                          <a:ext cx="43713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23" y="16193"/>
                                <a:pt x="43713" y="36817"/>
                              </a:cubicBezTo>
                              <a:cubicBezTo>
                                <a:pt x="41313" y="36563"/>
                                <a:pt x="38989" y="36068"/>
                                <a:pt x="36766" y="35344"/>
                              </a:cubicBezTo>
                              <a:cubicBezTo>
                                <a:pt x="34354" y="19152"/>
                                <a:pt x="20384" y="6744"/>
                                <a:pt x="3518" y="6744"/>
                              </a:cubicBezTo>
                              <a:cubicBezTo>
                                <a:pt x="2324" y="6744"/>
                                <a:pt x="1156" y="6795"/>
                                <a:pt x="0" y="6909"/>
                              </a:cubicBezTo>
                              <a:cubicBezTo>
                                <a:pt x="102" y="5753"/>
                                <a:pt x="152" y="4572"/>
                                <a:pt x="152" y="3365"/>
                              </a:cubicBezTo>
                              <a:cubicBezTo>
                                <a:pt x="152" y="2286"/>
                                <a:pt x="114" y="1219"/>
                                <a:pt x="25" y="152"/>
                              </a:cubicBezTo>
                              <a:cubicBezTo>
                                <a:pt x="1181" y="63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" name="Shape 79"/>
                      <wps:cNvSpPr/>
                      <wps:spPr>
                        <a:xfrm>
                          <a:off x="679976" y="807458"/>
                          <a:ext cx="43713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05">
                              <a:moveTo>
                                <a:pt x="0" y="0"/>
                              </a:moveTo>
                              <a:cubicBezTo>
                                <a:pt x="2400" y="254"/>
                                <a:pt x="4724" y="749"/>
                                <a:pt x="6934" y="1473"/>
                              </a:cubicBezTo>
                              <a:cubicBezTo>
                                <a:pt x="9360" y="17666"/>
                                <a:pt x="23330" y="30086"/>
                                <a:pt x="40196" y="30086"/>
                              </a:cubicBezTo>
                              <a:cubicBezTo>
                                <a:pt x="41389" y="30086"/>
                                <a:pt x="42558" y="30023"/>
                                <a:pt x="43713" y="29896"/>
                              </a:cubicBezTo>
                              <a:cubicBezTo>
                                <a:pt x="43612" y="31077"/>
                                <a:pt x="43561" y="32258"/>
                                <a:pt x="43561" y="33439"/>
                              </a:cubicBezTo>
                              <a:cubicBezTo>
                                <a:pt x="43561" y="34531"/>
                                <a:pt x="43599" y="35598"/>
                                <a:pt x="43688" y="36665"/>
                              </a:cubicBezTo>
                              <a:cubicBezTo>
                                <a:pt x="42532" y="36754"/>
                                <a:pt x="41377" y="36805"/>
                                <a:pt x="40196" y="36805"/>
                              </a:cubicBezTo>
                              <a:cubicBezTo>
                                <a:pt x="19101" y="36805"/>
                                <a:pt x="1803" y="206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" name="Shape 80"/>
                      <wps:cNvSpPr/>
                      <wps:spPr>
                        <a:xfrm>
                          <a:off x="679938" y="763567"/>
                          <a:ext cx="80582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79413">
                              <a:moveTo>
                                <a:pt x="40234" y="0"/>
                              </a:moveTo>
                              <a:cubicBezTo>
                                <a:pt x="62522" y="0"/>
                                <a:pt x="80582" y="18059"/>
                                <a:pt x="80582" y="40348"/>
                              </a:cubicBezTo>
                              <a:cubicBezTo>
                                <a:pt x="80582" y="59131"/>
                                <a:pt x="67754" y="74917"/>
                                <a:pt x="50381" y="79413"/>
                              </a:cubicBezTo>
                              <a:cubicBezTo>
                                <a:pt x="50343" y="78727"/>
                                <a:pt x="50317" y="78029"/>
                                <a:pt x="50317" y="77330"/>
                              </a:cubicBezTo>
                              <a:cubicBezTo>
                                <a:pt x="50317" y="75628"/>
                                <a:pt x="50444" y="73952"/>
                                <a:pt x="50698" y="72314"/>
                              </a:cubicBezTo>
                              <a:cubicBezTo>
                                <a:pt x="64148" y="67920"/>
                                <a:pt x="73863" y="55270"/>
                                <a:pt x="73863" y="40348"/>
                              </a:cubicBezTo>
                              <a:cubicBezTo>
                                <a:pt x="73863" y="21780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68" y="38278"/>
                              </a:cubicBezTo>
                              <a:cubicBezTo>
                                <a:pt x="4508" y="37719"/>
                                <a:pt x="2286" y="37338"/>
                                <a:pt x="0" y="37135"/>
                              </a:cubicBezTo>
                              <a:cubicBezTo>
                                <a:pt x="1651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C51C5B5" id="Group 348" o:spid="_x0000_s1026" style="width:179.3pt;height:86.25pt;mso-position-horizontal-relative:char;mso-position-vertical-relative:line" coordsize="22771,1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">
              <v:shape id="Shape 7" o:spid="_x0000_s1027" style="position:absolute;left:10815;width:979;height:1588;visibility:visible;mso-wrap-style:square;v-text-anchor:top" coordsize="97904,15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X2cQA&#10;AADaAAAADwAAAGRycy9kb3ducmV2LnhtbESPQWvCQBSE7wX/w/KEXkQ3eig1uoopFDxUqFHvz+wz&#10;G8y+TbNbjf31XUHwOMzMN8x82dlaXKj1lWMF41ECgrhwuuJSwX73OXwH4QOyxtoxKbiRh+Wi9zLH&#10;VLsrb+mSh1JECPsUFZgQmlRKXxiy6EeuIY7eybUWQ5RtKXWL1wi3tZwkyZu0WHFcMNjQh6HinP9a&#10;Bbvt+G9znH4dsBmss+wnN4PvfabUa79bzUAE6sIz/GivtYIJ3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l9nEAAAA2gAAAA8AAAAAAAAAAAAAAAAAmAIAAGRycy9k&#10;b3ducmV2LnhtbFBLBQYAAAAABAAEAPUAAACJAwAAAAA=&#10;" path="m48287,r152,l72092,1300v7902,808,15525,1926,22091,3164l89230,44126c75349,40900,63690,38424,55512,38424v-7188,,-11646,2972,-11646,9423c43866,61716,97904,62960,97904,109557v,30988,-16853,49326,-49085,49326c30734,158883,17843,156153,4204,151695l6934,114764v17107,4953,27508,7683,37922,7683c51295,122447,54280,119475,54280,113278,54280,95434,,97403,,48838,,27083,10037,10485,27914,3546l48287,xe" fillcolor="#e4322b" stroked="f" strokeweight="0">
                <v:stroke miterlimit="83231f" joinstyle="miter"/>
                <v:path arrowok="t" textboxrect="0,0,97904,158883"/>
              </v:shape>
              <v:shape id="Shape 8" o:spid="_x0000_s1028" style="position:absolute;left:11883;top:24;width:1589;height:1540;visibility:visible;mso-wrap-style:square;v-text-anchor:top" coordsize="15887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AysEA&#10;AADaAAAADwAAAGRycy9kb3ducmV2LnhtbESPT4vCMBTE7wt+h/AEb2vquorUpiKCKOzJP+j10Tzb&#10;YvMSmqzWb28EweMwM79hskVnGnGj1teWFYyGCQjiwuqaSwXHw/p7BsIHZI2NZVLwIA+LvPeVYart&#10;nXd024dSRAj7FBVUIbhUSl9UZNAPrSOO3sW2BkOUbSl1i/cIN438SZKpNFhzXKjQ0aqi4rr/NwpO&#10;x/XZuWZyWLq/0wPdbvyrpxulBv1uOQcRqAuf8Lu91QrG8LoSb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wMrBAAAA2gAAAA8AAAAAAAAAAAAAAAAAmAIAAGRycy9kb3du&#10;cmV2LnhtbFBLBQYAAAAABAAEAPUAAACGAwAAAAA=&#10;" path="m,l40640,r6452,81547l49568,81547,59982,r41389,l112776,81547r2476,l119710,r39167,l144996,153924r-51067,l80556,85763r-1994,l67412,153924r-51309,l,xe" fillcolor="#e4322b" stroked="f" strokeweight="0">
                <v:stroke miterlimit="83231f" joinstyle="miter"/>
                <v:path arrowok="t" textboxrect="0,0,158877,153924"/>
              </v:shape>
              <v:shape id="Shape 357" o:spid="_x0000_s1029" style="position:absolute;left:13655;top:24;width:421;height:1540;visibility:visible;mso-wrap-style:square;v-text-anchor:top" coordsize="42139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Z18IA&#10;AADaAAAADwAAAGRycy9kb3ducmV2LnhtbESPzarCMBSE94LvEI7gTlO9IlKNIoLgQhf+cMXdsTm2&#10;pc1JaXK1+vRGEO5ymJlvmNmiMaW4U+1yywoG/QgEcWJ1zqmC03Hdm4BwHlljaZkUPMnBYt5uzTDW&#10;9sF7uh98KgKEXYwKMu+rWEqXZGTQ9W1FHLybrQ36IOtU6hofAW5KOYyisTSYc1jIsKJVRklx+DMK&#10;imKw/rltN257/nUlX0+vC+1eSnU7zXIKwlPj/8Pf9kYrGMHnSr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5nXwgAAANoAAAAPAAAAAAAAAAAAAAAAAJgCAABkcnMvZG93&#10;bnJldi54bWxQSwUGAAAAAAQABAD1AAAAhwMAAAAA&#10;" path="m,l42139,r,153924l,153924,,e" fillcolor="#e4322b" stroked="f" strokeweight="0">
                <v:stroke miterlimit="83231f" joinstyle="miter"/>
                <v:path arrowok="t" textboxrect="0,0,42139,153924"/>
              </v:shape>
              <v:shape id="Shape 10" o:spid="_x0000_s1030" style="position:absolute;left:14250;width:979;height:1588;visibility:visible;mso-wrap-style:square;v-text-anchor:top" coordsize="97904,15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PrcQA&#10;AADaAAAADwAAAGRycy9kb3ducmV2LnhtbESPQWvCQBSE7wX/w/IEL6IbhZYaXcUUBA8t1Kj3Z/aZ&#10;DWbfptlV0/76bkHocZiZb5jFqrO1uFHrK8cKJuMEBHHhdMWlgsN+M3oF4QOyxtoxKfgmD6tl72mB&#10;qXZ33tEtD6WIEPYpKjAhNKmUvjBk0Y9dQxy9s2sthijbUuoW7xFuazlNkhdpseK4YLChN0PFJb9a&#10;Bfvd5OfjNHs/YjPcZtlXboafh0ypQb9bz0EE6sJ/+NHeagX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D63EAAAA2gAAAA8AAAAAAAAAAAAAAAAAmAIAAGRycy9k&#10;b3ducmV2LnhtbFBLBQYAAAAABAAEAPUAAACJAwAAAAA=&#10;" path="m48300,r152,l72098,1300v7899,808,15519,1926,22085,3164l89230,44126c75349,40900,63703,38424,55512,38424v-7176,,-11646,2972,-11646,9423c43866,61716,97904,62960,97904,109557v,30988,-16853,49326,-49085,49326c30734,158883,17843,156153,4204,151695l6934,114764v17107,4953,27508,7683,37922,7683c51295,122447,54280,119475,54280,113278,54280,95434,,97403,,48838,,27083,10037,10485,27920,3546l48300,xe" fillcolor="#e4322b" stroked="f" strokeweight="0">
                <v:stroke miterlimit="83231f" joinstyle="miter"/>
                <v:path arrowok="t" textboxrect="0,0,97904,158883"/>
              </v:shape>
              <v:shape id="Shape 11" o:spid="_x0000_s1031" style="position:absolute;left:15308;width:979;height:1588;visibility:visible;mso-wrap-style:square;v-text-anchor:top" coordsize="97904,15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R2sQA&#10;AADaAAAADwAAAGRycy9kb3ducmV2LnhtbESPQWvCQBSE7wX/w/IEL1I3epAaXaURCh4saNT7a/aZ&#10;Dc2+jdmtxv56t1DwOMzMN8xi1dlaXKn1lWMF41ECgrhwuuJSwfHw8foGwgdkjbVjUnAnD6tl72WB&#10;qXY33tM1D6WIEPYpKjAhNKmUvjBk0Y9cQxy9s2sthijbUuoWbxFuazlJkqm0WHFcMNjQ2lDxnf9Y&#10;BYf9+Pfza7Y9YTPcZNklN8PdMVNq0O/e5yACdeEZ/m9vtII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kdrEAAAA2gAAAA8AAAAAAAAAAAAAAAAAmAIAAGRycy9k&#10;b3ducmV2LnhtbFBLBQYAAAAABAAEAPUAAACJAwAAAAA=&#10;" path="m48287,r152,l72092,1300v7902,808,15525,1926,22091,3164l89217,44126c75349,40900,63690,38424,55512,38424v-7189,,-11646,2972,-11646,9423c43866,61716,97904,62960,97904,109557v,30988,-16853,49326,-49085,49326c30734,158883,17831,156153,4204,151695l6934,114764v17107,4953,27508,7683,37922,7683c51295,122447,54280,119475,54280,113278,54280,95434,,97403,,48838,,27083,10030,10485,27909,3546l48287,xe" fillcolor="#e4322b" stroked="f" strokeweight="0">
                <v:stroke miterlimit="83231f" joinstyle="miter"/>
                <v:path arrowok="t" textboxrect="0,0,97904,158883"/>
              </v:shape>
              <v:shape id="Shape 12" o:spid="_x0000_s1032" style="position:absolute;left:10762;top:2124;width:1041;height:1539;visibility:visible;mso-wrap-style:square;v-text-anchor:top" coordsize="10410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WZsAA&#10;AADaAAAADwAAAGRycy9kb3ducmV2LnhtbESPS4vCQBCE74L/YWjBm04UFM06im/24sHH3nszvUk0&#10;0xMyo4n/fkcQPBZV9RU1WzSmEA+qXG5ZwaAfgSBOrM45VXA573oTEM4jaywsk4InOVjM260ZxtrW&#10;fKTHyaciQNjFqCDzvoyldElGBl3flsTB+7OVQR9klUpdYR3gppDDKBpLgzmHhQxLWmeU3E53o4A3&#10;9mlGuPWrn+F+srvqw++41kp1O83yC4Snxn/C7/a3VjCF15V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EWZsAAAADaAAAADwAAAAAAAAAAAAAAAACYAgAAZHJzL2Rvd25y&#10;ZXYueG1sUEsFBgAAAAAEAAQA9QAAAIUDAAAAAA==&#10;" path="m2476,l104102,r-2477,37427l72873,37427r,116497l30493,153924r,-116497l,37427,2476,xe" fillcolor="#e4322b" stroked="f" strokeweight="0">
                <v:stroke miterlimit="83231f" joinstyle="miter"/>
                <v:path arrowok="t" textboxrect="0,0,104102,153924"/>
              </v:shape>
              <v:shape id="Shape 13" o:spid="_x0000_s1033" style="position:absolute;left:11811;top:2124;width:591;height:1539;visibility:visible;mso-wrap-style:square;v-text-anchor:top" coordsize="5911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L/8IA&#10;AADbAAAADwAAAGRycy9kb3ducmV2LnhtbESPQWvCQBSE7wX/w/KEXkQ3alGJriKFSG9Sbe+P7DMJ&#10;7r4N2afGf98tFHocZuYbZrPrvVN36mIT2MB0koEiLoNtuDLwdS7GK1BRkC26wGTgSRF228HLBnMb&#10;HvxJ95NUKkE45migFmlzrWNZk8c4CS1x8i6h8yhJdpW2HT4S3Ds9y7KF9thwWqixpfeayuvp5g24&#10;o4wOx8VyNJuX1+9CfLF/C86Y12G/X4MS6uU//Nf+sAbmS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kv/wgAAANsAAAAPAAAAAAAAAAAAAAAAAJgCAABkcnMvZG93&#10;bnJldi54bWxQSwUGAAAAAAQABAD1AAAAhwMAAAAA&#10;" path="m28258,l59112,r,45606l58255,45606r-8687,55029l59112,100635r,28994l44120,129629r-4712,24295l,153924,28258,xe" fillcolor="#e4322b" stroked="f" strokeweight="0">
                <v:stroke miterlimit="83231f" joinstyle="miter"/>
                <v:path arrowok="t" textboxrect="0,0,59112,153924"/>
              </v:shape>
              <v:shape id="Shape 14" o:spid="_x0000_s1034" style="position:absolute;left:12402;top:2124;width:604;height:1539;visibility:visible;mso-wrap-style:square;v-text-anchor:top" coordsize="6035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y68YA&#10;AADbAAAADwAAAGRycy9kb3ducmV2LnhtbESPT2sCMRTE74LfITzBm2b9g5StUVqhoB6Kbgttb4/N&#10;62br5mXZRF399I0geBxm5jfMfNnaSpyo8aVjBaNhAoI4d7rkQsHnx9vgCYQPyBorx6TgQh6Wi25n&#10;jql2Z97TKQuFiBD2KSowIdSplD43ZNEPXU0cvV/XWAxRNoXUDZ4j3FZynCQzabHkuGCwppWh/JAd&#10;rYLVNPneXd+zn+3X1ez/Jq/5ZLPxSvV77csziEBteITv7bVWMBvD7Uv8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Ay68YAAADbAAAADwAAAAAAAAAAAAAAAACYAgAAZHJz&#10;L2Rvd25yZXYueG1sUEsFBgAAAAAEAAQA9QAAAIsDAAAAAA==&#10;" path="m,l32099,,60357,153924r-41390,l14256,129629,,129629,,100635r9544,l870,45606r-870,l,xe" fillcolor="#e4322b" stroked="f" strokeweight="0">
                <v:stroke miterlimit="83231f" joinstyle="miter"/>
                <v:path arrowok="t" textboxrect="0,0,60357,153924"/>
              </v:shape>
              <v:shape id="Shape 15" o:spid="_x0000_s1035" style="position:absolute;left:13135;top:2123;width:531;height:1540;visibility:visible;mso-wrap-style:square;v-text-anchor:top" coordsize="5316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bTcQA&#10;AADbAAAADwAAAGRycy9kb3ducmV2LnhtbESP0WrCQBRE3wX/YbmFvkjdmAdto6uIoGhBMEk/4JK9&#10;JqHZuyG7TdK/7xYEH4eZOcNsdqNpRE+dqy0rWMwjEMSF1TWXCr7y49s7COeRNTaWScEvOdhtp5MN&#10;JtoOnFKf+VIECLsEFVTet4mUrqjIoJvbljh4d9sZ9EF2pdQdDgFuGhlH0VIarDksVNjSoaLiO/sx&#10;Cmazy+ok8wGP55rSj+vNfBbtSanXl3G/BuFp9M/wo33WClYx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G03EAAAA2wAAAA8AAAAAAAAAAAAAAAAAmAIAAGRycy9k&#10;b3ducmV2LnhtbFBLBQYAAAAABAAEAPUAAACJAwAAAAA=&#10;" path="m,l53162,r,35258l50813,34214r-7938,l42875,65938r8179,l53162,65018r,26005l50813,89979r-7938,l42875,126416r7938,l53162,125632r,28292l,153924,,xe" fillcolor="#e4322b" stroked="f" strokeweight="0">
                <v:stroke miterlimit="83231f" joinstyle="miter"/>
                <v:path arrowok="t" textboxrect="0,0,53162,153924"/>
              </v:shape>
              <v:shape id="Shape 16" o:spid="_x0000_s1036" style="position:absolute;left:13666;top:2123;width:552;height:1540;visibility:visible;mso-wrap-style:square;v-text-anchor:top" coordsize="55156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+u8UA&#10;AADbAAAADwAAAGRycy9kb3ducmV2LnhtbESPQWuDQBSE74X8h+UFequrUloxboIEUkov0iSHHB/u&#10;i5q4b8XdGNtf3y0Uehxm5hum2MymFxONrrOsIIliEMS11R03Co6H3VMGwnlkjb1lUvBFDjbrxUOB&#10;ubZ3/qRp7xsRIOxyVNB6P+RSurolgy6yA3HwznY06IMcG6lHvAe46WUaxy/SYMdhocWBti3V1/3N&#10;KHDm+/VSnaayyj6q52bXZWn6Viv1uJzLFQhPs/8P/7XftYIsg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T67xQAAANsAAAAPAAAAAAAAAAAAAAAAAJgCAABkcnMv&#10;ZG93bnJldi54bWxQSwUGAAAAAAQABAD1AAAAigMAAAAA&#10;" path="m,l6325,c37808,,52680,12395,52680,39408v,15875,-5957,25045,-17107,32233l35573,73127v12154,4711,19583,15367,19583,36436c55156,137071,42024,153924,7569,153924r-7569,l,125632r7688,-2564c9608,120526,10287,116249,10287,109309v,-6941,-679,-11773,-2599,-14870l,91023,,65018,5769,62500c7382,60052,8065,56147,8065,50317v,-5943,-683,-9969,-2326,-12509l,35258,,xe" fillcolor="#e4322b" stroked="f" strokeweight="0">
                <v:stroke miterlimit="83231f" joinstyle="miter"/>
                <v:path arrowok="t" textboxrect="0,0,55156,153924"/>
              </v:shape>
              <v:shape id="Shape 17" o:spid="_x0000_s1037" style="position:absolute;left:14361;top:2123;width:808;height:1540;visibility:visible;mso-wrap-style:square;v-text-anchor:top" coordsize="8079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SLcUA&#10;AADbAAAADwAAAGRycy9kb3ducmV2LnhtbESPW2vCQBSE34X+h+UUfCm6MQ9FUlcRoeAFCl6QPh6z&#10;p0lo9my6u5ror3eFgo/DzHzDTGadqcWFnK8sKxgNExDEudUVFwoO+8/BGIQPyBpry6TgSh5m05fe&#10;BDNtW97SZRcKESHsM1RQhtBkUvq8JIN+aBvi6P1YZzBE6QqpHbYRbmqZJsm7NFhxXCixoUVJ+e/u&#10;bBTcNutjfmp5vTJ/4dut0rfW6i+l+q/d/ANEoC48w//tpVYwTuH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9ItxQAAANsAAAAPAAAAAAAAAAAAAAAAAJgCAABkcnMv&#10;ZG93bnJldi54bWxQSwUGAAAAAAQABAD1AAAAigMAAAAA&#10;" path="m,l42393,r,119469l80797,119469r-2476,34455l,153924,,xe" fillcolor="#e4322b" stroked="f" strokeweight="0">
                <v:stroke miterlimit="83231f" joinstyle="miter"/>
                <v:path arrowok="t" textboxrect="0,0,80797,153924"/>
              </v:shape>
              <v:shape id="Shape 18" o:spid="_x0000_s1038" style="position:absolute;left:15259;top:2123;width:857;height:1540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K3sQA&#10;AADbAAAADwAAAGRycy9kb3ducmV2LnhtbESPQWvCQBSE74L/YXlCb7pJC0VSN0HU2h6rTQ69PbKv&#10;SZrs25BdNfXXuwWhx2FmvmFW2Wg6cabBNZYVxIsIBHFpdcOVgvzzdb4E4Tyyxs4yKfglB1k6naww&#10;0fbCBzoffSUChF2CCmrv+0RKV9Zk0C1sTxy8bzsY9EEOldQDXgLcdPIxip6lwYbDQo09bWoq2+PJ&#10;KNgVP/qNPr6u7aj3RZXHeey3rVIPs3H9AsLT6P/D9/a7VrB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Ct7EAAAA2wAAAA8AAAAAAAAAAAAAAAAAmAIAAGRycy9k&#10;b3ducmV2LnhtbFBLBQYAAAAABAAEAPUAAACJAwAAAAA=&#10;" path="m,l85763,,83274,37922r-40894,l42380,60973r35446,l77826,93688r-35446,l42380,119228r43383,l83274,153924,,153924,,xe" fillcolor="#e4322b" stroked="f" strokeweight="0">
                <v:stroke miterlimit="83231f" joinstyle="miter"/>
                <v:path arrowok="t" textboxrect="0,0,85763,153924"/>
              </v:shape>
              <v:shape id="Shape 19" o:spid="_x0000_s1039" style="position:absolute;left:16191;top:2099;width:979;height:1589;visibility:visible;mso-wrap-style:square;v-text-anchor:top" coordsize="97904,15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uMcMA&#10;AADbAAAADwAAAGRycy9kb3ducmV2LnhtbESP0YrCMBRE34X9h3CFfdPUKtKtRukKwgoqrPUDLs21&#10;LTY3pYla/94IC/s4zMwZZrnuTSPu1LnasoLJOAJBXFhdc6ngnG9HCQjnkTU2lknBkxysVx+DJaba&#10;PviX7idfigBhl6KCyvs2ldIVFRl0Y9sSB+9iO4M+yK6UusNHgJtGxlE0lwZrDgsVtrSpqLiebkbB&#10;136XXCY+j7+b+Jht88O0zMxUqc9hny1AeOr9f/iv/aMVJD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uMcMAAADbAAAADwAAAAAAAAAAAAAAAACYAgAAZHJzL2Rv&#10;d25yZXYueG1sUEsFBgAAAAAEAAQA9QAAAIgDAAAAAA==&#10;" path="m48336,c63703,,81051,1994,94183,4470l89230,44133c75349,40907,63703,38430,55512,38430v-7176,,-11646,2972,-11646,9424c43866,61722,97904,62967,97904,109563v,30988,-16853,49327,-49085,49327c30734,158890,17843,156159,4204,151702l6934,114770v17107,4953,27508,7683,37922,7683c51295,122453,54280,119482,54280,113284,54280,95441,,97409,,48844,,19837,17843,,48336,xe" fillcolor="#e4322b" stroked="f" strokeweight="0">
                <v:stroke miterlimit="83231f" joinstyle="miter"/>
                <v:path arrowok="t" textboxrect="0,0,97904,158890"/>
              </v:shape>
              <v:shape id="Shape 20" o:spid="_x0000_s1040" style="position:absolute;left:17269;top:2099;width:610;height:1588;visibility:visible;mso-wrap-style:square;v-text-anchor:top" coordsize="60973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OA8YA&#10;AADbAAAADwAAAGRycy9kb3ducmV2LnhtbESPQWvCQBSE70L/w/IK3symRRtJXUUKQqkgMXro8bn7&#10;moRm34bsqqm/3i0Uehxm5htmsRpsKy7U+8axgqckBUGsnWm4UnA8bCZzED4gG2wdk4If8rBaPowW&#10;mBt35T1dylCJCGGfo4I6hC6X0uuaLPrEdcTR+3K9xRBlX0nT4zXCbSuf0/RFWmw4LtTY0VtN+rs8&#10;WwWbm95+ZFufVfq8705F8blbn6ZKjR+H9SuIQEP4D/+1342C+Qx+v8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nOA8YAAADbAAAADwAAAAAAAAAAAAAAAACYAgAAZHJz&#10;L2Rvd25yZXYueG1sUEsFBgAAAAAEAAQA9QAAAIsDAAAAAA==&#10;" path="m60973,r,39305l60236,39154v-14884,,-17107,10173,-17107,38672l43129,83782v,23974,1815,34011,9205,37531l60973,122807r,35940l60236,158877c16853,158877,,132105,,78816,,23546,17348,,60973,xe" fillcolor="#e4322b" stroked="f" strokeweight="0">
                <v:stroke miterlimit="83231f" joinstyle="miter"/>
                <v:path arrowok="t" textboxrect="0,0,60973,158877"/>
              </v:shape>
              <v:shape id="Shape 21" o:spid="_x0000_s1041" style="position:absolute;left:17879;top:2099;width:604;height:1587;visibility:visible;mso-wrap-style:square;v-text-anchor:top" coordsize="60477,15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bcMQA&#10;AADbAAAADwAAAGRycy9kb3ducmV2LnhtbESPQWvCQBSE74X+h+UVequbtiKauoa0UhC8aFTw+Mi+&#10;ZkOzb0N2m6T/3hUEj8PMfMMss9E2oqfO144VvE4SEMSl0zVXCo6H75c5CB+QNTaOScE/echWjw9L&#10;TLUbeE99ESoRIexTVGBCaFMpfWnIop+4ljh6P66zGKLsKqk7HCLcNvItSWbSYs1xwWBLX4bK3+LP&#10;KsB+W6xLs1t/nt6xX0yHjdvnZ6Wen8b8A0SgMdzDt/ZGK5jP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G3DEAAAA2wAAAA8AAAAAAAAAAAAAAAAAmAIAAGRycy9k&#10;b3ducmV2LnhtbFBLBQYAAAAABAAEAPUAAACJAwAAAAA=&#10;" path="m,c43879,,60477,24041,60477,77089v,41634,-9758,66823,-33143,76815l,158747,,122807r749,129c15126,122936,17843,115506,17843,86004r,-7924c17843,56143,16315,45216,8858,41123l,39305,,xe" fillcolor="#e4322b" stroked="f" strokeweight="0">
                <v:stroke miterlimit="83231f" joinstyle="miter"/>
                <v:path arrowok="t" textboxrect="0,0,60477,158747"/>
              </v:shape>
              <v:shape id="Shape 22" o:spid="_x0000_s1042" style="position:absolute;left:18603;top:2099;width:961;height:1589;visibility:visible;mso-wrap-style:square;v-text-anchor:top" coordsize="96164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GZsIA&#10;AADbAAAADwAAAGRycy9kb3ducmV2LnhtbESPT4vCMBTE78J+h/AEb5rqomurURZhoVe1y+7x0bz+&#10;wealNLHWb28EweMwM79htvvBNKKnztWWFcxnEQji3OqaSwXZ+We6BuE8ssbGMim4k4P97mO0xUTb&#10;Gx+pP/lSBAi7BBVU3reJlC6vyKCb2ZY4eIXtDPogu1LqDm8Bbhq5iKKVNFhzWKiwpUNF+eV0NQr+&#10;hkXm+7iY/xbxZRl9xv9lm6ZKTcbD9waEp8G/w692qhWsv+D5Jf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gZmwgAAANsAAAAPAAAAAAAAAAAAAAAAAJgCAABkcnMvZG93&#10;bnJldi54bWxQSwUGAAAAAAQABAD1AAAAhwMAAAAA&#10;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fillcolor="#e4322b" stroked="f" strokeweight="0">
                <v:stroke miterlimit="83231f" joinstyle="miter"/>
                <v:path arrowok="t" textboxrect="0,0,96164,158877"/>
              </v:shape>
              <v:shape id="Shape 23" o:spid="_x0000_s1043" style="position:absolute;left:19619;top:2099;width:961;height:1589;visibility:visible;mso-wrap-style:square;v-text-anchor:top" coordsize="96164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SFL4A&#10;AADbAAAADwAAAGRycy9kb3ducmV2LnhtbERPy4rCMBTdC/5DuII7TVWUthpFhIFufaHLS3P7wOam&#10;NJna+fvJQnB5OO/dYTCN6KlztWUFi3kEgji3uuZSwe36M4tBOI+ssbFMCv7IwWE/Hu0w1fbNZ+ov&#10;vhQhhF2KCirv21RKl1dk0M1tSxy4wnYGfYBdKXWH7xBuGrmMoo00WHNoqLClU0X56/JrFDyG5c33&#10;SbG4F8lrHa2SZ9lmmVLTyXDcgvA0+K/44860gjiMDV/CD5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tkhS+AAAA2wAAAA8AAAAAAAAAAAAAAAAAmAIAAGRycy9kb3ducmV2&#10;LnhtbFBLBQYAAAAABAAEAPUAAACDAwAAAAA=&#10;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fillcolor="#e4322b" stroked="f" strokeweight="0">
                <v:stroke miterlimit="83231f" joinstyle="miter"/>
                <v:path arrowok="t" textboxrect="0,0,96164,158877"/>
              </v:shape>
              <v:shape id="Shape 24" o:spid="_x0000_s1044" style="position:absolute;left:20685;top:2123;width:857;height:1540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9NMQA&#10;AADbAAAADwAAAGRycy9kb3ducmV2LnhtbESPwW7CMBBE70j9B2sr9QZOeqhowIkQ0JZjocmB2ype&#10;kpB4HcUupHx9jVSpx9HMvNEss9F04kKDaywriGcRCOLS6oYrBfnX23QOwnlkjZ1lUvBDDrL0YbLE&#10;RNsr7+ly8JUIEHYJKqi97xMpXVmTQTezPXHwTnYw6IMcKqkHvAa46eRzFL1Igw2HhRp7WtdUtodv&#10;o2BbnPUHfR5v7ajfiyqP89hvWqWeHsfVAoSn0f+H/9o7rWD+Cvc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PTTEAAAA2wAAAA8AAAAAAAAAAAAAAAAAmAIAAGRycy9k&#10;b3ducmV2LnhtbFBLBQYAAAAABAAEAPUAAACJAwAAAAA=&#10;" path="m,l85763,,83287,37922r-40894,l42393,60973r35445,l77838,93688r-35445,l42393,119228r43370,l83287,153924,,153924,,xe" fillcolor="#e4322b" stroked="f" strokeweight="0">
                <v:stroke miterlimit="83231f" joinstyle="miter"/>
                <v:path arrowok="t" textboxrect="0,0,85763,153924"/>
              </v:shape>
              <v:shape id="Shape 25" o:spid="_x0000_s1045" style="position:absolute;left:21685;top:2124;width:509;height:1539;visibility:visible;mso-wrap-style:square;v-text-anchor:top" coordsize="50813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IbsIA&#10;AADbAAAADwAAAGRycy9kb3ducmV2LnhtbERPz2vCMBS+C/sfwhvspmlVRDtjGQNBxi5rPWy3R/PW&#10;ljUvWRNru7/eHAYeP77f+3w0nRio961lBekiAUFcWd1yreBcHudbED4ga+wsk4KJPOSHh9keM22v&#10;/EFDEWoRQ9hnqKAJwWVS+qohg35hHXHkvm1vMETY11L3eI3hppPLJNlIgy3HhgYdvTZU/RQXo6Du&#10;Vm9/n1NZut27dev069esBlTq6XF8eQYRaAx38b/7pBXs4vr4Jf4A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whuwgAAANsAAAAPAAAAAAAAAAAAAAAAAJgCAABkcnMvZG93&#10;bnJldi54bWxQSwUGAAAAAAQABAD1AAAAhwMAAAAA&#10;" path="m,l50813,r,38733l48336,37668r-6693,l41643,72365r6452,l50813,71283r,39642l47346,98400r-5703,l41643,153911,,153911,,xe" fillcolor="#e4322b" stroked="f" strokeweight="0">
                <v:stroke miterlimit="83231f" joinstyle="miter"/>
                <v:path arrowok="t" textboxrect="0,0,50813,153911"/>
              </v:shape>
              <v:shape id="Shape 26" o:spid="_x0000_s1046" style="position:absolute;left:22194;top:2124;width:577;height:1539;visibility:visible;mso-wrap-style:square;v-text-anchor:top" coordsize="57749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HQcUA&#10;AADbAAAADwAAAGRycy9kb3ducmV2LnhtbESPQWsCMRSE7wX/Q3iFXkSzllZ0a5Rqkao9VQWvz81z&#10;d3HzsiRxXf+9KQg9DjPzDTOZtaYSDTlfWlYw6CcgiDOrS84V7HfL3giED8gaK8uk4EYeZtPO0wRT&#10;ba/8S8025CJC2KeooAihTqX0WUEGfd/WxNE7WWcwROlyqR1eI9xU8jVJhtJgyXGhwJoWBWXn7cUo&#10;+H5vNqevQ10tD28/89Xi4rrr+VGpl+f28wNEoDb8hx/tlVYwHsD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QdBxQAAANsAAAAPAAAAAAAAAAAAAAAAAJgCAABkcnMv&#10;ZG93bnJldi54bWxQSwUGAAAAAAQABAD1AAAAigMAAAAA&#10;" path="m,l6693,c39408,,54534,14364,54534,48819v,19088,-5703,29997,-17348,39662l57749,153879r,32l11900,153911,,110925,,71283,6383,68743c8303,66050,9169,61589,9169,54521v,-6191,-927,-10404,-2846,-13070l,38733,,xe" fillcolor="#e4322b" stroked="f" strokeweight="0">
                <v:stroke miterlimit="83231f" joinstyle="miter"/>
                <v:path arrowok="t" textboxrect="0,0,57749,153911"/>
              </v:shape>
              <v:shape id="Shape 27" o:spid="_x0000_s1047" style="position:absolute;left:10883;top:4223;width:858;height:1539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5mMUA&#10;AADbAAAADwAAAGRycy9kb3ducmV2LnhtbESPS2/CMBCE70j9D9ZW6g2ccKhKihMhoI8jj+TQ2yre&#10;JmnidRS7kPbXYyQkjqOZ+UazzEbTiRMNrrGsIJ5FIIhLqxuuFOTHt+kLCOeRNXaWScEfOcjSh8kS&#10;E23PvKfTwVciQNglqKD2vk+kdGVNBt3M9sTB+7aDQR/kUEk94DnATSfnUfQsDTYcFmrsaV1T2R5+&#10;jYJt8aM/aPf13476vajyOI/9plXq6XFcvYLwNPp7+Nb+1AoWc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mYxQAAANsAAAAPAAAAAAAAAAAAAAAAAJgCAABkcnMv&#10;ZG93bnJldi54bWxQSwUGAAAAAAQABAD1AAAAigMAAAAA&#10;" path="m,l85763,,83274,37922r-40894,l42380,60973r32969,l75349,93688r-32969,l42380,153924,,153924,,xe" fillcolor="#e4322b" stroked="f" strokeweight="0">
                <v:stroke miterlimit="83231f" joinstyle="miter"/>
                <v:path arrowok="t" textboxrect="0,0,85763,153924"/>
              </v:shape>
              <v:shape id="Shape 28" o:spid="_x0000_s1048" style="position:absolute;left:11837;top:4223;width:858;height:1539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cA8QA&#10;AADbAAAADwAAAGRycy9kb3ducmV2LnhtbESPQWvCQBSE7wX/w/KE3uomFopGVxFtrcdW48HbI/tM&#10;YrJvQ3bV6K93C0KPw8x8w0znnanFhVpXWlYQDyIQxJnVJecK0t3X2wiE88gaa8uk4EYO5rPeyxQT&#10;ba/8S5etz0WAsEtQQeF9k0jpsoIMuoFtiIN3tK1BH2SbS93iNcBNLYdR9CENlhwWCmxoWVBWbc9G&#10;wef+pL/p53CvOr3e52mcxn5VKfXa7xYTEJ46/x9+tjdawfgd/r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nAPEAAAA2wAAAA8AAAAAAAAAAAAAAAAAmAIAAGRycy9k&#10;b3ducmV2LnhtbFBLBQYAAAAABAAEAPUAAACJAwAAAAA=&#10;" path="m,l85763,,83274,37922r-40894,l42380,60973r35446,l77826,93688r-35446,l42380,119228r43383,l83274,153924,,153924,,xe" fillcolor="#e4322b" stroked="f" strokeweight="0">
                <v:stroke miterlimit="83231f" joinstyle="miter"/>
                <v:path arrowok="t" textboxrect="0,0,85763,153924"/>
              </v:shape>
              <v:shape id="Shape 29" o:spid="_x0000_s1049" style="position:absolute;left:12839;top:4223;width:566;height:1539;visibility:visible;mso-wrap-style:square;v-text-anchor:top" coordsize="5664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2j8QA&#10;AADbAAAADwAAAGRycy9kb3ducmV2LnhtbESP0WoCMRRE34X+Q7gFX0SzbbXYrVGkoBQFqWs/4LK5&#10;3V2a3CxJdLd/3wiCj8PMnGEWq94acSEfGscKniYZCOLS6YYrBd+nzXgOIkRkjcYxKfijAKvlw2CB&#10;uXYdH+lSxEokCIccFdQxtrmUoazJYpi4ljh5P85bjEn6SmqPXYJbI5+z7FVabDgt1NjSR03lb3G2&#10;Cnbrk3nx5sjxq+u2s8N+5GbFSKnhY79+BxGpj/fwrf2pFbxN4f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to/EAAAA2wAAAA8AAAAAAAAAAAAAAAAAmAIAAGRycy9k&#10;b3ducmV2LnhtbFBLBQYAAAAABAAEAPUAAACJAwAAAAA=&#10;" path="m,l52057,r4585,806l56642,39017,49581,37427r-7442,l42139,118224r8191,l56642,116710r,36084l51067,153924,,153924,,xe" fillcolor="#e4322b" stroked="f" strokeweight="0">
                <v:stroke miterlimit="83231f" joinstyle="miter"/>
                <v:path arrowok="t" textboxrect="0,0,56642,153924"/>
              </v:shape>
              <v:shape id="Shape 30" o:spid="_x0000_s1050" style="position:absolute;left:13405;top:4231;width:579;height:1520;visibility:visible;mso-wrap-style:square;v-text-anchor:top" coordsize="57874,15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/58MA&#10;AADbAAAADwAAAGRycy9kb3ducmV2LnhtbESPT2vCQBTE74LfYXlCb82uQksbXUWEgAUPNf1Hbo/s&#10;Mwlm34bs1sRv7xYKHoeZ+Q2z2oy2FRfqfeNYwzxRIIhLZxquNHx+ZI8vIHxANtg6Jg1X8rBZTycr&#10;TI0b+EiXPFQiQtinqKEOoUul9GVNFn3iOuLonVxvMUTZV9L0OES4beVCqWdpseG4UGNHu5rKc/5r&#10;Nai33cHiV/YuC2oXWUE/30qx1g+zcbsEEWgM9/B/e280vD7B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Q/58MAAADbAAAADwAAAAAAAAAAAAAAAACYAgAAZHJzL2Rv&#10;d25yZXYueG1sUEsFBgAAAAAEAAQA9QAAAIgDAAAAAA==&#10;" path="m,l25357,4457c49651,14763,57874,39532,57874,72803v,33833,-8080,62094,-32827,74110l,151988,,115904r4886,-1172c13389,109412,14503,96355,14503,77020,14503,56941,12967,44256,4254,39169l,38211,,xe" fillcolor="#e4322b" stroked="f" strokeweight="0">
                <v:stroke miterlimit="83231f" joinstyle="miter"/>
                <v:path arrowok="t" textboxrect="0,0,57874,151988"/>
              </v:shape>
              <v:shape id="Shape 31" o:spid="_x0000_s1051" style="position:absolute;left:14143;top:4223;width:857;height:1539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0j8EA&#10;AADcAAAADwAAAGRycy9kb3ducmV2LnhtbERPy4rCMBTdC/5DuII7TaswDNUog89ZOloXs7s0d9pO&#10;m5vSRK1+vVkILg/nPV92phZXal1pWUE8jkAQZ1aXnCtIT9vRJwjnkTXWlknBnRwsF/3eHBNtb/xD&#10;16PPRQhhl6CCwvsmkdJlBRl0Y9sQB+7PtgZ9gG0udYu3EG5qOYmiD2mw5NBQYEOrgrLqeDEKNud/&#10;vafD76Pq9O6cp3Ea+3Wl1HDQfc1AeOr8W/xyf2sF0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U9I/BAAAA3AAAAA8AAAAAAAAAAAAAAAAAmAIAAGRycy9kb3du&#10;cmV2LnhtbFBLBQYAAAAABAAEAPUAAACGAwAAAAA=&#10;" path="m,l85763,,83287,37922r-40894,l42393,60973r35445,l77838,93688r-35445,l42393,119228r43370,l83287,153924,,153924,,xe" fillcolor="#e4322b" stroked="f" strokeweight="0">
                <v:stroke miterlimit="83231f" joinstyle="miter"/>
                <v:path arrowok="t" textboxrect="0,0,85763,153924"/>
              </v:shape>
              <v:shape id="Shape 32" o:spid="_x0000_s1052" style="position:absolute;left:15144;top:4223;width:508;height:1539;visibility:visible;mso-wrap-style:square;v-text-anchor:top" coordsize="50813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QsUA&#10;AADcAAAADwAAAGRycy9kb3ducmV2LnhtbESPQWvCQBSE7wX/w/KE3uomphSNriKFgpReajzo7ZF9&#10;JsHs2zW7xthf3y0UPA4z8w2zXA+mFT11vrGsIJ0kIIhLqxuuFOyLj5cZCB+QNbaWScGdPKxXo6cl&#10;5tre+Jv6XahEhLDPUUEdgsul9GVNBv3EOuLonWxnMETZVVJ3eItw08ppkrxJgw3HhRodvddUnndX&#10;o6Bqs8+fw70o3PzLutf0eDFZj0o9j4fNAkSgITzC/+2tVpBN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vhCxQAAANwAAAAPAAAAAAAAAAAAAAAAAJgCAABkcnMv&#10;ZG93bnJldi54bWxQSwUGAAAAAAQABAD1AAAAigMAAAAA&#10;" path="m,l50813,r,38733l48336,37668r-6693,l41643,72365r6452,l50813,71283r,39642l47346,98400r-5703,l41643,153911,,153911,,xe" fillcolor="#e4322b" stroked="f" strokeweight="0">
                <v:stroke miterlimit="83231f" joinstyle="miter"/>
                <v:path arrowok="t" textboxrect="0,0,50813,153911"/>
              </v:shape>
              <v:shape id="Shape 33" o:spid="_x0000_s1053" style="position:absolute;left:15652;top:4223;width:578;height:1539;visibility:visible;mso-wrap-style:square;v-text-anchor:top" coordsize="57759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5vcEA&#10;AADcAAAADwAAAGRycy9kb3ducmV2LnhtbESPQWsCMRSE70L/Q3iF3jTbLYqsRikFW6+r4vmRPJOt&#10;m5dlE3X77xtB8DjMNzPMcj34Vlypj01gBe+TAgSxDqZhq+Cw34znIGJCNtgGJgV/FGG9ehktsTLh&#10;xjVdd8mKXMKxQgUupa6SMmpHHuMkdMTZO4XeY8qyt9L0eMvlvpVlUcykx4bzgsOOvhzp8+7iFdSz&#10;6XGuf48ZPNeF+znY4Vtbpd5eh88FiERDesKP9NYo+ChLuJ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3ub3BAAAA3AAAAA8AAAAAAAAAAAAAAAAAmAIAAGRycy9kb3du&#10;cmV2LnhtbFBLBQYAAAAABAAEAPUAAACGAwAAAAA=&#10;" path="m,l6693,c39408,,54534,14364,54534,48819v,19088,-5703,29997,-17348,39662l57759,153911r-45859,l,110925,,71283,6383,68744c8303,66050,9169,61589,9169,54521v,-6191,-927,-10404,-2846,-13070l,38733,,xe" fillcolor="#e4322b" stroked="f" strokeweight="0">
                <v:stroke miterlimit="83231f" joinstyle="miter"/>
                <v:path arrowok="t" textboxrect="0,0,57759,153911"/>
              </v:shape>
              <v:shape id="Shape 34" o:spid="_x0000_s1054" style="position:absolute;left:16279;top:4223;width:591;height:1539;visibility:visible;mso-wrap-style:square;v-text-anchor:top" coordsize="5911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D4cMA&#10;AADcAAAADwAAAGRycy9kb3ducmV2LnhtbESPQWvCQBSE74X+h+UVvEjdNCm2pK4iQoo30bb3R/Y1&#10;Ce6+DdlXTf+9Kwgeh5n5hlmsRu/UiYbYBTbwMstAEdfBdtwY+P6qnt9BRUG26AKTgX+KsFo+Piyw&#10;tOHMezodpFEJwrFEA61IX2od65Y8xlnoiZP3GwaPkuTQaDvgOcG903mWzbXHjtNCiz1tWqqPhz9v&#10;wO1k+rmbv03zoj7+VOKr9WtwxkyexvUHKKFR7uFbe2sNFHkB1zPp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7D4cMAAADcAAAADwAAAAAAAAAAAAAAAACYAgAAZHJzL2Rv&#10;d25yZXYueG1sUEsFBgAAAAAEAAQA9QAAAIgDAAAAAA==&#10;" path="m28258,l59112,r,45606l58255,45606r-8687,55029l59112,100635r,28994l44120,129629r-4712,24295l,153924,28258,xe" fillcolor="#e4322b" stroked="f" strokeweight="0">
                <v:stroke miterlimit="83231f" joinstyle="miter"/>
                <v:path arrowok="t" textboxrect="0,0,59112,153924"/>
              </v:shape>
              <v:shape id="Shape 35" o:spid="_x0000_s1055" style="position:absolute;left:16870;top:4223;width:604;height:1539;visibility:visible;mso-wrap-style:square;v-text-anchor:top" coordsize="6035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r8cA&#10;AADcAAAADwAAAGRycy9kb3ducmV2LnhtbESPQWvCQBSE74X+h+UVequbGpESXcUKhdpD0VRQb4/s&#10;MxubfRuyW0399a4geBxm5htmPO1sLY7U+sqxgtdeAoK4cLriUsH65+PlDYQPyBprx6TgnzxMJ48P&#10;Y8y0O/GKjnkoRYSwz1CBCaHJpPSFIYu+5xri6O1dazFE2ZZSt3iKcFvLfpIMpcWK44LBhuaGit/8&#10;zyqYD5Lt8vyd7742Z7M6pO9Fulh4pZ6futkIRKAu3MO39qdWkPYH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zf6/HAAAA3AAAAA8AAAAAAAAAAAAAAAAAmAIAAGRy&#10;cy9kb3ducmV2LnhtbFBLBQYAAAAABAAEAPUAAACMAwAAAAA=&#10;" path="m,l32099,,60357,153924r-41389,l14256,129629,,129629,,100635r9544,l870,45606r-870,l,xe" fillcolor="#e4322b" stroked="f" strokeweight="0">
                <v:stroke miterlimit="83231f" joinstyle="miter"/>
                <v:path arrowok="t" textboxrect="0,0,60357,153924"/>
              </v:shape>
              <v:shape id="Shape 36" o:spid="_x0000_s1056" style="position:absolute;left:17481;top:4223;width:1041;height:1539;visibility:visible;mso-wrap-style:square;v-text-anchor:top" coordsize="10410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7C8QA&#10;AADcAAAADwAAAGRycy9kb3ducmV2LnhtbESPQWvCQBSE7wX/w/KE3pqNKRGJrlK1ll48NNX7M/ua&#10;pM2+DdltEv99tyB4HGbmG2a1GU0jeupcbVnBLIpBEBdW11wqOH0enhYgnEfW2FgmBVdysFlPHlaY&#10;aTvwB/W5L0WAsMtQQeV9m0npiooMusi2xMH7sp1BH2RXSt3hEOCmkUkcz6XBmsNChS3tKip+8l+j&#10;gPf2alJ89dtz8rY4fOvjZT5opR6n48sShKfR38O39rtW8Jyk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uwvEAAAA3AAAAA8AAAAAAAAAAAAAAAAAmAIAAGRycy9k&#10;b3ducmV2LnhtbFBLBQYAAAAABAAEAPUAAACJAwAAAAA=&#10;" path="m2477,l104102,r-2477,37427l72873,37427r,116497l30493,153924r,-116497l,37427,2477,xe" fillcolor="#e4322b" stroked="f" strokeweight="0">
                <v:stroke miterlimit="83231f" joinstyle="miter"/>
                <v:path arrowok="t" textboxrect="0,0,104102,153924"/>
              </v:shape>
              <v:shape id="Shape 358" o:spid="_x0000_s1057" style="position:absolute;left:18644;top:4223;width:421;height:1539;visibility:visible;mso-wrap-style:square;v-text-anchor:top" coordsize="42139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448YA&#10;AADcAAAADwAAAGRycy9kb3ducmV2LnhtbESPzWrDMBCE74W8g9hCb43sGEJxo5hQMPiQHvJDS28b&#10;a2MbWytjKbGTp68KgR6HmfmGWWWT6cSVBtdYVhDPIxDEpdUNVwqOh/z1DYTzyBo7y6TgRg6y9exp&#10;ham2I+/ouveVCBB2KSqove9TKV1Zk0E3tz1x8M52MOiDHCqpBxwD3HRyEUVLabDhsFBjTx81le3+&#10;YhS0bZwn523htt9fruPT8f5Dn3elXp6nzTsIT5P/Dz/ahVaQLJ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q448YAAADcAAAADwAAAAAAAAAAAAAAAACYAgAAZHJz&#10;L2Rvd25yZXYueG1sUEsFBgAAAAAEAAQA9QAAAIsDAAAAAA==&#10;" path="m,l42139,r,153924l,153924,,e" fillcolor="#e4322b" stroked="f" strokeweight="0">
                <v:stroke miterlimit="83231f" joinstyle="miter"/>
                <v:path arrowok="t" textboxrect="0,0,42139,153924"/>
              </v:shape>
              <v:shape id="Shape 38" o:spid="_x0000_s1058" style="position:absolute;left:19259;top:4198;width:609;height:1589;visibility:visible;mso-wrap-style:square;v-text-anchor:top" coordsize="60973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brsYA&#10;AADcAAAADwAAAGRycy9kb3ducmV2LnhtbESPT2vCQBTE7wW/w/KE3upGWxqJboIUhFJB/Hfw+Nx9&#10;JsHs25BdNe2ndwuFHoeZ+Q0zL3rbiBt1vnasYDxKQBBrZ2ouFRz2y5cpCB+QDTaOScE3eSjywdMc&#10;M+PuvKXbLpQiQthnqKAKoc2k9Loii37kWuLonV1nMUTZldJ0eI9w28hJkrxLizXHhQpb+qhIX3ZX&#10;q2D5o1df6cqnpb5u29Nmc1wvTm9KPQ/7xQxEoD78h//an0bB6ySF3zPxCM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JbrsYAAADcAAAADwAAAAAAAAAAAAAAAACYAgAAZHJz&#10;L2Rvd25yZXYueG1sUEsFBgAAAAAEAAQA9QAAAIsDAAAAAA==&#10;" path="m60973,r,39305l60236,39154v-14884,,-17107,10173,-17107,38672l43129,83782v,23974,1815,34011,9205,37531l60973,122806r,35940l60236,158877c16853,158877,,132105,,78816,,23546,17348,,60973,xe" fillcolor="#e4322b" stroked="f" strokeweight="0">
                <v:stroke miterlimit="83231f" joinstyle="miter"/>
                <v:path arrowok="t" textboxrect="0,0,60973,158877"/>
              </v:shape>
              <v:shape id="Shape 39" o:spid="_x0000_s1059" style="position:absolute;left:19868;top:4198;width:605;height:1588;visibility:visible;mso-wrap-style:square;v-text-anchor:top" coordsize="60477,158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cCcEA&#10;AADcAAAADwAAAGRycy9kb3ducmV2LnhtbERPTYvCMBC9C/sfwix4kTVtXWSpRhFB8LAXu4rXoZk2&#10;xWZSmqjtvzeHBY+P973eDrYVD+p941hBOk9AEJdON1wrOP8dvn5A+ICssXVMCkbysN18TNaYa/fk&#10;Ez2KUIsYwj5HBSaELpfSl4Ys+rnriCNXud5iiLCvpe7xGcNtK7MkWUqLDccGgx3tDZW34m4V3BfF&#10;bzYb06u5yEN1TauRiu+9UtPPYbcCEWgIb/G/+6gVLLK4Np6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WnAnBAAAA3AAAAA8AAAAAAAAAAAAAAAAAmAIAAGRycy9kb3du&#10;cmV2LnhtbFBLBQYAAAAABAAEAPUAAACGAwAAAAA=&#10;" path="m,c43879,,60477,24041,60477,77089v,41634,-9758,66823,-33143,76815l,158746,,122806r749,130c15126,122936,17843,115507,17843,86004r,-7924c17843,56143,16315,45216,8858,41123l,39305,,xe" fillcolor="#e4322b" stroked="f" strokeweight="0">
                <v:stroke miterlimit="83231f" joinstyle="miter"/>
                <v:path arrowok="t" textboxrect="0,0,60477,158746"/>
              </v:shape>
              <v:shape id="Shape 40" o:spid="_x0000_s1060" style="position:absolute;left:20642;top:4223;width:1123;height:1539;visibility:visible;mso-wrap-style:square;v-text-anchor:top" coordsize="112281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CtcYA&#10;AADcAAAADwAAAGRycy9kb3ducmV2LnhtbESPW2sCMRSE3wv9D+EU+lazXvCyNYoK1r6JFwTfDpvT&#10;zeLmZNlEd/33piD4OMzMN8x03tpS3Kj2hWMF3U4CgjhzuuBcwfGw/hqD8AFZY+mYFNzJw3z2/jbF&#10;VLuGd3Tbh1xECPsUFZgQqlRKnxmy6DuuIo7en6sthijrXOoamwi3pewlyVBaLDguGKxoZSi77K9W&#10;wY/ZjrYn3FzHg8XyfFiPimHerJT6/GgX3yACteEVfrZ/tYJ+bwL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sCtcYAAADcAAAADwAAAAAAAAAAAAAAAACYAgAAZHJz&#10;L2Rvd25yZXYueG1sUEsFBgAAAAAEAAQA9QAAAIsDAAAAAA==&#10;" path="m,l41885,,72365,73863r1993,l74358,r37923,l112281,153924r-40653,l39649,82296r-1981,l37668,153924,,153924,,xe" fillcolor="#e4322b" stroked="f" strokeweight="0">
                <v:stroke miterlimit="83231f" joinstyle="miter"/>
                <v:path arrowok="t" textboxrect="0,0,112281,153924"/>
              </v:shape>
              <v:shape id="Shape 41" o:spid="_x0000_s1061" style="position:absolute;left:6871;top:8;width:2794;height:5772;visibility:visible;mso-wrap-style:square;v-text-anchor:top" coordsize="279451,5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EBb8A&#10;AADcAAAADwAAAGRycy9kb3ducmV2LnhtbERP3WrCMBS+H/gO4Qx2N9O1m0o1isiEbXdaH+DQnLbB&#10;5iQ0sda3Xy4Gu/z4/je7yfZipCEYxwre5hkI4tppw62CS3V8XYEIEVlj75gUPCjAbjt72mCp3Z1P&#10;NJ5jK1IIhxIVdDH6UspQd2QxzJ0nTlzjBosxwaGVesB7Cre9zLNsIS0aTg0dejp0VF/PN6uAMY/m&#10;w+j3Jfrxk6ufpuq/G6Venqf9GkSkKf6L/9xfWkFRpPnpTD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sQFvwAAANwAAAAPAAAAAAAAAAAAAAAAAJgCAABkcnMvZG93bnJl&#10;di54bWxQSwUGAAAAAAQABAD1AAAAhAMAAAAA&#10;" path="m5664,l279451,r-9297,142215l116776,142215r,86448l240411,228663r,122695l116776,351358r,225882l38633,577240v280,-1536,381,-3403,343,-5753c38735,553949,38443,536410,38125,518871,37947,508267,33464,503517,22949,502602v-3137,-266,-6249,-761,-9385,-977c9525,501358,8090,499402,8725,495402v2527,-15990,5156,-31954,7264,-47994c16777,441388,19939,435775,19837,429971v-203,-11214,3721,-21450,5817,-32105c28537,383311,36678,343281,37960,337706v2566,-11265,4775,-22594,6363,-34011c45669,294043,53632,289585,61658,285052v6135,-3468,7303,-10161,7735,-17323c69583,264528,70637,206769,70637,203263v,-4775,127,-9550,-12,-14312c70523,185471,69863,176898,69697,172974v-419,-10173,-457,-20409,-2489,-30429c63843,125984,53962,114681,38621,108013v-7176,-3111,-14783,-4876,-22276,-7010c3988,97498,,89560,4318,78181,7087,70904,11011,64084,13995,56883v6185,-14973,7836,-30226,508,-45301c12332,7125,9296,3251,5664,xe" fillcolor="#181717" stroked="f" strokeweight="0">
                <v:stroke miterlimit="83231f" joinstyle="miter"/>
                <v:path arrowok="t" textboxrect="0,0,279451,577240"/>
              </v:shape>
              <v:shape id="Shape 42" o:spid="_x0000_s1062" style="position:absolute;left:3041;top:3979;width:1801;height:1801;visibility:visible;mso-wrap-style:square;v-text-anchor:top" coordsize="180111,18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LDcIA&#10;AADcAAAADwAAAGRycy9kb3ducmV2LnhtbESP3YrCMBSE74V9h3AWvNO06381yioIgiCsq/fH5tgW&#10;m5PSRNt9+40geDnMzDfMYtWaUjyodoVlBXE/AkGcWl1wpuD0u+1NQTiPrLG0TAr+yMFq+dFZYKJt&#10;wz/0OPpMBAi7BBXk3leJlC7NyaDr24o4eFdbG/RB1pnUNTYBbkr5FUVjabDgsJBjRZuc0tvxbhTw&#10;aM0Nt3w+DDeTcZNe4tlwf1aq+9l+z0F4av07/GrvtILBIIb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wsNwgAAANwAAAAPAAAAAAAAAAAAAAAAAJgCAABkcnMvZG93&#10;bnJldi54bWxQSwUGAAAAAAQABAD1AAAAhwMAAAAA&#10;" path="m90056,v49733,,90055,40310,90055,90056c180111,139789,139789,180111,90056,180111,40310,180111,,139789,,90056,,40310,40310,,90056,xe" fillcolor="#e4322b" stroked="f" strokeweight="0">
                <v:stroke miterlimit="83231f" joinstyle="miter"/>
                <v:path arrowok="t" textboxrect="0,0,180111,180111"/>
              </v:shape>
              <v:shape id="Shape 43" o:spid="_x0000_s1063" style="position:absolute;left:3592;top:8;width:2754;height:5772;visibility:visible;mso-wrap-style:square;v-text-anchor:top" coordsize="275438,5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WP8MA&#10;AADcAAAADwAAAGRycy9kb3ducmV2LnhtbESPUWvCMBSF34X9h3AHvmlqCzI6o4iidI/T/oBLc207&#10;m5uSRI379ctgsMfDOec7nNUmmkHcyfnesoLFPANB3Fjdc6ugPh9mbyB8QNY4WCYFT/KwWb9MVlhq&#10;++BPup9CKxKEfYkKuhDGUkrfdGTQz+1InLyLdQZDkq6V2uEjwc0g8yxbSoM9p4UOR9p11FxPN6Pg&#10;o66eudt/F9Xl+HVmE49xaXKlpq9x+w4iUAz/4b92pRUURQ6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WP8MAAADcAAAADwAAAAAAAAAAAAAAAACYAgAAZHJzL2Rv&#10;d25yZXYueG1sUEsFBgAAAAAEAAQA9QAAAIgDAAAAAA==&#10;" path="m89,l273444,v-3124,2642,-5918,5766,-8255,9639c264490,10795,263855,11989,263322,13221v-343,762,-2083,6985,-2705,9766c258026,31559,258382,43358,260972,51727v1728,5601,4102,10986,7100,16015c271996,74346,273495,81636,274930,89014v508,2604,-343,4382,-2274,5855c268707,97904,264490,100152,259525,101410v-12129,3073,-23661,7556,-33605,15570c217881,123457,213474,131928,211912,141834v-673,4318,-8648,92595,-4737,124637c207785,271501,208839,275145,215163,280302v5944,4305,13564,7937,16269,21323c234201,315278,235979,333172,239967,346507v7454,24917,6362,48577,13804,73444c254102,421716,254711,421881,254559,427063v-114,3429,-775,6744,546,9741c260160,448259,260668,460642,262750,472681v521,3010,940,6045,1321,9094l264071,502234v-508,165,-1092,305,-1803,394c256477,503314,250711,504368,244970,505435v-6451,1193,-8013,3225,-7912,9791c237300,531393,237833,547548,237668,563702v-51,4623,127,9068,1054,13538l105118,577240r,-685c131623,555727,148692,523418,148692,487185v,-36246,-17069,-68555,-43574,-89383l105118,133350,,133350,89,xe" fillcolor="#181717" stroked="f" strokeweight="0">
                <v:stroke miterlimit="83231f" joinstyle="miter"/>
                <v:path arrowok="t" textboxrect="0,0,275438,577240"/>
              </v:shape>
              <v:shape id="Shape 44" o:spid="_x0000_s1064" style="position:absolute;left:3355;top:4259;width:1242;height:1241;visibility:visible;mso-wrap-style:square;v-text-anchor:top" coordsize="124181,124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ZI8UA&#10;AADcAAAADwAAAGRycy9kb3ducmV2LnhtbESPQWvCQBSE70L/w/IK3nSjKaWkboIIaqG9NO0lt0f2&#10;NVmafRuya4z++m5B8DjMzDfMpphsJ0YavHGsYLVMQBDXThtuFHx/7RcvIHxA1tg5JgUX8lDkD7MN&#10;Ztqd+ZPGMjQiQthnqKANoc+k9HVLFv3S9cTR+3GDxRDl0Eg94DnCbSfXSfIsLRqOCy32tGup/i1P&#10;VsHHdVofn67VYXesSqpHXR7ejVFq/jhtX0EEmsI9fGu/aQVpm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xkjxQAAANwAAAAPAAAAAAAAAAAAAAAAAJgCAABkcnMv&#10;ZG93bnJldi54bWxQSwUGAAAAAAQABAD1AAAAigMAAAAA&#10;" path="m43815,l80366,r,43434l124181,43434r,36538l80366,79972r,44209l43815,124181r,-44209l,79972,,43434r43815,l43815,xe" fillcolor="#fffefd" stroked="f" strokeweight="0">
                <v:stroke miterlimit="83231f" joinstyle="miter"/>
                <v:path arrowok="t" textboxrect="0,0,124181,124181"/>
              </v:shape>
              <v:shape id="Shape 45" o:spid="_x0000_s1065" style="position:absolute;top:8;width:4106;height:5787;visibility:visible;mso-wrap-style:square;v-text-anchor:top" coordsize="410616,57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nrMYA&#10;AADcAAAADwAAAGRycy9kb3ducmV2LnhtbESPQWvCQBSE7wX/w/KEXqRuqqG00VWkIEgPtY3S82v2&#10;mQSzb0N2daO/visIPQ4z8w0zX/amEWfqXG1ZwfM4AUFcWF1zqWC/Wz+9gnAeWWNjmRRcyMFyMXiY&#10;Y6Zt4G86574UEcIuQwWV920mpSsqMujGtiWO3sF2Bn2UXSl1hyHCTSMnSfIiDdYcFyps6b2i4pif&#10;jAIO2+vHaRP0Lm1+3ka/+/CZ4pdSj8N+NQPhqff/4Xt7oxVMpy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nrMYAAADcAAAADwAAAAAAAAAAAAAAAACYAgAAZHJz&#10;L2Rvd25yZXYueG1sUEsFBgAAAAAEAAQA9QAAAIsDAAAAAA==&#10;" path="m200762,l327673,r,135179l206439,134899v-20828,,-37885,6655,-37885,24143c168554,203987,375399,260795,410616,374701v-5359,-775,-10833,-1194,-16408,-1194c331521,373507,280530,424498,280530,487185v,28765,10770,55054,28448,75108c277000,572630,235610,578739,182042,578739r-177076,l4737,447967r171399,c214008,447967,237693,437985,237693,416344,237693,354711,,304762,,164871,,43307,97549,,200762,xe" fillcolor="#181717" stroked="f" strokeweight="0">
                <v:stroke miterlimit="83231f" joinstyle="miter"/>
                <v:path arrowok="t" textboxrect="0,0,410616,578739"/>
              </v:shape>
              <v:shape id="Shape 46" o:spid="_x0000_s1066" style="position:absolute;left:4343;top:9126;width:494;height:1391;visibility:visible;mso-wrap-style:square;v-text-anchor:top" coordsize="49390,139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M8YA&#10;AADcAAAADwAAAGRycy9kb3ducmV2LnhtbESPQWvCQBSE7wX/w/IEb3VjpUWiq4habIsejOL5kX0m&#10;wezbsLvR2F/fLRR6HGbmG2a26EwtbuR8ZVnBaJiAIM6trrhQcDq+P09A+ICssbZMCh7kYTHvPc0w&#10;1fbOB7ploRARwj5FBWUITSqlz0sy6Ie2IY7exTqDIUpXSO3wHuGmli9J8iYNVhwXSmxoVVJ+zVqj&#10;YNe06227b9139ths8vO5+Lx8LZUa9LvlFESgLvyH/9ofWsF4/A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lM8YAAADcAAAADwAAAAAAAAAAAAAAAACYAgAAZHJz&#10;L2Rvd25yZXYueG1sUEsFBgAAAAAEAAQA9QAAAIsDAAAAAA==&#10;" path="m26556,l49390,,22809,139129,,139129,26556,xe" fillcolor="#181717" stroked="f" strokeweight="0">
                <v:stroke miterlimit="83231f" joinstyle="miter"/>
                <v:path arrowok="t" textboxrect="0,0,49390,139129"/>
              </v:shape>
              <v:shape id="Shape 47" o:spid="_x0000_s1067" style="position:absolute;left:3325;top:9560;width:469;height:979;visibility:visible;mso-wrap-style:square;v-text-anchor:top" coordsize="46901,9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TFcMA&#10;AADcAAAADwAAAGRycy9kb3ducmV2LnhtbESP0WoCMRRE34X+Q7iFvmlWBZWtUVQQWkTQtR9wSW43&#10;Szc3yyauW7/eCIU+DjNzhlmue1eLjtpQeVYwHmUgiLU3FZcKvi774QJEiMgGa8+k4JcCrFcvgyXm&#10;xt/4TF0RS5EgHHJUYGNscimDtuQwjHxDnLxv3zqMSbalNC3eEtzVcpJlM+mw4rRgsaGdJf1TXJ0C&#10;HbYn3d8X9t7xce6asth9Hgql3l77zTuISH38D/+1P4yC6XQG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TFcMAAADcAAAADwAAAAAAAAAAAAAAAACYAgAAZHJzL2Rv&#10;d25yZXYueG1sUEsFBgAAAAAEAAQA9QAAAIgDAAAAAA==&#10;" path="m46901,r,17597l40003,19903c29359,27551,23397,44529,23406,57979v,13106,6934,22288,18402,22288l42012,80267r4889,-1675l46901,96232r-7683,1675l39040,97907c14922,97907,,81309,,58588,,34347,12687,12499,32774,3090l46901,xe" fillcolor="#181717" stroked="f" strokeweight="0">
                <v:stroke miterlimit="83231f" joinstyle="miter"/>
                <v:path arrowok="t" textboxrect="0,0,46901,97907"/>
              </v:shape>
              <v:shape id="Shape 48" o:spid="_x0000_s1068" style="position:absolute;left:3794;top:9542;width:473;height:980;visibility:visible;mso-wrap-style:square;v-text-anchor:top" coordsize="47295,9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sDsIA&#10;AADcAAAADwAAAGRycy9kb3ducmV2LnhtbESPQYvCMBSE74L/ITzBm6YquFqNIoIgsgdXvXh7NM+2&#10;2LyUJGr7782C4HGYmW+Y5boxlXiS86VlBaNhAoI4s7rkXMHlvBvMQPiArLGyTApa8rBedTtLTLV9&#10;8R89TyEXEcI+RQVFCHUqpc8KMuiHtiaO3s06gyFKl0vt8BXhppLjJJlKgyXHhQJr2haU3U8PowDP&#10;er518/voeqlad/ht88f0eFSq32s2CxCBmvANf9p7rWAy+YH/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qwOwgAAANwAAAAPAAAAAAAAAAAAAAAAAJgCAABkcnMvZG93&#10;bnJldi54bWxQSwUGAAAAAAQABAD1AAAAhwMAAAAA&#10;" path="m8230,c33909,,47295,18402,47295,39472v,24307,-12702,46036,-32720,55382l,98032,,80392,6730,78085c17108,70564,23495,53750,23495,39586v,-9881,-4432,-21946,-18237,-21946l,19397,,1800,8230,xe" fillcolor="#181717" stroked="f" strokeweight="0">
                <v:stroke miterlimit="83231f" joinstyle="miter"/>
                <v:path arrowok="t" textboxrect="0,0,47295,98032"/>
              </v:shape>
              <v:shape id="Shape 49" o:spid="_x0000_s1069" style="position:absolute;left:4728;top:9563;width:1043;height:1393;visibility:visible;mso-wrap-style:square;v-text-anchor:top" coordsize="104356,13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tMAA&#10;AADcAAAADwAAAGRycy9kb3ducmV2LnhtbERPTYvCMBC9C/6HMIIX0XStK1KbiiwoC57sil6HZmyL&#10;zaQ0Ueu/3xwEj4/3nW5604gHda62rOBrFoEgLqyuuVRw+ttNVyCcR9bYWCYFL3KwyYaDFBNtn3yk&#10;R+5LEULYJaig8r5NpHRFRQbdzLbEgbvazqAPsCul7vAZwk0j51G0lAZrDg0VtvRTUXHL70bBhY7n&#10;2H8vJoe+0ZNdm+9lvpgrNR712zUIT73/iN/uX60gjsPacCYc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Z1tMAAAADcAAAADwAAAAAAAAAAAAAAAACYAgAAZHJzL2Rvd25y&#10;ZXYueG1sUEsFBgAAAAAEAAQA9QAAAIUDAAAAAA==&#10;" path="m15088,l39014,r7443,45923c48197,56299,49327,63195,50140,69723r470,c52883,63779,55309,57404,59741,46952l80239,r24117,l69571,70294c57988,93535,47358,110566,34544,122860,23635,133515,11100,138151,5245,139230l,119621v4293,-1384,10833,-3873,16777,-8242c23216,106693,29299,100114,33579,92367v825,-1499,813,-2603,457,-4483l15088,xe" fillcolor="#181717" stroked="f" strokeweight="0">
                <v:stroke miterlimit="83231f" joinstyle="miter"/>
                <v:path arrowok="t" textboxrect="0,0,104356,139230"/>
              </v:shape>
              <v:shape id="Shape 50" o:spid="_x0000_s1070" style="position:absolute;left:5749;top:9542;width:1476;height:975;visibility:visible;mso-wrap-style:square;v-text-anchor:top" coordsize="147587,9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kTsYA&#10;AADcAAAADwAAAGRycy9kb3ducmV2LnhtbESPQWvCQBSE7wX/w/KE3urGBqpG11AKhZZCqYkHj8/s&#10;M4nJvg3Z1cR/3y0UPA4z8w2zSUfTiiv1rrasYD6LQBAXVtdcKtjn709LEM4ja2wtk4IbOUi3k4cN&#10;JtoOvKNr5ksRIOwSVFB53yVSuqIig25mO+LgnWxv0AfZl1L3OAS4aeVzFL1IgzWHhQo7equoaLKL&#10;UYA6Xn5dzrfDYmgWOX1/rvTP0Sv1OB1f1yA8jf4e/m9/aAVxvI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kTsYAAADcAAAADwAAAAAAAAAAAAAAAACYAgAAZHJz&#10;L2Rvd25yZXYueG1sUEsFBgAAAAAEAAQA9QAAAIsDAAAAAA==&#10;" path="m68085,c82969,,89776,9449,90513,19494,99085,6490,111125,127,124371,v13081,,23216,8395,23216,25349c147587,29540,146914,36563,145999,41669l135509,97549r-22174,l123254,44171v673,-3734,1333,-8154,1333,-11964c124587,24003,121285,18542,112954,18542v-10516,,-21984,13094,-25705,33261l78715,97549r-22060,l66827,43536v750,-4039,1270,-7735,1270,-11240c68097,25108,65938,18542,56706,18542v-10529,,-22733,14415,-26239,33833l22187,97549,,97549,12230,31750c14427,20320,15824,10414,16954,2159r19774,l34646,18745r393,c43853,5982,55664,,68085,xe" fillcolor="#181717" stroked="f" strokeweight="0">
                <v:stroke miterlimit="83231f" joinstyle="miter"/>
                <v:path arrowok="t" textboxrect="0,0,147587,97549"/>
              </v:shape>
              <v:shape id="Shape 51" o:spid="_x0000_s1071" style="position:absolute;left:7252;top:9558;width:579;height:1347;visibility:visible;mso-wrap-style:square;v-text-anchor:top" coordsize="57836,1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KJMEA&#10;AADcAAAADwAAAGRycy9kb3ducmV2LnhtbERPTYvCMBC9L/gfwgh709RdEalG0dVFUVTU4nloxrbY&#10;TEqT1frvzUHY4+N9j6eNKcWdaldYVtDrRiCIU6sLzhQk59/OEITzyBpLy6TgSQ6mk9bHGGNtH3yk&#10;+8lnIoSwi1FB7n0VS+nSnAy6rq2IA3e1tUEfYJ1JXeMjhJtSfkXRQBosODTkWNFPTunt9GcUlNv9&#10;8lLM/WGxM/1NJZNVjxJW6rPdzEYgPDX+X/x2r7WC736YH86EI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oiiTBAAAA3AAAAA8AAAAAAAAAAAAAAAAAmAIAAGRycy9kb3du&#10;cmV2LnhtbFBLBQYAAAAABAAEAPUAAACGAwAAAAA=&#10;" path="m24206,l44780,,42634,16218r381,c47098,10535,52108,6067,57625,3021r211,-56l57836,19389r-49,13c49183,24111,41342,35617,38265,52324l34163,75654v3594,3010,8661,4851,15215,4851l57836,77792r,18357l49860,98057v-8788,,-15494,-2045,-18974,-4102l30467,93955r-7709,40741l,134696,18720,35992c20853,24613,22987,9677,24206,xe" fillcolor="#181717" stroked="f" strokeweight="0">
                <v:stroke miterlimit="83231f" joinstyle="miter"/>
                <v:path arrowok="t" textboxrect="0,0,57836,134696"/>
              </v:shape>
              <v:shape id="Shape 52" o:spid="_x0000_s1072" style="position:absolute;left:7831;top:9542;width:475;height:978;visibility:visible;mso-wrap-style:square;v-text-anchor:top" coordsize="47561,9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niccA&#10;AADcAAAADwAAAGRycy9kb3ducmV2LnhtbESPQWvCQBSE74X+h+UVvBTdaEsJ0VWkUKqHFqsePD6y&#10;zySYfZvuPjXtr+8WCj0OM/MNM1v0rlUXCrHxbGA8ykARl942XBnY716GOagoyBZbz2TgiyIs5rc3&#10;Myysv/IHXbZSqQThWKCBWqQrtI5lTQ7jyHfEyTv64FCSDJW2Aa8J7lo9ybIn7bDhtFBjR881laft&#10;2Rnoq3XeSZDN/fJt8v2Z5Yf4+n4wZnDXL6eghHr5D/+1V9bAw+MY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sZ4nHAAAA3AAAAA8AAAAAAAAAAAAAAAAAmAIAAGRy&#10;cy9kb3ducmV2LnhtbFBLBQYAAAAABAAEAPUAAACMAwAAAAA=&#10;" path="m17437,c38087,,47561,16777,47561,35395v,24994,-12923,48673,-33121,58950l,97800,,79443,4042,78147c15572,70527,23673,53270,23673,37135v,-8662,-3785,-18466,-15012,-18466l,21040,,4616,17437,xe" fillcolor="#181717" stroked="f" strokeweight="0">
                <v:stroke miterlimit="83231f" joinstyle="miter"/>
                <v:path arrowok="t" textboxrect="0,0,47561,97800"/>
              </v:shape>
              <v:shape id="Shape 53" o:spid="_x0000_s1073" style="position:absolute;left:8382;top:9563;width:410;height:954;visibility:visible;mso-wrap-style:square;v-text-anchor:top" coordsize="40983,9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NEsQA&#10;AADcAAAADwAAAGRycy9kb3ducmV2LnhtbESP3WoCMRSE7wt9h3AEb4pmXdsiq1FsRRC88e8BDpvj&#10;ZnVzsiSprm9vCoVeDjPzDTNbdLYRN/KhdqxgNMxAEJdO11wpOB3XgwmIEJE1No5JwYMCLOavLzMs&#10;tLvznm6HWIkE4VCgAhNjW0gZSkMWw9C1xMk7O28xJukrqT3eE9w2Ms+yT2mx5rRgsKVvQ+X18GMV&#10;7J2v89Fl87ZcbbdfH0zmuKuMUv1et5yCiNTF//Bfe6MVjN9z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TRLEAAAA3AAAAA8AAAAAAAAAAAAAAAAAmAIAAGRycy9k&#10;b3ducmV2LnhtbFBLBQYAAAAABAAEAPUAAACJAwAAAAA=&#10;" path="m18161,l40983,,22809,95390,,95390,18161,xe" fillcolor="#181717" stroked="f" strokeweight="0">
                <v:stroke miterlimit="83231f" joinstyle="miter"/>
                <v:path arrowok="t" textboxrect="0,0,40983,95390"/>
              </v:shape>
              <v:shape id="Shape 54" o:spid="_x0000_s1074" style="position:absolute;left:8593;top:9141;width:274;height:274;visibility:visible;mso-wrap-style:square;v-text-anchor:top" coordsize="27394,2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e2cMA&#10;AADcAAAADwAAAGRycy9kb3ducmV2LnhtbESP0WrCQBRE3wX/YblCX6TZVMWW6CpFENq+Rf2A2+w1&#10;CWbvxt01Rr++WxB8HGbmDLNc96YRHTlfW1bwlqQgiAuray4VHPbb1w8QPiBrbCyTght5WK+GgyVm&#10;2l45p24XShEh7DNUUIXQZlL6oiKDPrEtcfSO1hkMUbpSaofXCDeNnKTpXBqsOS5U2NKmouK0uxgF&#10;nd4YHGPr7Pb3zPI75Pf3n1ypl1H/uQARqA/P8KP9pRVMZ1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e2cMAAADcAAAADwAAAAAAAAAAAAAAAACYAgAAZHJzL2Rv&#10;d25yZXYueG1sUEsFBgAAAAAEAAQA9QAAAIgDAAAAAA==&#10;" path="m14580,v7556,,12814,5169,12814,12903c27280,21844,20638,27394,12459,27394r-203,c5144,27394,,22149,51,14541,114,6083,6731,,14580,xe" fillcolor="#181717" stroked="f" strokeweight="0">
                <v:stroke miterlimit="83231f" joinstyle="miter"/>
                <v:path arrowok="t" textboxrect="0,0,27394,27394"/>
              </v:shape>
              <v:shape id="Shape 55" o:spid="_x0000_s1075" style="position:absolute;left:8865;top:9542;width:801;height:996;visibility:visible;mso-wrap-style:square;v-text-anchor:top" coordsize="80124,9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6F8EA&#10;AADcAAAADwAAAGRycy9kb3ducmV2LnhtbESP3YrCMBSE74V9h3CEvdNEV0S6RhFZYb3ybx/g0Bzb&#10;0uakJNF2394IgpfDzHzDLNe9bcSdfKgca5iMFQji3JmKCw1/l91oASJEZIONY9LwTwHWq4/BEjPj&#10;Oj7R/RwLkSAcMtRQxthmUoa8JIth7Fri5F2dtxiT9IU0HrsEt42cKjWXFitOCyW2tC0pr883q6He&#10;Kzxg28W63nbeXXbKnY4/Wn8O+803iEh9fIdf7V+j4Ws2g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uhfBAAAA3AAAAA8AAAAAAAAAAAAAAAAAmAIAAGRycy9kb3du&#10;cmV2LnhtbFBLBQYAAAAABAAEAPUAAACGAwAAAAA=&#10;" path="m60554,v8458,,15913,2007,19570,3721l74219,21425c70676,19863,66180,18504,59842,18504v-22123,,-35979,20320,-35979,40246c23863,73012,32068,81102,44831,81102v8826,,15430,-2413,20282,-4572l65951,94145v-5550,2705,-15278,5410,-27368,5410c14618,99555,,84138,,61404,,28143,25159,,60554,xe" fillcolor="#181717" stroked="f" strokeweight="0">
                <v:stroke miterlimit="83231f" joinstyle="miter"/>
                <v:path arrowok="t" textboxrect="0,0,80124,99555"/>
              </v:shape>
              <v:shape id="Shape 56" o:spid="_x0000_s1076" style="position:absolute;left:1241;top:8424;width:732;height:998;visibility:visible;mso-wrap-style:square;v-text-anchor:top" coordsize="73241,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TMYA&#10;AADcAAAADwAAAGRycy9kb3ducmV2LnhtbESPT2vCQBTE7wW/w/KE3uom1YqkriKF0IbiwT+F9vbI&#10;PrPB7NuQ3cb47btCweMwM79hluvBNqKnzteOFaSTBARx6XTNlYLjIX9agPABWWPjmBRcycN6NXpY&#10;YqbdhXfU70MlIoR9hgpMCG0mpS8NWfQT1xJH7+Q6iyHKrpK6w0uE20Y+J8lcWqw5Lhhs6c1Qed7/&#10;WgU/ri/0/PP9hNNiaEy+Tb/74kupx/GweQURaAj38H/7QyuYzl7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7uTMYAAADcAAAADwAAAAAAAAAAAAAAAACYAgAAZHJz&#10;L2Rvd25yZXYueG1sUEsFBgAAAAAEAAQA9QAAAIsDAAAAAA==&#10;" path="m50813,c60833,,69063,2299,73241,4839l67500,21323c63818,19444,57404,17082,49606,17082v-8572,,-14465,4559,-14465,11023c35141,33452,39345,37135,47435,41262v10477,5538,19748,13589,19748,25705c67183,87986,49644,99771,26683,99606,15443,99441,5029,96329,,92558l5867,76276v5017,2693,14313,6325,22924,6299c38087,82550,43548,77241,43548,70815v,-5918,-3200,-9779,-12484,-14617c20041,50394,12179,42240,12179,31318,12179,12954,28257,,50813,xe" fillcolor="#e4322b" stroked="f" strokeweight="0">
                <v:stroke miterlimit="83231f" joinstyle="miter"/>
                <v:path arrowok="t" textboxrect="0,0,73241,99771"/>
              </v:shape>
              <v:shape id="Shape 57" o:spid="_x0000_s1077" style="position:absolute;left:2123;top:8445;width:1366;height:954;visibility:visible;mso-wrap-style:square;v-text-anchor:top" coordsize="136563,9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9G8QA&#10;AADcAAAADwAAAGRycy9kb3ducmV2LnhtbESPQWvCQBSE74L/YXmCl1I3rSKSuoooBY8aBT2+Zl83&#10;0ezbkN0m8d93CwWPw8x8wyzXva1ES40vHSt4myQgiHOnSzYKzqfP1wUIH5A1Vo5JwYM8rFfDwRJT&#10;7To+UpsFIyKEfYoKihDqVEqfF2TRT1xNHL1v11gMUTZG6ga7CLeVfE+SubRYclwosKZtQfk9+7EK&#10;jld96Wfdtb3tspfdV2vMwWYHpcajfvMBIlAfnuH/9l4rmM7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PRvEAAAA3AAAAA8AAAAAAAAAAAAAAAAAmAIAAGRycy9k&#10;b3ducmV2LnhtbFBLBQYAAAAABAAEAPUAAACJAwAAAAA=&#10;" path="m,l22873,r1613,46380c24867,57620,24651,65303,24193,74638r445,c27445,66269,31344,57302,35700,47727l58776,,77826,r3987,46533c82499,57417,82982,66142,82690,74638r457,c85992,65341,89027,56845,92977,46622l113462,r23101,l89853,95390r-21387,l64135,53861c63360,44425,63056,35738,63106,25679r-431,c58090,37224,55601,44348,51486,52946l30289,95390r-21437,l,xe" fillcolor="#e4322b" stroked="f" strokeweight="0">
                <v:stroke miterlimit="83231f" joinstyle="miter"/>
                <v:path arrowok="t" textboxrect="0,0,136563,95390"/>
              </v:shape>
              <v:shape id="Shape 58" o:spid="_x0000_s1078" style="position:absolute;left:3466;top:8445;width:410;height:954;visibility:visible;mso-wrap-style:square;v-text-anchor:top" coordsize="40983,9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yJMUA&#10;AADcAAAADwAAAGRycy9kb3ducmV2LnhtbESPT4vCMBTE74LfIbwFb5quLipdo4ii68GLf1jw9mie&#10;bbF5qU1s67ffLAgeh5n5DTNbtKYQNVUut6zgcxCBIE6szjlVcD5t+lMQziNrLCyTgic5WMy7nRnG&#10;2jZ8oProUxEg7GJUkHlfxlK6JCODbmBL4uBdbWXQB1mlUlfYBLgp5DCKxtJgzmEhw5JWGSW348Mo&#10;uJxPq33Nl+f2d/dj7fruuJnslep9tMtvEJ5a/w6/2jutYPQ1gf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XIkxQAAANwAAAAPAAAAAAAAAAAAAAAAAJgCAABkcnMv&#10;ZG93bnJldi54bWxQSwUGAAAAAAQABAD1AAAAigMAAAAA&#10;" path="m18174,l40983,,22809,95390,,95390,18174,xe" fillcolor="#e4322b" stroked="f" strokeweight="0">
                <v:stroke miterlimit="83231f" joinstyle="miter"/>
                <v:path arrowok="t" textboxrect="0,0,40983,95390"/>
              </v:shape>
              <v:shape id="Shape 59" o:spid="_x0000_s1079" style="position:absolute;left:3677;top:8023;width:274;height:274;visibility:visible;mso-wrap-style:square;v-text-anchor:top" coordsize="27394,2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/18MA&#10;AADcAAAADwAAAGRycy9kb3ducmV2LnhtbESPS2vDMBCE74X+B7GF3Bq5TcjDiWxKS0pvJq/7Yq1f&#10;sVaupcbOv68ChR6HmfmG2aajacWVeldbVvAyjUAQ51bXXCo4HXfPKxDOI2tsLZOCGzlIk8eHLcba&#10;Dryn68GXIkDYxaig8r6LpXR5RQbd1HbEwStsb9AH2ZdS9zgEuGnlaxQtpMGaw0KFHb1XlF8OP0aB&#10;XbrWfDfZ54de7eicDU1WFI1Sk6fxbQPC0+j/w3/tL61gNl/D/U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+/18MAAADcAAAADwAAAAAAAAAAAAAAAACYAgAAZHJzL2Rv&#10;d25yZXYueG1sUEsFBgAAAAAEAAQA9QAAAIgDAAAAAA==&#10;" path="m14554,v7569,,12840,5169,12840,12903c27267,21844,20625,27394,12446,27394r-190,c5131,27394,,22149,38,14541,89,6071,6718,,14554,xe" fillcolor="#e4322b" stroked="f" strokeweight="0">
                <v:stroke miterlimit="83231f" joinstyle="miter"/>
                <v:path arrowok="t" textboxrect="0,0,27394,27394"/>
              </v:shape>
              <v:shape id="Shape 60" o:spid="_x0000_s1080" style="position:absolute;left:3917;top:8424;width:732;height:998;visibility:visible;mso-wrap-style:square;v-text-anchor:top" coordsize="73241,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bCcMA&#10;AADcAAAADwAAAGRycy9kb3ducmV2LnhtbERPz2vCMBS+D/Y/hDfYbaZdUUY1yhgUV2QHdYN5ezTP&#10;pqx5KU1s639vDgOPH9/v1WayrRio941jBeksAUFcOd1wreD7WLy8gfABWWPrmBRcycNm/fiwwly7&#10;kfc0HEItYgj7HBWYELpcSl8ZsuhnriOO3Nn1FkOEfS11j2MMt618TZKFtNhwbDDY0Yeh6u9wsQpO&#10;bij1Yrc9Y1ZOrSm+0t+h/FHq+Wl6X4IINIW7+N/9qRVk8zg/no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bCcMAAADcAAAADwAAAAAAAAAAAAAAAACYAgAAZHJzL2Rv&#10;d25yZXYueG1sUEsFBgAAAAAEAAQA9QAAAIgDAAAAAA==&#10;" path="m50825,c60846,,69063,2299,73241,4839l67501,21323c63818,19444,57417,17082,49619,17082v-8573,,-14465,4559,-14465,11023c35154,33452,39345,37135,47422,41262v10490,5538,19761,13589,19761,25705c67183,87986,49644,99771,26695,99606,15443,99441,5042,96329,,92558l5867,76276v5017,2693,14313,6325,22924,6299c38087,82550,43548,77241,43548,70815v,-5918,-3200,-9779,-12484,-14617c20053,50394,12192,42240,12192,31318,12192,12954,28257,,50825,xe" fillcolor="#e4322b" stroked="f" strokeweight="0">
                <v:stroke miterlimit="83231f" joinstyle="miter"/>
                <v:path arrowok="t" textboxrect="0,0,73241,99771"/>
              </v:shape>
              <v:shape id="Shape 61" o:spid="_x0000_s1081" style="position:absolute;left:4786;top:8424;width:640;height:998;visibility:visible;mso-wrap-style:square;v-text-anchor:top" coordsize="64033,9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ycUA&#10;AADcAAAADwAAAGRycy9kb3ducmV2LnhtbESP0YrCMBRE3wX/IVxh3zTVRXGrUURXVhEf1t0PuDTX&#10;ttrclCba6tcbQfBxmJkzzHTemEJcqXK5ZQX9XgSCOLE651TB/9+6OwbhPLLGwjIpuJGD+azdmmKs&#10;bc2/dD34VAQIuxgVZN6XsZQuycig69mSOHhHWxn0QVap1BXWAW4KOYiikTSYc1jIsKRlRsn5cDEK&#10;fmxTnJz+WkWXer/brff38/d2pdRHp1lMQHhq/Dv8am+0gs9hH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obJxQAAANwAAAAPAAAAAAAAAAAAAAAAAJgCAABkcnMv&#10;ZG93bnJldi54bWxQSwUGAAAAAAQABAD1AAAAigMAAAAA&#10;" path="m41618,c51626,,59855,2299,64033,4839l58293,21336c54610,19444,48209,17094,40411,17094v-8572,,-14465,4559,-14465,11024c25946,33452,30137,37135,38214,41262v10503,5537,19774,13589,19774,25705c57988,87998,40437,99784,17488,99606,11113,99517,5004,98476,,96914l3365,79286v4801,1791,10656,3315,16231,3289c28880,82550,34341,77241,34341,70828v,-5918,-3201,-9792,-12484,-14631c10846,50406,2985,42240,2985,31318,2985,12954,19063,,41618,xe" fillcolor="#e4322b" stroked="f" strokeweight="0">
                <v:stroke miterlimit="83231f" joinstyle="miter"/>
                <v:path arrowok="t" textboxrect="0,0,64033,99784"/>
              </v:shape>
              <v:shape id="Shape 359" o:spid="_x0000_s1082" style="position:absolute;left:18;top:8444;width:957;height:957;visibility:visible;mso-wrap-style:square;v-text-anchor:top" coordsize="95758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P/MMA&#10;AADcAAAADwAAAGRycy9kb3ducmV2LnhtbESPUWvCQBCE3wv+h2MLfSn1olIp0VNUKFQoBdPi85Jb&#10;k9DcbshtNf57r1Do4zAz3zDL9RBac6Y+NsIOJuMMDHEpvuHKwdfn69MLmKjIHlthcnClCOvV6G6J&#10;uZcLH+hcaGUShGOODmrVLrc2ljUFjGPpiJN3kj6gJtlX1vd4SfDQ2mmWzW3AhtNCjR3taiq/i5+Q&#10;KI/vG7R73cqHHudyFT3uC3Xu4X7YLMAoDfof/mu/eQez5yn8nklHw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dP/MMAAADcAAAADwAAAAAAAAAAAAAAAACYAgAAZHJzL2Rv&#10;d25yZXYueG1sUEsFBgAAAAAEAAQA9QAAAIgDAAAAAA==&#10;" path="m,l95758,r,95758l,95758,,e" fillcolor="#e4322b" stroked="f" strokeweight="0">
                <v:stroke miterlimit="83231f" joinstyle="miter"/>
                <v:path arrowok="t" textboxrect="0,0,95758,95758"/>
              </v:shape>
              <v:shape id="Shape 63" o:spid="_x0000_s1083" style="position:absolute;left:197;top:8623;width:599;height:599;visibility:visible;mso-wrap-style:square;v-text-anchor:top" coordsize="59855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HD8QA&#10;AADcAAAADwAAAGRycy9kb3ducmV2LnhtbESPT4vCMBTE74LfITxhb5pqXZFqFBEWdMGDfy7ens2z&#10;LTYvpUlt/fYbQdjjMDO/YZbrzpTiSbUrLCsYjyIQxKnVBWcKLuef4RyE88gaS8uk4EUO1qt+b4mJ&#10;ti0f6XnymQgQdgkqyL2vEildmpNBN7IVcfDutjbog6wzqWtsA9yUchJFM2mw4LCQY0XbnNLHqTEK&#10;DvsJXjeu2d0obsbH62/ry2mr1Neg2yxAeOr8f/jT3mkF8XcM7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Bw/EAAAA3AAAAA8AAAAAAAAAAAAAAAAAmAIAAGRycy9k&#10;b3ducmV2LnhtbFBLBQYAAAAABAAEAPUAAACJAwAAAAA=&#10;" path="m21069,l39180,r,20968l59855,20968r,17780l39180,38748r,21107l21069,59855r,-21107l,38748,,20968r21069,l21069,xe" fillcolor="#fffefd" stroked="f" strokeweight="0">
                <v:stroke miterlimit="83231f" joinstyle="miter"/>
                <v:path arrowok="t" textboxrect="0,0,59855,59855"/>
              </v:shape>
              <v:shape id="Shape 64" o:spid="_x0000_s1084" style="position:absolute;left:10770;top:9553;width:806;height:947;visibility:visible;mso-wrap-style:square;v-text-anchor:top" coordsize="80620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FbsMA&#10;AADcAAAADwAAAGRycy9kb3ducmV2LnhtbESP0WqDQBRE3wP9h+UW+paspkkI1lXE0tKnQk0+4OLe&#10;qOjeFXdrzN9nC4U8DjNzhknzxQxipsl1lhXEmwgEcW11x42C8+ljfQThPLLGwTIpuJGDPHtapZho&#10;e+UfmivfiABhl6CC1vsxkdLVLRl0GzsSB+9iJ4M+yKmResJrgJtBbqPoIA12HBZaHKlsqe6rX6Og&#10;rwv7XsrDNu6K3Szx+EnVt1Hq5Xkp3kB4Wvwj/N/+0gpe9zv4Ox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FbsMAAADcAAAADwAAAAAAAAAAAAAAAACYAgAAZHJzL2Rv&#10;d25yZXYueG1sUEsFBgAAAAAEAAQA9QAAAIgDAAAAAA==&#10;" path="m,l17856,,40310,47727,62763,,80620,r,94679l62763,94679r,-62205l44907,68910r-9195,l17856,32474r,62205l,94679,,xe" fillcolor="#181717" stroked="f" strokeweight="0">
                <v:stroke miterlimit="83231f" joinstyle="miter"/>
                <v:path arrowok="t" textboxrect="0,0,80620,94679"/>
              </v:shape>
              <v:shape id="Shape 65" o:spid="_x0000_s1085" style="position:absolute;left:11812;top:9553;width:498;height:947;visibility:visible;mso-wrap-style:square;v-text-anchor:top" coordsize="49746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oGsUA&#10;AADcAAAADwAAAGRycy9kb3ducmV2LnhtbESPQWsCMRSE7wX/Q3iCt5rV1mJXo4i0IBQPXS30+Lp5&#10;bhY3L0sS3fXfN0Khx2FmvmGW69424ko+1I4VTMYZCOLS6ZorBcfD++McRIjIGhvHpOBGAdarwcMS&#10;c+06/qRrESuRIBxyVGBibHMpQ2nIYhi7ljh5J+ctxiR9JbXHLsFtI6dZ9iIt1pwWDLa0NVSei4tV&#10;cP54fZ7Tfue/q5/uTZqi2H5tbkqNhv1mASJSH//Df+2dVvA0m8H9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CgaxQAAANwAAAAPAAAAAAAAAAAAAAAAAJgCAABkcnMv&#10;ZG93bnJldi54bWxQSwUGAAAAAAQABAD1AAAAigMAAAAA&#10;" path="m,l49746,r,15646l17856,15646r,22492l44640,38138r,14199l17856,52337r,26695l49746,79032r,15647l,94679,,xe" fillcolor="#181717" stroked="f" strokeweight="0">
                <v:stroke miterlimit="83231f" joinstyle="miter"/>
                <v:path arrowok="t" textboxrect="0,0,49746,94679"/>
              </v:shape>
              <v:shape id="Shape 66" o:spid="_x0000_s1086" style="position:absolute;left:12482;top:9553;width:806;height:947;visibility:visible;mso-wrap-style:square;v-text-anchor:top" coordsize="80607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C+MYA&#10;AADcAAAADwAAAGRycy9kb3ducmV2LnhtbESPT2vCQBTE74LfYXmCF6kbLZUSXUX8Ax5KQS1ab4/s&#10;Mwlm38bsGuO3dwsFj8PM/IaZzBpTiJoql1tWMOhHIIgTq3NOFfzs12+fIJxH1lhYJgUPcjCbtlsT&#10;jLW985bqnU9FgLCLUUHmfRlL6ZKMDLq+LYmDd7aVQR9klUpd4T3ATSGHUTSSBnMOCxmWtMgouexu&#10;RsHhdKx9L/pdLA9fiN+ro7wOt2elup1mPgbhqfGv8H97oxW8f4zg7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yC+MYAAADcAAAADwAAAAAAAAAAAAAAAACYAgAAZHJz&#10;L2Rvd25yZXYueG1sUEsFBgAAAAAEAAQA9QAAAIsDAAAAAA==&#10;" path="m,l17856,,40297,47727,62751,,80607,r,94679l62751,94679r,-62205l44894,68910r-9182,l17856,32474r,62205l,94679,,xe" fillcolor="#181717" stroked="f" strokeweight="0">
                <v:stroke miterlimit="83231f" joinstyle="miter"/>
                <v:path arrowok="t" textboxrect="0,0,80607,94679"/>
              </v:shape>
              <v:shape id="Shape 67" o:spid="_x0000_s1087" style="position:absolute;left:13524;top:9553;width:293;height:947;visibility:visible;mso-wrap-style:square;v-text-anchor:top" coordsize="29337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gucYA&#10;AADcAAAADwAAAGRycy9kb3ducmV2LnhtbESPT2vCQBTE70K/w/IK3sxGCyJpVimlgqeC/6jeXrOv&#10;2bTZtzG7xuin7xaEHoeZ+Q2TL3pbi45aXzlWME5SEMSF0xWXCnbb5WgGwgdkjbVjUnAlD4v5wyDH&#10;TLsLr6nbhFJECPsMFZgQmkxKXxiy6BPXEEfvy7UWQ5RtKXWLlwi3tZyk6VRarDguGGzo1VDxszlb&#10;BaePw+ENnd033ef7kXfmdvw+b5UaPvYvzyAC9eE/fG+vtIKn6R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igucYAAADcAAAADwAAAAAAAAAAAAAAAACYAgAAZHJz&#10;L2Rvd25yZXYueG1sUEsFBgAAAAAEAAQA9QAAAIsDAAAAAA==&#10;" path="m,l25514,r3823,905l29337,14642,25514,13551r-7658,l17856,39459r7658,l29337,38140r,15480l25514,52603r-7658,l17856,81140r7658,l29337,80083r,13713l25514,94679,,94679,,xe" fillcolor="#181717" stroked="f" strokeweight="0">
                <v:stroke miterlimit="83231f" joinstyle="miter"/>
                <v:path arrowok="t" textboxrect="0,0,29337,94679"/>
              </v:shape>
              <v:shape id="Shape 68" o:spid="_x0000_s1088" style="position:absolute;left:13817;top:9562;width:294;height:929;visibility:visible;mso-wrap-style:square;v-text-anchor:top" coordsize="29337,9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y4cIA&#10;AADcAAAADwAAAGRycy9kb3ducmV2LnhtbESP0YrCMBRE3wX/IVzBN02tbJVqFFkQfFuMfsClubbV&#10;5qYkUbt/v1lY2MdhZs4w2/1gO/EiH1rHChbzDARx5UzLtYLr5ThbgwgR2WDnmBR8U4D9bjzaYmnc&#10;m8/00rEWCcKhRAVNjH0pZagashjmridO3s15izFJX0vj8Z3gtpN5lhXSYstpocGePhuqHvppFRx0&#10;frkWX5n+8PZcHPXQ3VenhVLTyXDYgIg0xP/wX/tkFCyLHH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vLhwgAAANwAAAAPAAAAAAAAAAAAAAAAAJgCAABkcnMvZG93&#10;bnJldi54bWxQSwUGAAAAAAQABAD1AAAAhwMAAAAA&#10;" path="m,l19182,4540v5084,3832,7602,9884,7602,18761c26784,38148,18504,42758,10846,44599v8166,1702,18491,5258,18491,22225c29337,77080,26689,83817,21220,87990l,92891,,79179,7896,76995v2470,-2252,3585,-5770,3585,-10831c11481,60639,10300,57023,7796,54788l,52715,,37235,6186,35101c8163,32766,8928,29213,8928,24343v,-4007,-797,-6931,-2789,-8854l,13737,,xe" fillcolor="#181717" stroked="f" strokeweight="0">
                <v:stroke miterlimit="83231f" joinstyle="miter"/>
                <v:path arrowok="t" textboxrect="0,0,29337,92891"/>
              </v:shape>
              <v:shape id="Shape 69" o:spid="_x0000_s1089" style="position:absolute;left:14309;top:9553;width:497;height:947;visibility:visible;mso-wrap-style:square;v-text-anchor:top" coordsize="49746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fSMUA&#10;AADcAAAADwAAAGRycy9kb3ducmV2LnhtbESPQWsCMRSE70L/Q3iF3jSrFtGtUUQsCMVDtwoeXzfP&#10;zeLmZUlSd/33jVDocZiZb5jlureNuJEPtWMF41EGgrh0uuZKwfHrfTgHESKyxsYxKbhTgPXqabDE&#10;XLuOP+lWxEokCIccFZgY21zKUBqyGEauJU7exXmLMUlfSe2xS3DbyEmWzaTFmtOCwZa2hspr8WMV&#10;XD8Wr3M67P25+u520hTF9rS5K/Xy3G/eQETq43/4r73XCqazKTz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d9IxQAAANwAAAAPAAAAAAAAAAAAAAAAAJgCAABkcnMv&#10;ZG93bnJldi54bWxQSwUGAAAAAAQABAD1AAAAigMAAAAA&#10;" path="m,l49746,r,15646l17856,15646r,22492l44640,38138r,14199l17856,52337r,26695l49746,79032r,15647l,94679,,xe" fillcolor="#181717" stroked="f" strokeweight="0">
                <v:stroke miterlimit="83231f" joinstyle="miter"/>
                <v:path arrowok="t" textboxrect="0,0,49746,94679"/>
              </v:shape>
              <v:shape id="Shape 70" o:spid="_x0000_s1090" style="position:absolute;left:14978;top:9553;width:287;height:947;visibility:visible;mso-wrap-style:square;v-text-anchor:top" coordsize="28708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vdMUA&#10;AADcAAAADwAAAGRycy9kb3ducmV2LnhtbESPQWsCMRCF74L/IUyhN812LSKrUUQQPPRgVURv42bc&#10;LCaTZZOu23/fFAo9Pt68781brHpnRUdtqD0reBtnIIhLr2uuFJyO29EMRIjIGq1nUvBNAVbL4WCB&#10;hfZP/qTuECuRIBwKVGBibAopQ2nIYRj7hjh5d986jEm2ldQtPhPcWZln2VQ6rDk1GGxoY6h8HL5c&#10;eiOu7X5/IT873ic309nzR37NlXp96ddzEJH6+H/8l95pBZPpO/yOS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S90xQAAANwAAAAPAAAAAAAAAAAAAAAAAJgCAABkcnMv&#10;ZG93bnJldi54bWxQSwUGAAAAAAQABAD1AAAAigMAAAAA&#10;" path="m,l25768,r2940,645l28708,15630,24879,14592r-7010,l17869,40767,28708,39314r,18480l27178,53657r-9309,l17869,94679,,94679,,xe" fillcolor="#181717" stroked="f" strokeweight="0">
                <v:stroke miterlimit="83231f" joinstyle="miter"/>
                <v:path arrowok="t" textboxrect="0,0,28708,94679"/>
              </v:shape>
              <v:shape id="Shape 71" o:spid="_x0000_s1091" style="position:absolute;left:15265;top:9560;width:338;height:940;visibility:visible;mso-wrap-style:square;v-text-anchor:top" coordsize="33801,9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dUcMA&#10;AADcAAAADwAAAGRycy9kb3ducmV2LnhtbESPzWrDMBCE74W+g9hCbo3cpnWKGyW0IYH0mL/7Ym0t&#10;E2tlrG1iv30VCOQ4zMw3zGzR+0adqYt1YAMv4wwUcRlszZWBw379/AEqCrLFJjAZGCjCYv74MMPC&#10;hgtv6byTSiUIxwINOJG20DqWjjzGcWiJk/cbOo+SZFdp2+ElwX2jX7Ms1x5rTgsOW1o6Kk+7P58o&#10;bxNpVz9OhvB9nK6H6SrfupMxo6f+6xOUUC/38K29sQYm+Ttcz6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dUcMAAADcAAAADwAAAAAAAAAAAAAAAACYAgAAZHJzL2Rv&#10;d25yZXYueG1sUEsFBgAAAAAEAAQA9QAAAIgDAAAAAA==&#10;" path="m,l20055,4399v5517,3795,8641,10139,8641,20331c28696,35258,25762,43932,14789,48923l33801,94034r-20155,l,57149,,38669r3777,-506c7938,36338,10839,32820,10839,26051v,-3880,-828,-6906,-3076,-8962l,14985,,xe" fillcolor="#181717" stroked="f" strokeweight="0">
                <v:stroke miterlimit="83231f" joinstyle="miter"/>
                <v:path arrowok="t" textboxrect="0,0,33801,94034"/>
              </v:shape>
              <v:shape id="Shape 360" o:spid="_x0000_s1092" style="position:absolute;left:10144;top:8023;width:91;height:2932;visibility:visible;mso-wrap-style:square;v-text-anchor:top" coordsize="9144,29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gtcMA&#10;AADcAAAADwAAAGRycy9kb3ducmV2LnhtbESPQWvCQBSE7wX/w/KE3urGFoJEV1FBqIceahSvz+wz&#10;CWbfJtk1Sf99VxA8DjPzDbNYDaYSHbWutKxgOolAEGdWl5wrOKa7jxkI55E1VpZJwR85WC1HbwtM&#10;tO35l7qDz0WAsEtQQeF9nUjpsoIMuomtiYN3ta1BH2SbS91iH+Cmkp9RFEuDJYeFAmvaFpTdDnej&#10;YHtK04YvDjfNT78f8qbDs5dKvY+H9RyEp8G/ws/2t1bwFcfw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3gtcMAAADcAAAADwAAAAAAAAAAAAAAAACYAgAAZHJzL2Rv&#10;d25yZXYueG1sUEsFBgAAAAAEAAQA9QAAAIgDAAAAAA==&#10;" path="m,l9144,r,293141l,293141,,e" fillcolor="#181717" stroked="f" strokeweight="0">
                <v:stroke miterlimit="83231f" joinstyle="miter"/>
                <v:path arrowok="t" textboxrect="0,0,9144,293141"/>
              </v:shape>
              <v:shape id="Shape 73" o:spid="_x0000_s1093" style="position:absolute;left:5923;top:7635;width:807;height:807;visibility:visible;mso-wrap-style:square;v-text-anchor:top" coordsize="80709,8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hsUA&#10;AADcAAAADwAAAGRycy9kb3ducmV2LnhtbESPQWsCMRSE74L/IbxCL1Kz2qKyGkUqgj2VWr0/N6+b&#10;bZOXbZK623/fFAo9DjPzDbPa9M6KK4XYeFYwGRcgiCuvG64VnF73dwsQMSFrtJ5JwTdF2KyHgxWW&#10;2nf8QtdjqkWGcCxRgUmpLaWMlSGHcexb4uy9+eAwZRlqqQN2Ge6snBbFTDpsOC8YbOnRUPVx/HIK&#10;bHgyevf++TB/Pvej7nTYT9qLVer2pt8uQSTq03/4r33QCu5nc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IKGxQAAANwAAAAPAAAAAAAAAAAAAAAAAJgCAABkcnMv&#10;ZG93bnJldi54bWxQSwUGAAAAAAQABAD1AAAAigMAAAAA&#10;" path="m40348,c62636,,80709,18059,80709,40348v,18783,-12827,34569,-30201,39065c50470,78727,50444,78029,50444,77330v,-1701,127,-3378,381,-5016c64262,67920,73978,55270,73978,40348,73978,21781,58928,6718,40348,6718,21781,6718,6731,21781,6731,40348v,18567,15050,33630,33617,33630c41542,73978,42723,73914,43866,73787v-102,1168,-153,2350,-153,3543c43713,78410,43764,79489,43853,80556v-1156,89,-2324,140,-3505,140c18072,80696,,62636,,40348,,18059,18072,,40348,xe" fillcolor="#0373ae" stroked="f" strokeweight="0">
                <v:stroke miterlimit="83231f" joinstyle="miter"/>
                <v:path arrowok="t" textboxrect="0,0,80709,80696"/>
              </v:shape>
              <v:shape id="Shape 74" o:spid="_x0000_s1094" style="position:absolute;left:7673;top:7635;width:806;height:807;visibility:visible;mso-wrap-style:square;v-text-anchor:top" coordsize="80582,8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MacAA&#10;AADcAAAADwAAAGRycy9kb3ducmV2LnhtbERPy4rCMBTdD/gP4QruxtQRRKupiCCIIPgCcXdpbh/Y&#10;3JQko9WvnywGXB7Oe7HsTCMe5HxtWcFomIAgzq2uuVRwOW++pyB8QNbYWCYFL/KwzHpfC0y1ffKR&#10;HqdQihjCPkUFVQhtKqXPKzLoh7YljlxhncEQoSuldviM4aaRP0kykQZrjg0VtrSuKL+ffo0CW75c&#10;HXYHnE3b9+HWXe97Li5KDfrdag4iUBc+4n/3VisYT+LaeCYeAZ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MMacAAAADcAAAADwAAAAAAAAAAAAAAAACYAgAAZHJzL2Rvd25y&#10;ZXYueG1sUEsFBgAAAAAEAAQA9QAAAIUDAAAAAA==&#10;" path="m40234,c62509,,80582,18059,80582,40348v,22288,-18073,40348,-40348,40348c19139,80696,1816,64516,25,43891v2401,254,4725,749,6947,1473c9398,61557,23368,73978,40234,73978v18567,,33617,-15063,33617,-33630c73851,21781,58801,6718,40234,6718,22352,6718,7734,20676,6655,38278,4509,37706,2286,37325,,37135,1638,16358,19025,,40234,xe" fillcolor="#e53d4d" stroked="f" strokeweight="0">
                <v:stroke miterlimit="83231f" joinstyle="miter"/>
                <v:path arrowok="t" textboxrect="0,0,80582,80696"/>
              </v:shape>
              <v:shape id="Shape 75" o:spid="_x0000_s1095" style="position:absolute;left:7235;top:8018;width:806;height:794;visibility:visible;mso-wrap-style:square;v-text-anchor:top" coordsize="80569,7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7NMUA&#10;AADcAAAADwAAAGRycy9kb3ducmV2LnhtbESPQWuDQBSE74H+h+UVekvWKkhiswmlUGwhIUR76e3h&#10;vqrEfSvuVu2/7wYCOQ4z8w2z3c+mEyMNrrWs4HkVgSCurG65VvBVvi/XIJxH1thZJgV/5GC/e1hs&#10;MdN24jONha9FgLDLUEHjfZ9J6aqGDLqV7YmD92MHgz7IoZZ6wCnATSfjKEqlwZbDQoM9vTVUXYpf&#10;o6A8bNIyOuQFfx/zsksu8ac7xUo9Pc6vLyA8zf4evrU/tIIk3cD1TD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/s0xQAAANwAAAAPAAAAAAAAAAAAAAAAAJgCAABkcnMv&#10;ZG93bnJldi54bWxQSwUGAAAAAAQABAD1AAAAigMAAAAA&#10;" path="m30201,v38,686,63,1384,63,2070c30264,3785,30137,5461,29896,7099,16446,11493,6731,24143,6731,39065v,18568,15049,33617,33617,33617c58217,72682,72847,58738,73914,41135v2159,559,4382,940,6655,1143c78943,63068,61557,79413,40348,79413,18059,79413,,61354,,39065,,20282,12827,4508,30201,xe" fillcolor="#009641" stroked="f" strokeweight="0">
                <v:stroke miterlimit="83231f" joinstyle="miter"/>
                <v:path arrowok="t" textboxrect="0,0,80569,79413"/>
              </v:shape>
              <v:shape id="Shape 76" o:spid="_x0000_s1096" style="position:absolute;left:7603;top:8005;width:437;height:368;visibility:visible;mso-wrap-style:square;v-text-anchor:top" coordsize="43726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FdMIA&#10;AADcAAAADwAAAGRycy9kb3ducmV2LnhtbERPTYvCMBC9L/gfwgh7W1MrqFSjVEFchRWsgtehGdti&#10;MylN1Lq/fnMQ9vh43/NlZ2rxoNZVlhUMBxEI4tzqigsF59PmawrCeWSNtWVS8CIHy0XvY46Jtk8+&#10;0iPzhQgh7BJUUHrfJFK6vCSDbmAb4sBdbWvQB9gWUrf4DOGmlnEUjaXBikNDiQ2tS8pv2d0oyFL9&#10;ux/aSXRM48Nut423K/tzUeqz36UzEJ46/y9+u7+1gtEk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V0wgAAANwAAAAPAAAAAAAAAAAAAAAAAJgCAABkcnMvZG93&#10;bnJldi54bWxQSwUGAAAAAAQABAD1AAAAhwMAAAAA&#10;" path="m3518,c24613,,41935,16193,43726,36817v-2413,-254,-4737,-749,-6947,-1473c34354,19152,20383,6731,3518,6731,2337,6731,1156,6795,,6909,102,5740,152,4559,152,3366,152,2286,114,1219,38,152,1181,64,2337,,3518,xe" fillcolor="#009641" stroked="f" strokeweight="0">
                <v:stroke miterlimit="83231f" joinstyle="miter"/>
                <v:path arrowok="t" textboxrect="0,0,43726,36817"/>
              </v:shape>
              <v:shape id="Shape 77" o:spid="_x0000_s1097" style="position:absolute;left:6361;top:8018;width:805;height:794;visibility:visible;mso-wrap-style:square;v-text-anchor:top" coordsize="80569,7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uCMQA&#10;AADcAAAADwAAAGRycy9kb3ducmV2LnhtbESPQWsCMRSE74X+h/AK3mp2K9i6GkUqgh67lkJvj+S5&#10;uzR5CZt0XfvrG6HQ4zAz3zCrzeisGKiPnWcF5bQAQay96bhR8H7aP76AiAnZoPVMCq4UYbO+v1th&#10;ZfyF32ioUyMyhGOFCtqUQiVl1C05jFMfiLN39r3DlGXfSNPjJcOdlU9FMZcOO84LLQZ6bUl/1d9O&#10;ga3L7U5//OBCHwfffJowX9ig1ORh3C5BJBrTf/ivfTAKZs8l3M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7gjEAAAA3AAAAA8AAAAAAAAAAAAAAAAAmAIAAGRycy9k&#10;b3ducmV2LnhtbFBLBQYAAAAABAAEAPUAAACJAwAAAAA=&#10;" path="m30201,v38,686,50,1384,50,2070c30251,3785,30137,5461,29883,7099,16434,11493,6718,24143,6718,39065v,18568,15063,33630,33630,33630c58217,72695,72835,58738,73901,41135v2159,559,4382,953,6668,1143c78931,63068,61557,79413,40348,79413,18059,79413,,61354,,39065,,20282,12827,4509,30201,xe" fillcolor="#f7aa39" stroked="f" strokeweight="0">
                <v:stroke miterlimit="83231f" joinstyle="miter"/>
                <v:path arrowok="t" textboxrect="0,0,80569,79413"/>
              </v:shape>
              <v:shape id="Shape 78" o:spid="_x0000_s1098" style="position:absolute;left:6729;top:8005;width:437;height:368;visibility:visible;mso-wrap-style:square;v-text-anchor:top" coordsize="43713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G9MQA&#10;AADcAAAADwAAAGRycy9kb3ducmV2LnhtbESPT4vCMBTE7wv7HcJb8LZNVahLNYq4q3j1z8Xb2+bZ&#10;FpuX2qRa/fRGEDwOM/MbZjLrTCUu1LjSsoJ+FIMgzqwuOVew3y2/f0A4j6yxskwKbuRgNv38mGCq&#10;7ZU3dNn6XAQIuxQVFN7XqZQuK8igi2xNHLyjbQz6IJtc6gavAW4qOYjjRBosOSwUWNOioOy0bY2C&#10;Q7Lqt6O/3+Fxd1jgfzI/35P2rFTvq5uPQXjq/Dv8aq+1guFoA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BvTEAAAA3AAAAA8AAAAAAAAAAAAAAAAAmAIAAGRycy9k&#10;b3ducmV2LnhtbFBLBQYAAAAABAAEAPUAAACJAwAAAAA=&#10;" path="m3518,c24613,,41923,16193,43713,36817v-2400,-254,-4724,-749,-6947,-1473c34354,19152,20384,6744,3518,6744,2324,6744,1156,6795,,6909,102,5753,152,4572,152,3365,152,2286,114,1219,25,152,1181,63,2337,,3518,xe" fillcolor="#f7aa39" stroked="f" strokeweight="0">
                <v:stroke miterlimit="83231f" joinstyle="miter"/>
                <v:path arrowok="t" textboxrect="0,0,43713,36817"/>
              </v:shape>
              <v:shape id="Shape 79" o:spid="_x0000_s1099" style="position:absolute;left:6799;top:8074;width:437;height:368;visibility:visible;mso-wrap-style:square;v-text-anchor:top" coordsize="43713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S5sMA&#10;AADcAAAADwAAAGRycy9kb3ducmV2LnhtbESPQWsCMRSE70L/Q3iF3jRbbW3ZGkWLBY+6tvfX5O1m&#10;6eZlSVLd/nsjFDwOM/MNs1gNrhMnCrH1rOBxUoAg1t603Cj4PH6MX0HEhGyw80wK/ijCank3WmBp&#10;/JkPdKpSIzKEY4kKbEp9KWXUlhzGie+Js1f74DBlGRppAp4z3HVyWhRz6bDlvGCxp3dL+qf6dQq+&#10;iu0u1d1hu3/+fqrtZq/DutJKPdwP6zcQiYZ0C/+3d0bB7GUG1zP5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S5sMAAADcAAAADwAAAAAAAAAAAAAAAACYAgAAZHJzL2Rv&#10;d25yZXYueG1sUEsFBgAAAAAEAAQA9QAAAIgDAAAAAA==&#10;" path="m,c2400,254,4724,749,6934,1473,9360,17666,23330,30086,40196,30086v1193,,2362,-63,3517,-190c43612,31077,43561,32258,43561,33439v,1092,38,2159,127,3226c42532,36754,41377,36805,40196,36805,19101,36805,1803,20625,,xe" fillcolor="#23221e" stroked="f" strokeweight="0">
                <v:stroke miterlimit="83231f" joinstyle="miter"/>
                <v:path arrowok="t" textboxrect="0,0,43713,36805"/>
              </v:shape>
              <v:shape id="Shape 80" o:spid="_x0000_s1100" style="position:absolute;left:6799;top:7635;width:806;height:794;visibility:visible;mso-wrap-style:square;v-text-anchor:top" coordsize="80582,7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/M8QA&#10;AADcAAAADwAAAGRycy9kb3ducmV2LnhtbESPT2sCMRTE74LfIbxCb5ptK1q2RpGK0IIH/95fN2+z&#10;SzcvYZO6229vBMHjMDO/YebL3jbiQm2oHSt4GWcgiAunazYKTsfN6B1EiMgaG8ek4J8CLBfDwRxz&#10;7Tre0+UQjUgQDjkqqGL0uZShqMhiGDtPnLzStRZjkq2RusUuwW0jX7NsKi3WnBYq9PRZUfF7+LMK&#10;uu23L81POJ5323K2rouNWfuzUs9P/eoDRKQ+PsL39pdW8DabwO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/zPEAAAA3AAAAA8AAAAAAAAAAAAAAAAAmAIAAGRycy9k&#10;b3ducmV2LnhtbFBLBQYAAAAABAAEAPUAAACJAwAAAAA=&#10;" path="m40234,c62522,,80582,18059,80582,40348v,18783,-12828,34569,-30201,39065c50343,78727,50317,78029,50317,77330v,-1702,127,-3378,381,-5016c64148,67920,73863,55270,73863,40348,73863,21780,58801,6718,40234,6718,22352,6718,7734,20676,6668,38278,4508,37719,2286,37338,,37135,1651,16358,19025,,40234,xe" fillcolor="#23221e" stroked="f" strokeweight="0">
                <v:stroke miterlimit="83231f" joinstyle="miter"/>
                <v:path arrowok="t" textboxrect="0,0,80582,79413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35" w:rsidRDefault="00CD7235">
    <w:pPr>
      <w:pStyle w:val="Kopfzeile"/>
    </w:pPr>
    <w:r>
      <w:rPr>
        <w:noProof/>
        <w:lang w:val="de-CH" w:eastAsia="de-CH"/>
      </w:rPr>
      <mc:AlternateContent>
        <mc:Choice Requires="wpg">
          <w:drawing>
            <wp:inline distT="0" distB="0" distL="0" distR="0" wp14:anchorId="54015759" wp14:editId="5280D2AA">
              <wp:extent cx="2277152" cy="1095615"/>
              <wp:effectExtent l="0" t="0" r="0" b="0"/>
              <wp:docPr id="348" name="Group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52" cy="1095615"/>
                        <a:chOff x="0" y="0"/>
                        <a:chExt cx="2277152" cy="1095615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081507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4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14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188335" y="2480"/>
                          <a:ext cx="15887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77" h="153924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7092" y="81547"/>
                              </a:lnTo>
                              <a:lnTo>
                                <a:pt x="49568" y="81547"/>
                              </a:lnTo>
                              <a:lnTo>
                                <a:pt x="59982" y="0"/>
                              </a:lnTo>
                              <a:lnTo>
                                <a:pt x="101371" y="0"/>
                              </a:lnTo>
                              <a:lnTo>
                                <a:pt x="112776" y="81547"/>
                              </a:lnTo>
                              <a:lnTo>
                                <a:pt x="115252" y="81547"/>
                              </a:lnTo>
                              <a:lnTo>
                                <a:pt x="119710" y="0"/>
                              </a:lnTo>
                              <a:lnTo>
                                <a:pt x="158877" y="0"/>
                              </a:lnTo>
                              <a:lnTo>
                                <a:pt x="144996" y="153924"/>
                              </a:lnTo>
                              <a:lnTo>
                                <a:pt x="93929" y="153924"/>
                              </a:lnTo>
                              <a:lnTo>
                                <a:pt x="80556" y="85763"/>
                              </a:lnTo>
                              <a:lnTo>
                                <a:pt x="78562" y="85763"/>
                              </a:lnTo>
                              <a:lnTo>
                                <a:pt x="67412" y="153924"/>
                              </a:lnTo>
                              <a:lnTo>
                                <a:pt x="16103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" name="Shape 357"/>
                      <wps:cNvSpPr/>
                      <wps:spPr>
                        <a:xfrm>
                          <a:off x="1365559" y="2476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425052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300" y="0"/>
                              </a:moveTo>
                              <a:lnTo>
                                <a:pt x="48452" y="0"/>
                              </a:lnTo>
                              <a:lnTo>
                                <a:pt x="72098" y="1300"/>
                              </a:lnTo>
                              <a:cubicBezTo>
                                <a:pt x="79997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703" y="38424"/>
                                <a:pt x="55512" y="38424"/>
                              </a:cubicBezTo>
                              <a:cubicBezTo>
                                <a:pt x="48336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20" y="3546"/>
                              </a:cubicBezTo>
                              <a:lnTo>
                                <a:pt x="4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530894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17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3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31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0" y="10485"/>
                                <a:pt x="27909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076296" y="21240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6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181144" y="212400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240257" y="212400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7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313504" y="212394"/>
                          <a:ext cx="5316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2" h="153924">
                              <a:moveTo>
                                <a:pt x="0" y="0"/>
                              </a:moveTo>
                              <a:lnTo>
                                <a:pt x="53162" y="0"/>
                              </a:lnTo>
                              <a:lnTo>
                                <a:pt x="53162" y="35258"/>
                              </a:lnTo>
                              <a:lnTo>
                                <a:pt x="50813" y="34214"/>
                              </a:lnTo>
                              <a:lnTo>
                                <a:pt x="42875" y="34214"/>
                              </a:lnTo>
                              <a:lnTo>
                                <a:pt x="42875" y="65938"/>
                              </a:lnTo>
                              <a:lnTo>
                                <a:pt x="51054" y="65938"/>
                              </a:lnTo>
                              <a:lnTo>
                                <a:pt x="53162" y="65018"/>
                              </a:lnTo>
                              <a:lnTo>
                                <a:pt x="53162" y="91023"/>
                              </a:lnTo>
                              <a:lnTo>
                                <a:pt x="50813" y="89979"/>
                              </a:lnTo>
                              <a:lnTo>
                                <a:pt x="42875" y="89979"/>
                              </a:lnTo>
                              <a:lnTo>
                                <a:pt x="42875" y="126416"/>
                              </a:lnTo>
                              <a:lnTo>
                                <a:pt x="50813" y="126416"/>
                              </a:lnTo>
                              <a:lnTo>
                                <a:pt x="53162" y="125632"/>
                              </a:lnTo>
                              <a:lnTo>
                                <a:pt x="53162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66666" y="212394"/>
                          <a:ext cx="55156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53924">
                              <a:moveTo>
                                <a:pt x="0" y="0"/>
                              </a:moveTo>
                              <a:lnTo>
                                <a:pt x="6325" y="0"/>
                              </a:lnTo>
                              <a:cubicBezTo>
                                <a:pt x="37808" y="0"/>
                                <a:pt x="52680" y="12395"/>
                                <a:pt x="52680" y="39408"/>
                              </a:cubicBezTo>
                              <a:cubicBezTo>
                                <a:pt x="52680" y="55283"/>
                                <a:pt x="46723" y="64453"/>
                                <a:pt x="35573" y="71641"/>
                              </a:cubicBezTo>
                              <a:lnTo>
                                <a:pt x="35573" y="73127"/>
                              </a:lnTo>
                              <a:cubicBezTo>
                                <a:pt x="47727" y="77838"/>
                                <a:pt x="55156" y="88494"/>
                                <a:pt x="55156" y="109563"/>
                              </a:cubicBezTo>
                              <a:cubicBezTo>
                                <a:pt x="55156" y="137071"/>
                                <a:pt x="42024" y="153924"/>
                                <a:pt x="7569" y="153924"/>
                              </a:cubicBezTo>
                              <a:lnTo>
                                <a:pt x="0" y="153924"/>
                              </a:lnTo>
                              <a:lnTo>
                                <a:pt x="0" y="125632"/>
                              </a:lnTo>
                              <a:lnTo>
                                <a:pt x="7688" y="123068"/>
                              </a:lnTo>
                              <a:cubicBezTo>
                                <a:pt x="9608" y="120526"/>
                                <a:pt x="10287" y="116249"/>
                                <a:pt x="10287" y="109309"/>
                              </a:cubicBezTo>
                              <a:cubicBezTo>
                                <a:pt x="10287" y="102368"/>
                                <a:pt x="9608" y="97536"/>
                                <a:pt x="7688" y="94439"/>
                              </a:cubicBezTo>
                              <a:lnTo>
                                <a:pt x="0" y="91023"/>
                              </a:lnTo>
                              <a:lnTo>
                                <a:pt x="0" y="65018"/>
                              </a:lnTo>
                              <a:lnTo>
                                <a:pt x="5769" y="62500"/>
                              </a:lnTo>
                              <a:cubicBezTo>
                                <a:pt x="7382" y="60052"/>
                                <a:pt x="8065" y="56147"/>
                                <a:pt x="8065" y="50317"/>
                              </a:cubicBezTo>
                              <a:cubicBezTo>
                                <a:pt x="8065" y="44374"/>
                                <a:pt x="7382" y="40348"/>
                                <a:pt x="5739" y="37808"/>
                              </a:cubicBezTo>
                              <a:lnTo>
                                <a:pt x="0" y="35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36197" y="212399"/>
                          <a:ext cx="8079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7" h="153924">
                              <a:moveTo>
                                <a:pt x="0" y="0"/>
                              </a:moveTo>
                              <a:lnTo>
                                <a:pt x="42393" y="0"/>
                              </a:lnTo>
                              <a:lnTo>
                                <a:pt x="42393" y="119469"/>
                              </a:lnTo>
                              <a:lnTo>
                                <a:pt x="80797" y="119469"/>
                              </a:lnTo>
                              <a:lnTo>
                                <a:pt x="78321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525929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619129" y="209912"/>
                          <a:ext cx="97904" cy="15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90">
                              <a:moveTo>
                                <a:pt x="48336" y="0"/>
                              </a:moveTo>
                              <a:cubicBezTo>
                                <a:pt x="63703" y="0"/>
                                <a:pt x="81051" y="1994"/>
                                <a:pt x="94183" y="4470"/>
                              </a:cubicBezTo>
                              <a:lnTo>
                                <a:pt x="89230" y="44133"/>
                              </a:lnTo>
                              <a:cubicBezTo>
                                <a:pt x="75349" y="40907"/>
                                <a:pt x="63703" y="38430"/>
                                <a:pt x="55512" y="38430"/>
                              </a:cubicBezTo>
                              <a:cubicBezTo>
                                <a:pt x="48336" y="38430"/>
                                <a:pt x="43866" y="41402"/>
                                <a:pt x="43866" y="47854"/>
                              </a:cubicBezTo>
                              <a:cubicBezTo>
                                <a:pt x="43866" y="61722"/>
                                <a:pt x="97904" y="62967"/>
                                <a:pt x="97904" y="109563"/>
                              </a:cubicBezTo>
                              <a:cubicBezTo>
                                <a:pt x="97904" y="140551"/>
                                <a:pt x="81051" y="158890"/>
                                <a:pt x="48819" y="158890"/>
                              </a:cubicBezTo>
                              <a:cubicBezTo>
                                <a:pt x="30734" y="158890"/>
                                <a:pt x="17843" y="156159"/>
                                <a:pt x="4204" y="151702"/>
                              </a:cubicBezTo>
                              <a:lnTo>
                                <a:pt x="6934" y="114770"/>
                              </a:lnTo>
                              <a:cubicBezTo>
                                <a:pt x="24041" y="119723"/>
                                <a:pt x="34442" y="122453"/>
                                <a:pt x="44856" y="122453"/>
                              </a:cubicBezTo>
                              <a:cubicBezTo>
                                <a:pt x="51295" y="122453"/>
                                <a:pt x="54280" y="119482"/>
                                <a:pt x="54280" y="113284"/>
                              </a:cubicBezTo>
                              <a:cubicBezTo>
                                <a:pt x="54280" y="95441"/>
                                <a:pt x="0" y="97409"/>
                                <a:pt x="0" y="48844"/>
                              </a:cubicBezTo>
                              <a:cubicBezTo>
                                <a:pt x="0" y="19837"/>
                                <a:pt x="17843" y="0"/>
                                <a:pt x="48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726947" y="209922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7"/>
                              </a:lnTo>
                              <a:lnTo>
                                <a:pt x="60973" y="158747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787920" y="209922"/>
                          <a:ext cx="60477" cy="15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7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7"/>
                              </a:lnTo>
                              <a:lnTo>
                                <a:pt x="0" y="122807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6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860304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61926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068508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168590" y="212405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219403" y="212405"/>
                          <a:ext cx="5774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49" y="153879"/>
                              </a:lnTo>
                              <a:lnTo>
                                <a:pt x="5774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3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88371" y="422350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5349" y="60973"/>
                              </a:lnTo>
                              <a:lnTo>
                                <a:pt x="75349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83795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83923" y="422350"/>
                          <a:ext cx="5664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153924">
                              <a:moveTo>
                                <a:pt x="0" y="0"/>
                              </a:moveTo>
                              <a:lnTo>
                                <a:pt x="52057" y="0"/>
                              </a:lnTo>
                              <a:lnTo>
                                <a:pt x="56642" y="806"/>
                              </a:lnTo>
                              <a:lnTo>
                                <a:pt x="56642" y="39017"/>
                              </a:lnTo>
                              <a:lnTo>
                                <a:pt x="49581" y="37427"/>
                              </a:lnTo>
                              <a:lnTo>
                                <a:pt x="42139" y="37427"/>
                              </a:lnTo>
                              <a:lnTo>
                                <a:pt x="42139" y="118224"/>
                              </a:lnTo>
                              <a:lnTo>
                                <a:pt x="50330" y="118224"/>
                              </a:lnTo>
                              <a:lnTo>
                                <a:pt x="56642" y="116710"/>
                              </a:lnTo>
                              <a:lnTo>
                                <a:pt x="56642" y="152794"/>
                              </a:lnTo>
                              <a:lnTo>
                                <a:pt x="5106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40565" y="423156"/>
                          <a:ext cx="57874" cy="151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4" h="151988">
                              <a:moveTo>
                                <a:pt x="0" y="0"/>
                              </a:moveTo>
                              <a:lnTo>
                                <a:pt x="25357" y="4457"/>
                              </a:lnTo>
                              <a:cubicBezTo>
                                <a:pt x="49651" y="14763"/>
                                <a:pt x="57874" y="39532"/>
                                <a:pt x="57874" y="72803"/>
                              </a:cubicBezTo>
                              <a:cubicBezTo>
                                <a:pt x="57874" y="106636"/>
                                <a:pt x="49794" y="134897"/>
                                <a:pt x="25047" y="146913"/>
                              </a:cubicBezTo>
                              <a:lnTo>
                                <a:pt x="0" y="151988"/>
                              </a:lnTo>
                              <a:lnTo>
                                <a:pt x="0" y="115904"/>
                              </a:lnTo>
                              <a:lnTo>
                                <a:pt x="4886" y="114732"/>
                              </a:lnTo>
                              <a:cubicBezTo>
                                <a:pt x="13389" y="109412"/>
                                <a:pt x="14503" y="96355"/>
                                <a:pt x="14503" y="77020"/>
                              </a:cubicBezTo>
                              <a:cubicBezTo>
                                <a:pt x="14503" y="56941"/>
                                <a:pt x="12967" y="44256"/>
                                <a:pt x="4254" y="39169"/>
                              </a:cubicBezTo>
                              <a:lnTo>
                                <a:pt x="0" y="38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414309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514445" y="422354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565257" y="422354"/>
                          <a:ext cx="5775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5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4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627971" y="422347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687083" y="422347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8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748186" y="42235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7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1864440" y="422351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925908" y="419871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6"/>
                              </a:lnTo>
                              <a:lnTo>
                                <a:pt x="60973" y="158746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986881" y="419871"/>
                          <a:ext cx="60477" cy="158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6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6"/>
                              </a:lnTo>
                              <a:lnTo>
                                <a:pt x="0" y="122806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7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2064224" y="422347"/>
                          <a:ext cx="112281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81" h="153924">
                              <a:moveTo>
                                <a:pt x="0" y="0"/>
                              </a:moveTo>
                              <a:lnTo>
                                <a:pt x="41885" y="0"/>
                              </a:lnTo>
                              <a:lnTo>
                                <a:pt x="72365" y="73863"/>
                              </a:lnTo>
                              <a:lnTo>
                                <a:pt x="74358" y="73863"/>
                              </a:lnTo>
                              <a:lnTo>
                                <a:pt x="74358" y="0"/>
                              </a:lnTo>
                              <a:lnTo>
                                <a:pt x="112281" y="0"/>
                              </a:lnTo>
                              <a:lnTo>
                                <a:pt x="112281" y="153924"/>
                              </a:lnTo>
                              <a:lnTo>
                                <a:pt x="71628" y="153924"/>
                              </a:lnTo>
                              <a:lnTo>
                                <a:pt x="39649" y="82296"/>
                              </a:lnTo>
                              <a:lnTo>
                                <a:pt x="37668" y="82296"/>
                              </a:lnTo>
                              <a:lnTo>
                                <a:pt x="37668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87122" y="826"/>
                          <a:ext cx="279451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51" h="577240">
                              <a:moveTo>
                                <a:pt x="5664" y="0"/>
                              </a:moveTo>
                              <a:lnTo>
                                <a:pt x="279451" y="0"/>
                              </a:lnTo>
                              <a:lnTo>
                                <a:pt x="270154" y="142215"/>
                              </a:lnTo>
                              <a:lnTo>
                                <a:pt x="116776" y="142215"/>
                              </a:lnTo>
                              <a:lnTo>
                                <a:pt x="116776" y="228663"/>
                              </a:lnTo>
                              <a:lnTo>
                                <a:pt x="240411" y="228663"/>
                              </a:lnTo>
                              <a:lnTo>
                                <a:pt x="240411" y="351358"/>
                              </a:lnTo>
                              <a:lnTo>
                                <a:pt x="116776" y="351358"/>
                              </a:lnTo>
                              <a:lnTo>
                                <a:pt x="116776" y="577240"/>
                              </a:lnTo>
                              <a:lnTo>
                                <a:pt x="38633" y="577240"/>
                              </a:lnTo>
                              <a:cubicBezTo>
                                <a:pt x="38913" y="575704"/>
                                <a:pt x="39014" y="573837"/>
                                <a:pt x="38976" y="571487"/>
                              </a:cubicBezTo>
                              <a:cubicBezTo>
                                <a:pt x="38735" y="553949"/>
                                <a:pt x="38443" y="536410"/>
                                <a:pt x="38125" y="518871"/>
                              </a:cubicBezTo>
                              <a:cubicBezTo>
                                <a:pt x="37947" y="508267"/>
                                <a:pt x="33464" y="503517"/>
                                <a:pt x="22949" y="502602"/>
                              </a:cubicBezTo>
                              <a:cubicBezTo>
                                <a:pt x="19812" y="502336"/>
                                <a:pt x="16700" y="501841"/>
                                <a:pt x="13564" y="501625"/>
                              </a:cubicBezTo>
                              <a:cubicBezTo>
                                <a:pt x="9525" y="501358"/>
                                <a:pt x="8090" y="499402"/>
                                <a:pt x="8725" y="495402"/>
                              </a:cubicBezTo>
                              <a:cubicBezTo>
                                <a:pt x="11252" y="479412"/>
                                <a:pt x="13881" y="463448"/>
                                <a:pt x="15989" y="447408"/>
                              </a:cubicBezTo>
                              <a:cubicBezTo>
                                <a:pt x="16777" y="441388"/>
                                <a:pt x="19939" y="435775"/>
                                <a:pt x="19837" y="429971"/>
                              </a:cubicBezTo>
                              <a:cubicBezTo>
                                <a:pt x="19634" y="418757"/>
                                <a:pt x="23558" y="408521"/>
                                <a:pt x="25654" y="397866"/>
                              </a:cubicBezTo>
                              <a:cubicBezTo>
                                <a:pt x="28537" y="383311"/>
                                <a:pt x="36678" y="343281"/>
                                <a:pt x="37960" y="337706"/>
                              </a:cubicBezTo>
                              <a:cubicBezTo>
                                <a:pt x="40526" y="326441"/>
                                <a:pt x="42735" y="315112"/>
                                <a:pt x="44323" y="303695"/>
                              </a:cubicBezTo>
                              <a:cubicBezTo>
                                <a:pt x="45669" y="294043"/>
                                <a:pt x="53632" y="289585"/>
                                <a:pt x="61658" y="285052"/>
                              </a:cubicBezTo>
                              <a:cubicBezTo>
                                <a:pt x="67793" y="281584"/>
                                <a:pt x="68961" y="274891"/>
                                <a:pt x="69393" y="267729"/>
                              </a:cubicBezTo>
                              <a:cubicBezTo>
                                <a:pt x="69583" y="264528"/>
                                <a:pt x="70637" y="206769"/>
                                <a:pt x="70637" y="203263"/>
                              </a:cubicBezTo>
                              <a:cubicBezTo>
                                <a:pt x="70637" y="198488"/>
                                <a:pt x="70764" y="193713"/>
                                <a:pt x="70625" y="188951"/>
                              </a:cubicBezTo>
                              <a:cubicBezTo>
                                <a:pt x="70523" y="185471"/>
                                <a:pt x="69863" y="176898"/>
                                <a:pt x="69697" y="172974"/>
                              </a:cubicBezTo>
                              <a:cubicBezTo>
                                <a:pt x="69278" y="162801"/>
                                <a:pt x="69240" y="152565"/>
                                <a:pt x="67208" y="142545"/>
                              </a:cubicBezTo>
                              <a:cubicBezTo>
                                <a:pt x="63843" y="125984"/>
                                <a:pt x="53962" y="114681"/>
                                <a:pt x="38621" y="108013"/>
                              </a:cubicBezTo>
                              <a:cubicBezTo>
                                <a:pt x="31445" y="104902"/>
                                <a:pt x="23838" y="103137"/>
                                <a:pt x="16345" y="101003"/>
                              </a:cubicBezTo>
                              <a:cubicBezTo>
                                <a:pt x="3988" y="97498"/>
                                <a:pt x="0" y="89560"/>
                                <a:pt x="4318" y="78181"/>
                              </a:cubicBezTo>
                              <a:cubicBezTo>
                                <a:pt x="7087" y="70904"/>
                                <a:pt x="11011" y="64084"/>
                                <a:pt x="13995" y="56883"/>
                              </a:cubicBezTo>
                              <a:cubicBezTo>
                                <a:pt x="20180" y="41910"/>
                                <a:pt x="21831" y="26657"/>
                                <a:pt x="14503" y="11582"/>
                              </a:cubicBezTo>
                              <a:cubicBezTo>
                                <a:pt x="12332" y="7125"/>
                                <a:pt x="9296" y="3251"/>
                                <a:pt x="5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304159" y="397948"/>
                          <a:ext cx="180111" cy="18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11" h="180111">
                              <a:moveTo>
                                <a:pt x="90056" y="0"/>
                              </a:moveTo>
                              <a:cubicBezTo>
                                <a:pt x="139789" y="0"/>
                                <a:pt x="180111" y="40310"/>
                                <a:pt x="180111" y="90056"/>
                              </a:cubicBezTo>
                              <a:cubicBezTo>
                                <a:pt x="180111" y="139789"/>
                                <a:pt x="139789" y="180111"/>
                                <a:pt x="90056" y="180111"/>
                              </a:cubicBezTo>
                              <a:cubicBezTo>
                                <a:pt x="40310" y="180111"/>
                                <a:pt x="0" y="139789"/>
                                <a:pt x="0" y="90056"/>
                              </a:cubicBezTo>
                              <a:cubicBezTo>
                                <a:pt x="0" y="40310"/>
                                <a:pt x="40310" y="0"/>
                                <a:pt x="90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59208" y="820"/>
                          <a:ext cx="275438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38" h="577240">
                              <a:moveTo>
                                <a:pt x="89" y="0"/>
                              </a:moveTo>
                              <a:lnTo>
                                <a:pt x="273444" y="0"/>
                              </a:lnTo>
                              <a:cubicBezTo>
                                <a:pt x="270320" y="2642"/>
                                <a:pt x="267526" y="5766"/>
                                <a:pt x="265189" y="9639"/>
                              </a:cubicBezTo>
                              <a:cubicBezTo>
                                <a:pt x="264490" y="10795"/>
                                <a:pt x="263855" y="11989"/>
                                <a:pt x="263322" y="13221"/>
                              </a:cubicBezTo>
                              <a:cubicBezTo>
                                <a:pt x="262979" y="13983"/>
                                <a:pt x="261239" y="20206"/>
                                <a:pt x="260617" y="22987"/>
                              </a:cubicBezTo>
                              <a:cubicBezTo>
                                <a:pt x="258026" y="31559"/>
                                <a:pt x="258382" y="43358"/>
                                <a:pt x="260972" y="51727"/>
                              </a:cubicBezTo>
                              <a:cubicBezTo>
                                <a:pt x="262700" y="57328"/>
                                <a:pt x="265074" y="62713"/>
                                <a:pt x="268072" y="67742"/>
                              </a:cubicBezTo>
                              <a:cubicBezTo>
                                <a:pt x="271996" y="74346"/>
                                <a:pt x="273495" y="81636"/>
                                <a:pt x="274930" y="89014"/>
                              </a:cubicBezTo>
                              <a:cubicBezTo>
                                <a:pt x="275438" y="91618"/>
                                <a:pt x="274587" y="93396"/>
                                <a:pt x="272656" y="94869"/>
                              </a:cubicBezTo>
                              <a:cubicBezTo>
                                <a:pt x="268707" y="97904"/>
                                <a:pt x="264490" y="100152"/>
                                <a:pt x="259525" y="101410"/>
                              </a:cubicBezTo>
                              <a:cubicBezTo>
                                <a:pt x="247396" y="104483"/>
                                <a:pt x="235864" y="108966"/>
                                <a:pt x="225920" y="116980"/>
                              </a:cubicBezTo>
                              <a:cubicBezTo>
                                <a:pt x="217881" y="123457"/>
                                <a:pt x="213474" y="131928"/>
                                <a:pt x="211912" y="141834"/>
                              </a:cubicBezTo>
                              <a:cubicBezTo>
                                <a:pt x="211239" y="146152"/>
                                <a:pt x="203264" y="234429"/>
                                <a:pt x="207175" y="266471"/>
                              </a:cubicBezTo>
                              <a:cubicBezTo>
                                <a:pt x="207785" y="271501"/>
                                <a:pt x="208839" y="275145"/>
                                <a:pt x="215163" y="280302"/>
                              </a:cubicBezTo>
                              <a:cubicBezTo>
                                <a:pt x="221107" y="284607"/>
                                <a:pt x="228727" y="288239"/>
                                <a:pt x="231432" y="301625"/>
                              </a:cubicBezTo>
                              <a:cubicBezTo>
                                <a:pt x="234201" y="315278"/>
                                <a:pt x="235979" y="333172"/>
                                <a:pt x="239967" y="346507"/>
                              </a:cubicBezTo>
                              <a:cubicBezTo>
                                <a:pt x="247421" y="371424"/>
                                <a:pt x="246329" y="395084"/>
                                <a:pt x="253771" y="419951"/>
                              </a:cubicBezTo>
                              <a:cubicBezTo>
                                <a:pt x="254102" y="421716"/>
                                <a:pt x="254711" y="421881"/>
                                <a:pt x="254559" y="427063"/>
                              </a:cubicBezTo>
                              <a:cubicBezTo>
                                <a:pt x="254445" y="430492"/>
                                <a:pt x="253784" y="433807"/>
                                <a:pt x="255105" y="436804"/>
                              </a:cubicBezTo>
                              <a:cubicBezTo>
                                <a:pt x="260160" y="448259"/>
                                <a:pt x="260668" y="460642"/>
                                <a:pt x="262750" y="472681"/>
                              </a:cubicBezTo>
                              <a:cubicBezTo>
                                <a:pt x="263271" y="475691"/>
                                <a:pt x="263690" y="478726"/>
                                <a:pt x="264071" y="481775"/>
                              </a:cubicBezTo>
                              <a:lnTo>
                                <a:pt x="264071" y="502234"/>
                              </a:lnTo>
                              <a:cubicBezTo>
                                <a:pt x="263563" y="502399"/>
                                <a:pt x="262979" y="502539"/>
                                <a:pt x="262268" y="502628"/>
                              </a:cubicBezTo>
                              <a:cubicBezTo>
                                <a:pt x="256477" y="503314"/>
                                <a:pt x="250711" y="504368"/>
                                <a:pt x="244970" y="505435"/>
                              </a:cubicBezTo>
                              <a:cubicBezTo>
                                <a:pt x="238519" y="506628"/>
                                <a:pt x="236957" y="508660"/>
                                <a:pt x="237058" y="515226"/>
                              </a:cubicBezTo>
                              <a:cubicBezTo>
                                <a:pt x="237300" y="531393"/>
                                <a:pt x="237833" y="547548"/>
                                <a:pt x="237668" y="563702"/>
                              </a:cubicBezTo>
                              <a:cubicBezTo>
                                <a:pt x="237617" y="568325"/>
                                <a:pt x="237795" y="572770"/>
                                <a:pt x="238722" y="577240"/>
                              </a:cubicBezTo>
                              <a:lnTo>
                                <a:pt x="105118" y="577240"/>
                              </a:lnTo>
                              <a:lnTo>
                                <a:pt x="105118" y="576555"/>
                              </a:lnTo>
                              <a:cubicBezTo>
                                <a:pt x="131623" y="555727"/>
                                <a:pt x="148692" y="523418"/>
                                <a:pt x="148692" y="487185"/>
                              </a:cubicBezTo>
                              <a:cubicBezTo>
                                <a:pt x="148692" y="450939"/>
                                <a:pt x="131623" y="418630"/>
                                <a:pt x="105118" y="397802"/>
                              </a:cubicBezTo>
                              <a:lnTo>
                                <a:pt x="105118" y="133350"/>
                              </a:lnTo>
                              <a:lnTo>
                                <a:pt x="0" y="13335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35547" y="425915"/>
                          <a:ext cx="124181" cy="1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81" h="124181">
                              <a:moveTo>
                                <a:pt x="43815" y="0"/>
                              </a:moveTo>
                              <a:lnTo>
                                <a:pt x="80366" y="0"/>
                              </a:lnTo>
                              <a:lnTo>
                                <a:pt x="80366" y="43434"/>
                              </a:lnTo>
                              <a:lnTo>
                                <a:pt x="124181" y="43434"/>
                              </a:lnTo>
                              <a:lnTo>
                                <a:pt x="124181" y="79972"/>
                              </a:lnTo>
                              <a:lnTo>
                                <a:pt x="80366" y="79972"/>
                              </a:lnTo>
                              <a:lnTo>
                                <a:pt x="80366" y="124181"/>
                              </a:lnTo>
                              <a:lnTo>
                                <a:pt x="43815" y="124181"/>
                              </a:lnTo>
                              <a:lnTo>
                                <a:pt x="43815" y="79972"/>
                              </a:lnTo>
                              <a:lnTo>
                                <a:pt x="0" y="79972"/>
                              </a:lnTo>
                              <a:lnTo>
                                <a:pt x="0" y="43434"/>
                              </a:lnTo>
                              <a:lnTo>
                                <a:pt x="43815" y="43434"/>
                              </a:lnTo>
                              <a:lnTo>
                                <a:pt x="43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0" y="819"/>
                          <a:ext cx="410616" cy="5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616" h="578739">
                              <a:moveTo>
                                <a:pt x="200762" y="0"/>
                              </a:moveTo>
                              <a:lnTo>
                                <a:pt x="327673" y="0"/>
                              </a:lnTo>
                              <a:lnTo>
                                <a:pt x="327673" y="135179"/>
                              </a:lnTo>
                              <a:lnTo>
                                <a:pt x="206439" y="134899"/>
                              </a:lnTo>
                              <a:cubicBezTo>
                                <a:pt x="185611" y="134899"/>
                                <a:pt x="168554" y="141554"/>
                                <a:pt x="168554" y="159042"/>
                              </a:cubicBezTo>
                              <a:cubicBezTo>
                                <a:pt x="168554" y="203987"/>
                                <a:pt x="375399" y="260795"/>
                                <a:pt x="410616" y="374701"/>
                              </a:cubicBezTo>
                              <a:cubicBezTo>
                                <a:pt x="405257" y="373926"/>
                                <a:pt x="399783" y="373507"/>
                                <a:pt x="394208" y="373507"/>
                              </a:cubicBezTo>
                              <a:cubicBezTo>
                                <a:pt x="331521" y="373507"/>
                                <a:pt x="280530" y="424498"/>
                                <a:pt x="280530" y="487185"/>
                              </a:cubicBezTo>
                              <a:cubicBezTo>
                                <a:pt x="280530" y="515950"/>
                                <a:pt x="291300" y="542239"/>
                                <a:pt x="308978" y="562293"/>
                              </a:cubicBezTo>
                              <a:cubicBezTo>
                                <a:pt x="277000" y="572630"/>
                                <a:pt x="235610" y="578739"/>
                                <a:pt x="182042" y="578739"/>
                              </a:cubicBezTo>
                              <a:lnTo>
                                <a:pt x="4966" y="578739"/>
                              </a:lnTo>
                              <a:lnTo>
                                <a:pt x="4737" y="447967"/>
                              </a:lnTo>
                              <a:lnTo>
                                <a:pt x="176136" y="447967"/>
                              </a:lnTo>
                              <a:cubicBezTo>
                                <a:pt x="214008" y="447967"/>
                                <a:pt x="237693" y="437985"/>
                                <a:pt x="237693" y="416344"/>
                              </a:cubicBezTo>
                              <a:cubicBezTo>
                                <a:pt x="237693" y="354711"/>
                                <a:pt x="0" y="304762"/>
                                <a:pt x="0" y="164871"/>
                              </a:cubicBezTo>
                              <a:cubicBezTo>
                                <a:pt x="0" y="43307"/>
                                <a:pt x="97549" y="0"/>
                                <a:pt x="200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34332" y="912651"/>
                          <a:ext cx="49390" cy="139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139129">
                              <a:moveTo>
                                <a:pt x="26556" y="0"/>
                              </a:moveTo>
                              <a:lnTo>
                                <a:pt x="49390" y="0"/>
                              </a:lnTo>
                              <a:lnTo>
                                <a:pt x="22809" y="139129"/>
                              </a:lnTo>
                              <a:lnTo>
                                <a:pt x="0" y="139129"/>
                              </a:lnTo>
                              <a:lnTo>
                                <a:pt x="26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32574" y="956026"/>
                          <a:ext cx="46901" cy="9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1" h="97907">
                              <a:moveTo>
                                <a:pt x="46901" y="0"/>
                              </a:moveTo>
                              <a:lnTo>
                                <a:pt x="46901" y="17597"/>
                              </a:lnTo>
                              <a:lnTo>
                                <a:pt x="40003" y="19903"/>
                              </a:lnTo>
                              <a:cubicBezTo>
                                <a:pt x="29359" y="27551"/>
                                <a:pt x="23397" y="44529"/>
                                <a:pt x="23406" y="57979"/>
                              </a:cubicBezTo>
                              <a:cubicBezTo>
                                <a:pt x="23406" y="71085"/>
                                <a:pt x="30340" y="80267"/>
                                <a:pt x="41808" y="80267"/>
                              </a:cubicBezTo>
                              <a:lnTo>
                                <a:pt x="42012" y="80267"/>
                              </a:lnTo>
                              <a:lnTo>
                                <a:pt x="46901" y="78592"/>
                              </a:lnTo>
                              <a:lnTo>
                                <a:pt x="46901" y="96232"/>
                              </a:lnTo>
                              <a:lnTo>
                                <a:pt x="39218" y="97907"/>
                              </a:lnTo>
                              <a:lnTo>
                                <a:pt x="39040" y="97907"/>
                              </a:lnTo>
                              <a:cubicBezTo>
                                <a:pt x="14922" y="97907"/>
                                <a:pt x="0" y="81309"/>
                                <a:pt x="0" y="58588"/>
                              </a:cubicBezTo>
                              <a:cubicBezTo>
                                <a:pt x="0" y="34347"/>
                                <a:pt x="12687" y="12499"/>
                                <a:pt x="32774" y="3090"/>
                              </a:cubicBezTo>
                              <a:lnTo>
                                <a:pt x="46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79475" y="954226"/>
                          <a:ext cx="47295" cy="98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95" h="98032">
                              <a:moveTo>
                                <a:pt x="8230" y="0"/>
                              </a:moveTo>
                              <a:cubicBezTo>
                                <a:pt x="33909" y="0"/>
                                <a:pt x="47295" y="18402"/>
                                <a:pt x="47295" y="39472"/>
                              </a:cubicBezTo>
                              <a:cubicBezTo>
                                <a:pt x="47295" y="63779"/>
                                <a:pt x="34593" y="85508"/>
                                <a:pt x="14575" y="94854"/>
                              </a:cubicBezTo>
                              <a:lnTo>
                                <a:pt x="0" y="98032"/>
                              </a:lnTo>
                              <a:lnTo>
                                <a:pt x="0" y="80392"/>
                              </a:lnTo>
                              <a:lnTo>
                                <a:pt x="6730" y="78085"/>
                              </a:lnTo>
                              <a:cubicBezTo>
                                <a:pt x="17108" y="70564"/>
                                <a:pt x="23495" y="53750"/>
                                <a:pt x="23495" y="39586"/>
                              </a:cubicBezTo>
                              <a:cubicBezTo>
                                <a:pt x="23495" y="29705"/>
                                <a:pt x="19063" y="17640"/>
                                <a:pt x="5258" y="17640"/>
                              </a:cubicBezTo>
                              <a:lnTo>
                                <a:pt x="0" y="19397"/>
                              </a:lnTo>
                              <a:lnTo>
                                <a:pt x="0" y="1800"/>
                              </a:lnTo>
                              <a:lnTo>
                                <a:pt x="8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472830" y="956385"/>
                          <a:ext cx="104356" cy="139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56" h="139230">
                              <a:moveTo>
                                <a:pt x="15088" y="0"/>
                              </a:moveTo>
                              <a:lnTo>
                                <a:pt x="39014" y="0"/>
                              </a:lnTo>
                              <a:lnTo>
                                <a:pt x="46457" y="45923"/>
                              </a:lnTo>
                              <a:cubicBezTo>
                                <a:pt x="48197" y="56299"/>
                                <a:pt x="49327" y="63195"/>
                                <a:pt x="50140" y="69723"/>
                              </a:cubicBezTo>
                              <a:lnTo>
                                <a:pt x="50610" y="69723"/>
                              </a:lnTo>
                              <a:cubicBezTo>
                                <a:pt x="52883" y="63779"/>
                                <a:pt x="55309" y="57404"/>
                                <a:pt x="59741" y="46952"/>
                              </a:cubicBezTo>
                              <a:lnTo>
                                <a:pt x="80239" y="0"/>
                              </a:lnTo>
                              <a:lnTo>
                                <a:pt x="104356" y="0"/>
                              </a:lnTo>
                              <a:lnTo>
                                <a:pt x="69571" y="70294"/>
                              </a:lnTo>
                              <a:cubicBezTo>
                                <a:pt x="57988" y="93535"/>
                                <a:pt x="47358" y="110566"/>
                                <a:pt x="34544" y="122860"/>
                              </a:cubicBezTo>
                              <a:cubicBezTo>
                                <a:pt x="23635" y="133515"/>
                                <a:pt x="11100" y="138151"/>
                                <a:pt x="5245" y="139230"/>
                              </a:cubicBezTo>
                              <a:lnTo>
                                <a:pt x="0" y="119621"/>
                              </a:lnTo>
                              <a:cubicBezTo>
                                <a:pt x="4293" y="118237"/>
                                <a:pt x="10833" y="115748"/>
                                <a:pt x="16777" y="111379"/>
                              </a:cubicBezTo>
                              <a:cubicBezTo>
                                <a:pt x="23216" y="106693"/>
                                <a:pt x="29299" y="100114"/>
                                <a:pt x="33579" y="92367"/>
                              </a:cubicBezTo>
                              <a:cubicBezTo>
                                <a:pt x="34404" y="90868"/>
                                <a:pt x="34392" y="89764"/>
                                <a:pt x="34036" y="87884"/>
                              </a:cubicBezTo>
                              <a:lnTo>
                                <a:pt x="1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74926" y="954231"/>
                          <a:ext cx="147587" cy="97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87" h="97549">
                              <a:moveTo>
                                <a:pt x="68085" y="0"/>
                              </a:moveTo>
                              <a:cubicBezTo>
                                <a:pt x="82969" y="0"/>
                                <a:pt x="89776" y="9449"/>
                                <a:pt x="90513" y="19494"/>
                              </a:cubicBezTo>
                              <a:cubicBezTo>
                                <a:pt x="99085" y="6490"/>
                                <a:pt x="111125" y="127"/>
                                <a:pt x="124371" y="0"/>
                              </a:cubicBezTo>
                              <a:cubicBezTo>
                                <a:pt x="137452" y="0"/>
                                <a:pt x="147587" y="8395"/>
                                <a:pt x="147587" y="25349"/>
                              </a:cubicBezTo>
                              <a:cubicBezTo>
                                <a:pt x="147587" y="29540"/>
                                <a:pt x="146914" y="36563"/>
                                <a:pt x="145999" y="41669"/>
                              </a:cubicBezTo>
                              <a:lnTo>
                                <a:pt x="135509" y="97549"/>
                              </a:lnTo>
                              <a:lnTo>
                                <a:pt x="113335" y="97549"/>
                              </a:lnTo>
                              <a:lnTo>
                                <a:pt x="123254" y="44171"/>
                              </a:lnTo>
                              <a:cubicBezTo>
                                <a:pt x="123927" y="40437"/>
                                <a:pt x="124587" y="36017"/>
                                <a:pt x="124587" y="32207"/>
                              </a:cubicBezTo>
                              <a:cubicBezTo>
                                <a:pt x="124587" y="24003"/>
                                <a:pt x="121285" y="18542"/>
                                <a:pt x="112954" y="18542"/>
                              </a:cubicBezTo>
                              <a:cubicBezTo>
                                <a:pt x="102438" y="18542"/>
                                <a:pt x="90970" y="31636"/>
                                <a:pt x="87249" y="51803"/>
                              </a:cubicBezTo>
                              <a:lnTo>
                                <a:pt x="78715" y="97549"/>
                              </a:lnTo>
                              <a:lnTo>
                                <a:pt x="56655" y="97549"/>
                              </a:lnTo>
                              <a:lnTo>
                                <a:pt x="66827" y="43536"/>
                              </a:lnTo>
                              <a:cubicBezTo>
                                <a:pt x="67577" y="39497"/>
                                <a:pt x="68097" y="35801"/>
                                <a:pt x="68097" y="32296"/>
                              </a:cubicBezTo>
                              <a:cubicBezTo>
                                <a:pt x="68097" y="25108"/>
                                <a:pt x="65938" y="18542"/>
                                <a:pt x="56706" y="18542"/>
                              </a:cubicBezTo>
                              <a:cubicBezTo>
                                <a:pt x="46177" y="18542"/>
                                <a:pt x="33973" y="32957"/>
                                <a:pt x="30467" y="52375"/>
                              </a:cubicBezTo>
                              <a:lnTo>
                                <a:pt x="22187" y="97549"/>
                              </a:lnTo>
                              <a:lnTo>
                                <a:pt x="0" y="97549"/>
                              </a:lnTo>
                              <a:lnTo>
                                <a:pt x="12230" y="31750"/>
                              </a:lnTo>
                              <a:cubicBezTo>
                                <a:pt x="14427" y="20320"/>
                                <a:pt x="15824" y="10414"/>
                                <a:pt x="16954" y="2159"/>
                              </a:cubicBezTo>
                              <a:lnTo>
                                <a:pt x="36728" y="2159"/>
                              </a:lnTo>
                              <a:lnTo>
                                <a:pt x="34646" y="18745"/>
                              </a:lnTo>
                              <a:lnTo>
                                <a:pt x="35039" y="18745"/>
                              </a:lnTo>
                              <a:cubicBezTo>
                                <a:pt x="43853" y="5982"/>
                                <a:pt x="55664" y="0"/>
                                <a:pt x="6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725282" y="955881"/>
                          <a:ext cx="57836" cy="1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36" h="134696">
                              <a:moveTo>
                                <a:pt x="24206" y="0"/>
                              </a:moveTo>
                              <a:lnTo>
                                <a:pt x="44780" y="0"/>
                              </a:lnTo>
                              <a:lnTo>
                                <a:pt x="42634" y="16218"/>
                              </a:lnTo>
                              <a:lnTo>
                                <a:pt x="43015" y="16218"/>
                              </a:lnTo>
                              <a:cubicBezTo>
                                <a:pt x="47098" y="10535"/>
                                <a:pt x="52108" y="6067"/>
                                <a:pt x="57625" y="3021"/>
                              </a:cubicBezTo>
                              <a:lnTo>
                                <a:pt x="57836" y="2965"/>
                              </a:lnTo>
                              <a:lnTo>
                                <a:pt x="57836" y="19389"/>
                              </a:lnTo>
                              <a:lnTo>
                                <a:pt x="57787" y="19402"/>
                              </a:lnTo>
                              <a:cubicBezTo>
                                <a:pt x="49183" y="24111"/>
                                <a:pt x="41342" y="35617"/>
                                <a:pt x="38265" y="52324"/>
                              </a:cubicBezTo>
                              <a:lnTo>
                                <a:pt x="34163" y="75654"/>
                              </a:lnTo>
                              <a:cubicBezTo>
                                <a:pt x="37757" y="78664"/>
                                <a:pt x="42824" y="80505"/>
                                <a:pt x="49378" y="80505"/>
                              </a:cubicBezTo>
                              <a:lnTo>
                                <a:pt x="57836" y="77792"/>
                              </a:lnTo>
                              <a:lnTo>
                                <a:pt x="57836" y="96149"/>
                              </a:lnTo>
                              <a:lnTo>
                                <a:pt x="49860" y="98057"/>
                              </a:lnTo>
                              <a:cubicBezTo>
                                <a:pt x="41072" y="98057"/>
                                <a:pt x="34366" y="96012"/>
                                <a:pt x="30886" y="93955"/>
                              </a:cubicBezTo>
                              <a:lnTo>
                                <a:pt x="30467" y="93955"/>
                              </a:lnTo>
                              <a:lnTo>
                                <a:pt x="22758" y="134696"/>
                              </a:lnTo>
                              <a:lnTo>
                                <a:pt x="0" y="134696"/>
                              </a:lnTo>
                              <a:lnTo>
                                <a:pt x="18720" y="35992"/>
                              </a:lnTo>
                              <a:cubicBezTo>
                                <a:pt x="20853" y="24613"/>
                                <a:pt x="22987" y="9677"/>
                                <a:pt x="24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783118" y="954230"/>
                          <a:ext cx="47561" cy="9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61" h="97800">
                              <a:moveTo>
                                <a:pt x="17437" y="0"/>
                              </a:moveTo>
                              <a:cubicBezTo>
                                <a:pt x="38087" y="0"/>
                                <a:pt x="47561" y="16777"/>
                                <a:pt x="47561" y="35395"/>
                              </a:cubicBezTo>
                              <a:cubicBezTo>
                                <a:pt x="47561" y="60389"/>
                                <a:pt x="34638" y="84068"/>
                                <a:pt x="14440" y="94345"/>
                              </a:cubicBezTo>
                              <a:lnTo>
                                <a:pt x="0" y="97800"/>
                              </a:lnTo>
                              <a:lnTo>
                                <a:pt x="0" y="79443"/>
                              </a:lnTo>
                              <a:lnTo>
                                <a:pt x="4042" y="78147"/>
                              </a:lnTo>
                              <a:cubicBezTo>
                                <a:pt x="15572" y="70527"/>
                                <a:pt x="23673" y="53270"/>
                                <a:pt x="23673" y="37135"/>
                              </a:cubicBezTo>
                              <a:cubicBezTo>
                                <a:pt x="23673" y="28473"/>
                                <a:pt x="19888" y="18669"/>
                                <a:pt x="8661" y="18669"/>
                              </a:cubicBezTo>
                              <a:lnTo>
                                <a:pt x="0" y="21040"/>
                              </a:lnTo>
                              <a:lnTo>
                                <a:pt x="0" y="4616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38236" y="956390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61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59343" y="914175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80" y="0"/>
                              </a:moveTo>
                              <a:cubicBezTo>
                                <a:pt x="22136" y="0"/>
                                <a:pt x="27394" y="5169"/>
                                <a:pt x="27394" y="12903"/>
                              </a:cubicBezTo>
                              <a:cubicBezTo>
                                <a:pt x="27280" y="21844"/>
                                <a:pt x="20638" y="27394"/>
                                <a:pt x="12459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44" y="27394"/>
                                <a:pt x="0" y="22149"/>
                                <a:pt x="51" y="14541"/>
                              </a:cubicBezTo>
                              <a:cubicBezTo>
                                <a:pt x="114" y="6083"/>
                                <a:pt x="6731" y="0"/>
                                <a:pt x="14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886524" y="954283"/>
                          <a:ext cx="80124" cy="99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4" h="99555">
                              <a:moveTo>
                                <a:pt x="60554" y="0"/>
                              </a:moveTo>
                              <a:cubicBezTo>
                                <a:pt x="69012" y="0"/>
                                <a:pt x="76467" y="2007"/>
                                <a:pt x="80124" y="3721"/>
                              </a:cubicBezTo>
                              <a:lnTo>
                                <a:pt x="74219" y="21425"/>
                              </a:lnTo>
                              <a:cubicBezTo>
                                <a:pt x="70676" y="19863"/>
                                <a:pt x="66180" y="18504"/>
                                <a:pt x="59842" y="18504"/>
                              </a:cubicBezTo>
                              <a:cubicBezTo>
                                <a:pt x="37719" y="18504"/>
                                <a:pt x="23863" y="38824"/>
                                <a:pt x="23863" y="58750"/>
                              </a:cubicBezTo>
                              <a:cubicBezTo>
                                <a:pt x="23863" y="73012"/>
                                <a:pt x="32068" y="81102"/>
                                <a:pt x="44831" y="81102"/>
                              </a:cubicBezTo>
                              <a:cubicBezTo>
                                <a:pt x="53657" y="81102"/>
                                <a:pt x="60261" y="78689"/>
                                <a:pt x="65113" y="76530"/>
                              </a:cubicBezTo>
                              <a:lnTo>
                                <a:pt x="65951" y="94145"/>
                              </a:lnTo>
                              <a:cubicBezTo>
                                <a:pt x="60401" y="96850"/>
                                <a:pt x="50673" y="99555"/>
                                <a:pt x="38583" y="99555"/>
                              </a:cubicBezTo>
                              <a:cubicBezTo>
                                <a:pt x="14618" y="99555"/>
                                <a:pt x="0" y="84138"/>
                                <a:pt x="0" y="61404"/>
                              </a:cubicBezTo>
                              <a:cubicBezTo>
                                <a:pt x="0" y="28143"/>
                                <a:pt x="25159" y="0"/>
                                <a:pt x="60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24117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13" y="0"/>
                              </a:moveTo>
                              <a:cubicBezTo>
                                <a:pt x="60833" y="0"/>
                                <a:pt x="69063" y="2299"/>
                                <a:pt x="73241" y="4839"/>
                              </a:cubicBezTo>
                              <a:lnTo>
                                <a:pt x="67500" y="21323"/>
                              </a:lnTo>
                              <a:cubicBezTo>
                                <a:pt x="63818" y="19444"/>
                                <a:pt x="57404" y="17082"/>
                                <a:pt x="49606" y="17082"/>
                              </a:cubicBezTo>
                              <a:cubicBezTo>
                                <a:pt x="41034" y="17082"/>
                                <a:pt x="35141" y="21641"/>
                                <a:pt x="35141" y="28105"/>
                              </a:cubicBezTo>
                              <a:cubicBezTo>
                                <a:pt x="35141" y="33452"/>
                                <a:pt x="39345" y="37135"/>
                                <a:pt x="47435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83" y="99606"/>
                              </a:cubicBezTo>
                              <a:cubicBezTo>
                                <a:pt x="15443" y="99441"/>
                                <a:pt x="5029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41" y="50394"/>
                                <a:pt x="12179" y="42240"/>
                                <a:pt x="12179" y="31318"/>
                              </a:cubicBezTo>
                              <a:cubicBezTo>
                                <a:pt x="12179" y="12954"/>
                                <a:pt x="28257" y="0"/>
                                <a:pt x="50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12366" y="844591"/>
                          <a:ext cx="13656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63" h="95390">
                              <a:moveTo>
                                <a:pt x="0" y="0"/>
                              </a:moveTo>
                              <a:lnTo>
                                <a:pt x="22873" y="0"/>
                              </a:lnTo>
                              <a:lnTo>
                                <a:pt x="24486" y="46380"/>
                              </a:lnTo>
                              <a:cubicBezTo>
                                <a:pt x="24867" y="57620"/>
                                <a:pt x="24651" y="65303"/>
                                <a:pt x="24193" y="74638"/>
                              </a:cubicBezTo>
                              <a:lnTo>
                                <a:pt x="24638" y="74638"/>
                              </a:lnTo>
                              <a:cubicBezTo>
                                <a:pt x="27445" y="66269"/>
                                <a:pt x="31344" y="57302"/>
                                <a:pt x="35700" y="47727"/>
                              </a:cubicBezTo>
                              <a:lnTo>
                                <a:pt x="58776" y="0"/>
                              </a:lnTo>
                              <a:lnTo>
                                <a:pt x="77826" y="0"/>
                              </a:lnTo>
                              <a:lnTo>
                                <a:pt x="81813" y="46533"/>
                              </a:lnTo>
                              <a:cubicBezTo>
                                <a:pt x="82499" y="57417"/>
                                <a:pt x="82982" y="66142"/>
                                <a:pt x="82690" y="74638"/>
                              </a:cubicBezTo>
                              <a:lnTo>
                                <a:pt x="83147" y="74638"/>
                              </a:lnTo>
                              <a:cubicBezTo>
                                <a:pt x="85992" y="65341"/>
                                <a:pt x="89027" y="56845"/>
                                <a:pt x="92977" y="46622"/>
                              </a:cubicBezTo>
                              <a:lnTo>
                                <a:pt x="113462" y="0"/>
                              </a:lnTo>
                              <a:lnTo>
                                <a:pt x="136563" y="0"/>
                              </a:lnTo>
                              <a:lnTo>
                                <a:pt x="89853" y="95390"/>
                              </a:lnTo>
                              <a:lnTo>
                                <a:pt x="68466" y="95390"/>
                              </a:lnTo>
                              <a:lnTo>
                                <a:pt x="64135" y="53861"/>
                              </a:lnTo>
                              <a:cubicBezTo>
                                <a:pt x="63360" y="44425"/>
                                <a:pt x="63056" y="35738"/>
                                <a:pt x="63106" y="25679"/>
                              </a:cubicBezTo>
                              <a:lnTo>
                                <a:pt x="62675" y="25679"/>
                              </a:lnTo>
                              <a:cubicBezTo>
                                <a:pt x="58090" y="37224"/>
                                <a:pt x="55601" y="44348"/>
                                <a:pt x="51486" y="52946"/>
                              </a:cubicBezTo>
                              <a:lnTo>
                                <a:pt x="30289" y="95390"/>
                              </a:lnTo>
                              <a:lnTo>
                                <a:pt x="8852" y="95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346630" y="844596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74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67750" y="802381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54" y="0"/>
                              </a:moveTo>
                              <a:cubicBezTo>
                                <a:pt x="22123" y="0"/>
                                <a:pt x="27394" y="5169"/>
                                <a:pt x="27394" y="12903"/>
                              </a:cubicBezTo>
                              <a:cubicBezTo>
                                <a:pt x="27267" y="21844"/>
                                <a:pt x="20625" y="27394"/>
                                <a:pt x="12446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31" y="27394"/>
                                <a:pt x="0" y="22149"/>
                                <a:pt x="38" y="14541"/>
                              </a:cubicBezTo>
                              <a:cubicBezTo>
                                <a:pt x="89" y="6071"/>
                                <a:pt x="6718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1723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25" y="0"/>
                              </a:moveTo>
                              <a:cubicBezTo>
                                <a:pt x="60846" y="0"/>
                                <a:pt x="69063" y="2299"/>
                                <a:pt x="73241" y="4839"/>
                              </a:cubicBezTo>
                              <a:lnTo>
                                <a:pt x="67501" y="21323"/>
                              </a:lnTo>
                              <a:cubicBezTo>
                                <a:pt x="63818" y="19444"/>
                                <a:pt x="57417" y="17082"/>
                                <a:pt x="49619" y="17082"/>
                              </a:cubicBezTo>
                              <a:cubicBezTo>
                                <a:pt x="41046" y="17082"/>
                                <a:pt x="35154" y="21641"/>
                                <a:pt x="35154" y="28105"/>
                              </a:cubicBezTo>
                              <a:cubicBezTo>
                                <a:pt x="35154" y="33452"/>
                                <a:pt x="39345" y="37135"/>
                                <a:pt x="47422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95" y="99606"/>
                              </a:cubicBezTo>
                              <a:cubicBezTo>
                                <a:pt x="15443" y="99441"/>
                                <a:pt x="5042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53" y="50394"/>
                                <a:pt x="12192" y="42240"/>
                                <a:pt x="12192" y="31318"/>
                              </a:cubicBezTo>
                              <a:cubicBezTo>
                                <a:pt x="12192" y="12954"/>
                                <a:pt x="28257" y="0"/>
                                <a:pt x="5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78626" y="842430"/>
                          <a:ext cx="64033" cy="9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3" h="99784">
                              <a:moveTo>
                                <a:pt x="41618" y="0"/>
                              </a:moveTo>
                              <a:cubicBezTo>
                                <a:pt x="51626" y="0"/>
                                <a:pt x="59855" y="2299"/>
                                <a:pt x="64033" y="4839"/>
                              </a:cubicBezTo>
                              <a:lnTo>
                                <a:pt x="58293" y="21336"/>
                              </a:lnTo>
                              <a:cubicBezTo>
                                <a:pt x="54610" y="19444"/>
                                <a:pt x="48209" y="17094"/>
                                <a:pt x="40411" y="17094"/>
                              </a:cubicBezTo>
                              <a:cubicBezTo>
                                <a:pt x="31839" y="17094"/>
                                <a:pt x="25946" y="21653"/>
                                <a:pt x="25946" y="28118"/>
                              </a:cubicBezTo>
                              <a:cubicBezTo>
                                <a:pt x="25946" y="33452"/>
                                <a:pt x="30137" y="37135"/>
                                <a:pt x="38214" y="41262"/>
                              </a:cubicBezTo>
                              <a:cubicBezTo>
                                <a:pt x="48717" y="46799"/>
                                <a:pt x="57988" y="54851"/>
                                <a:pt x="57988" y="66967"/>
                              </a:cubicBezTo>
                              <a:cubicBezTo>
                                <a:pt x="57988" y="87998"/>
                                <a:pt x="40437" y="99784"/>
                                <a:pt x="17488" y="99606"/>
                              </a:cubicBezTo>
                              <a:cubicBezTo>
                                <a:pt x="11113" y="99517"/>
                                <a:pt x="5004" y="98476"/>
                                <a:pt x="0" y="96914"/>
                              </a:cubicBezTo>
                              <a:lnTo>
                                <a:pt x="3365" y="79286"/>
                              </a:lnTo>
                              <a:cubicBezTo>
                                <a:pt x="8166" y="81077"/>
                                <a:pt x="14021" y="82601"/>
                                <a:pt x="19596" y="82575"/>
                              </a:cubicBezTo>
                              <a:cubicBezTo>
                                <a:pt x="28880" y="82550"/>
                                <a:pt x="34341" y="77241"/>
                                <a:pt x="34341" y="70828"/>
                              </a:cubicBezTo>
                              <a:cubicBezTo>
                                <a:pt x="34341" y="64910"/>
                                <a:pt x="31140" y="61036"/>
                                <a:pt x="21857" y="56197"/>
                              </a:cubicBezTo>
                              <a:cubicBezTo>
                                <a:pt x="10846" y="50406"/>
                                <a:pt x="2985" y="42240"/>
                                <a:pt x="2985" y="31318"/>
                              </a:cubicBezTo>
                              <a:cubicBezTo>
                                <a:pt x="2985" y="12954"/>
                                <a:pt x="19063" y="0"/>
                                <a:pt x="41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1833" y="844423"/>
                          <a:ext cx="95758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58" h="95758">
                              <a:moveTo>
                                <a:pt x="0" y="0"/>
                              </a:moveTo>
                              <a:lnTo>
                                <a:pt x="95758" y="0"/>
                              </a:lnTo>
                              <a:lnTo>
                                <a:pt x="95758" y="95758"/>
                              </a:lnTo>
                              <a:lnTo>
                                <a:pt x="0" y="9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769" y="862366"/>
                          <a:ext cx="59855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5" h="59855">
                              <a:moveTo>
                                <a:pt x="21069" y="0"/>
                              </a:moveTo>
                              <a:lnTo>
                                <a:pt x="39180" y="0"/>
                              </a:lnTo>
                              <a:lnTo>
                                <a:pt x="39180" y="20968"/>
                              </a:lnTo>
                              <a:lnTo>
                                <a:pt x="59855" y="20968"/>
                              </a:lnTo>
                              <a:lnTo>
                                <a:pt x="59855" y="38748"/>
                              </a:lnTo>
                              <a:lnTo>
                                <a:pt x="39180" y="38748"/>
                              </a:lnTo>
                              <a:lnTo>
                                <a:pt x="39180" y="59855"/>
                              </a:lnTo>
                              <a:lnTo>
                                <a:pt x="21069" y="59855"/>
                              </a:lnTo>
                              <a:lnTo>
                                <a:pt x="21069" y="38748"/>
                              </a:lnTo>
                              <a:lnTo>
                                <a:pt x="0" y="38748"/>
                              </a:lnTo>
                              <a:lnTo>
                                <a:pt x="0" y="20968"/>
                              </a:lnTo>
                              <a:lnTo>
                                <a:pt x="21069" y="20968"/>
                              </a:lnTo>
                              <a:lnTo>
                                <a:pt x="210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077051" y="955377"/>
                          <a:ext cx="80620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20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310" y="47727"/>
                              </a:lnTo>
                              <a:lnTo>
                                <a:pt x="62763" y="0"/>
                              </a:lnTo>
                              <a:lnTo>
                                <a:pt x="80620" y="0"/>
                              </a:lnTo>
                              <a:lnTo>
                                <a:pt x="80620" y="94679"/>
                              </a:lnTo>
                              <a:lnTo>
                                <a:pt x="62763" y="94679"/>
                              </a:lnTo>
                              <a:lnTo>
                                <a:pt x="62763" y="32474"/>
                              </a:lnTo>
                              <a:lnTo>
                                <a:pt x="44907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181268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248244" y="955377"/>
                          <a:ext cx="8060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7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297" y="47727"/>
                              </a:lnTo>
                              <a:lnTo>
                                <a:pt x="62751" y="0"/>
                              </a:lnTo>
                              <a:lnTo>
                                <a:pt x="80607" y="0"/>
                              </a:lnTo>
                              <a:lnTo>
                                <a:pt x="80607" y="94679"/>
                              </a:lnTo>
                              <a:lnTo>
                                <a:pt x="62751" y="94679"/>
                              </a:lnTo>
                              <a:lnTo>
                                <a:pt x="62751" y="32474"/>
                              </a:lnTo>
                              <a:lnTo>
                                <a:pt x="44894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352453" y="955372"/>
                          <a:ext cx="2933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4679">
                              <a:moveTo>
                                <a:pt x="0" y="0"/>
                              </a:moveTo>
                              <a:lnTo>
                                <a:pt x="25514" y="0"/>
                              </a:lnTo>
                              <a:lnTo>
                                <a:pt x="29337" y="905"/>
                              </a:lnTo>
                              <a:lnTo>
                                <a:pt x="29337" y="14642"/>
                              </a:lnTo>
                              <a:lnTo>
                                <a:pt x="25514" y="13551"/>
                              </a:lnTo>
                              <a:lnTo>
                                <a:pt x="17856" y="13551"/>
                              </a:lnTo>
                              <a:lnTo>
                                <a:pt x="17856" y="39459"/>
                              </a:lnTo>
                              <a:lnTo>
                                <a:pt x="25514" y="39459"/>
                              </a:lnTo>
                              <a:lnTo>
                                <a:pt x="29337" y="38140"/>
                              </a:lnTo>
                              <a:lnTo>
                                <a:pt x="29337" y="53620"/>
                              </a:lnTo>
                              <a:lnTo>
                                <a:pt x="25514" y="52603"/>
                              </a:lnTo>
                              <a:lnTo>
                                <a:pt x="17856" y="52603"/>
                              </a:lnTo>
                              <a:lnTo>
                                <a:pt x="17856" y="81140"/>
                              </a:lnTo>
                              <a:lnTo>
                                <a:pt x="25514" y="81140"/>
                              </a:lnTo>
                              <a:lnTo>
                                <a:pt x="29337" y="80083"/>
                              </a:lnTo>
                              <a:lnTo>
                                <a:pt x="29337" y="93796"/>
                              </a:lnTo>
                              <a:lnTo>
                                <a:pt x="25514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381791" y="956276"/>
                          <a:ext cx="29337" cy="9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2891">
                              <a:moveTo>
                                <a:pt x="0" y="0"/>
                              </a:moveTo>
                              <a:lnTo>
                                <a:pt x="19182" y="4540"/>
                              </a:lnTo>
                              <a:cubicBezTo>
                                <a:pt x="24266" y="8372"/>
                                <a:pt x="26784" y="14424"/>
                                <a:pt x="26784" y="23301"/>
                              </a:cubicBezTo>
                              <a:cubicBezTo>
                                <a:pt x="26784" y="38148"/>
                                <a:pt x="18504" y="42758"/>
                                <a:pt x="10846" y="44599"/>
                              </a:cubicBezTo>
                              <a:cubicBezTo>
                                <a:pt x="19012" y="46301"/>
                                <a:pt x="29337" y="49857"/>
                                <a:pt x="29337" y="66824"/>
                              </a:cubicBezTo>
                              <a:cubicBezTo>
                                <a:pt x="29337" y="77080"/>
                                <a:pt x="26689" y="83817"/>
                                <a:pt x="21220" y="87990"/>
                              </a:cubicBezTo>
                              <a:lnTo>
                                <a:pt x="0" y="92891"/>
                              </a:lnTo>
                              <a:lnTo>
                                <a:pt x="0" y="79179"/>
                              </a:lnTo>
                              <a:lnTo>
                                <a:pt x="7896" y="76995"/>
                              </a:lnTo>
                              <a:cubicBezTo>
                                <a:pt x="10366" y="74743"/>
                                <a:pt x="11481" y="71225"/>
                                <a:pt x="11481" y="66164"/>
                              </a:cubicBezTo>
                              <a:cubicBezTo>
                                <a:pt x="11481" y="60639"/>
                                <a:pt x="10300" y="57023"/>
                                <a:pt x="7796" y="54788"/>
                              </a:cubicBezTo>
                              <a:lnTo>
                                <a:pt x="0" y="52715"/>
                              </a:lnTo>
                              <a:lnTo>
                                <a:pt x="0" y="37235"/>
                              </a:lnTo>
                              <a:lnTo>
                                <a:pt x="6186" y="35101"/>
                              </a:lnTo>
                              <a:cubicBezTo>
                                <a:pt x="8163" y="32766"/>
                                <a:pt x="8928" y="29213"/>
                                <a:pt x="8928" y="24343"/>
                              </a:cubicBezTo>
                              <a:cubicBezTo>
                                <a:pt x="8928" y="20336"/>
                                <a:pt x="8131" y="17412"/>
                                <a:pt x="6139" y="15489"/>
                              </a:cubicBezTo>
                              <a:lnTo>
                                <a:pt x="0" y="13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430901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497866" y="955378"/>
                          <a:ext cx="28708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8" h="94679">
                              <a:moveTo>
                                <a:pt x="0" y="0"/>
                              </a:moveTo>
                              <a:lnTo>
                                <a:pt x="25768" y="0"/>
                              </a:lnTo>
                              <a:lnTo>
                                <a:pt x="28708" y="645"/>
                              </a:lnTo>
                              <a:lnTo>
                                <a:pt x="28708" y="15630"/>
                              </a:lnTo>
                              <a:lnTo>
                                <a:pt x="24879" y="14592"/>
                              </a:lnTo>
                              <a:lnTo>
                                <a:pt x="17869" y="14592"/>
                              </a:lnTo>
                              <a:lnTo>
                                <a:pt x="17869" y="40767"/>
                              </a:lnTo>
                              <a:lnTo>
                                <a:pt x="28708" y="39314"/>
                              </a:lnTo>
                              <a:lnTo>
                                <a:pt x="28708" y="57794"/>
                              </a:lnTo>
                              <a:lnTo>
                                <a:pt x="27178" y="53657"/>
                              </a:lnTo>
                              <a:lnTo>
                                <a:pt x="17869" y="53657"/>
                              </a:lnTo>
                              <a:lnTo>
                                <a:pt x="17869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526574" y="956023"/>
                          <a:ext cx="33801" cy="94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01" h="94034">
                              <a:moveTo>
                                <a:pt x="0" y="0"/>
                              </a:moveTo>
                              <a:lnTo>
                                <a:pt x="20055" y="4399"/>
                              </a:lnTo>
                              <a:cubicBezTo>
                                <a:pt x="25572" y="8194"/>
                                <a:pt x="28696" y="14538"/>
                                <a:pt x="28696" y="24730"/>
                              </a:cubicBezTo>
                              <a:cubicBezTo>
                                <a:pt x="28696" y="35258"/>
                                <a:pt x="25762" y="43932"/>
                                <a:pt x="14789" y="48923"/>
                              </a:cubicBezTo>
                              <a:lnTo>
                                <a:pt x="33801" y="94034"/>
                              </a:lnTo>
                              <a:lnTo>
                                <a:pt x="13646" y="94034"/>
                              </a:lnTo>
                              <a:lnTo>
                                <a:pt x="0" y="57149"/>
                              </a:lnTo>
                              <a:lnTo>
                                <a:pt x="0" y="38669"/>
                              </a:lnTo>
                              <a:lnTo>
                                <a:pt x="3777" y="38163"/>
                              </a:lnTo>
                              <a:cubicBezTo>
                                <a:pt x="7938" y="36338"/>
                                <a:pt x="10839" y="32820"/>
                                <a:pt x="10839" y="26051"/>
                              </a:cubicBezTo>
                              <a:cubicBezTo>
                                <a:pt x="10839" y="22171"/>
                                <a:pt x="10011" y="19145"/>
                                <a:pt x="7763" y="17089"/>
                              </a:cubicBezTo>
                              <a:lnTo>
                                <a:pt x="0" y="14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" name="Shape 360"/>
                      <wps:cNvSpPr/>
                      <wps:spPr>
                        <a:xfrm>
                          <a:off x="1014454" y="802386"/>
                          <a:ext cx="9144" cy="293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314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3141"/>
                              </a:lnTo>
                              <a:lnTo>
                                <a:pt x="0" y="2931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92388" y="763570"/>
                          <a:ext cx="80709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09" h="80696">
                              <a:moveTo>
                                <a:pt x="40348" y="0"/>
                              </a:moveTo>
                              <a:cubicBezTo>
                                <a:pt x="62636" y="0"/>
                                <a:pt x="80709" y="18059"/>
                                <a:pt x="80709" y="40348"/>
                              </a:cubicBezTo>
                              <a:cubicBezTo>
                                <a:pt x="80709" y="59131"/>
                                <a:pt x="67882" y="74917"/>
                                <a:pt x="50508" y="79413"/>
                              </a:cubicBezTo>
                              <a:cubicBezTo>
                                <a:pt x="50470" y="78727"/>
                                <a:pt x="50444" y="78029"/>
                                <a:pt x="50444" y="77330"/>
                              </a:cubicBezTo>
                              <a:cubicBezTo>
                                <a:pt x="50444" y="75629"/>
                                <a:pt x="50571" y="73952"/>
                                <a:pt x="50825" y="72314"/>
                              </a:cubicBezTo>
                              <a:cubicBezTo>
                                <a:pt x="64262" y="67920"/>
                                <a:pt x="73978" y="55270"/>
                                <a:pt x="73978" y="40348"/>
                              </a:cubicBezTo>
                              <a:cubicBezTo>
                                <a:pt x="73978" y="21781"/>
                                <a:pt x="58928" y="6718"/>
                                <a:pt x="40348" y="6718"/>
                              </a:cubicBezTo>
                              <a:cubicBezTo>
                                <a:pt x="21781" y="6718"/>
                                <a:pt x="6731" y="21781"/>
                                <a:pt x="6731" y="40348"/>
                              </a:cubicBezTo>
                              <a:cubicBezTo>
                                <a:pt x="6731" y="58915"/>
                                <a:pt x="21781" y="73978"/>
                                <a:pt x="40348" y="73978"/>
                              </a:cubicBezTo>
                              <a:cubicBezTo>
                                <a:pt x="41542" y="73978"/>
                                <a:pt x="42723" y="73914"/>
                                <a:pt x="43866" y="73787"/>
                              </a:cubicBezTo>
                              <a:cubicBezTo>
                                <a:pt x="43764" y="74955"/>
                                <a:pt x="43713" y="76137"/>
                                <a:pt x="43713" y="77330"/>
                              </a:cubicBezTo>
                              <a:cubicBezTo>
                                <a:pt x="43713" y="78410"/>
                                <a:pt x="43764" y="79489"/>
                                <a:pt x="43853" y="80556"/>
                              </a:cubicBezTo>
                              <a:cubicBezTo>
                                <a:pt x="42697" y="80645"/>
                                <a:pt x="41529" y="80696"/>
                                <a:pt x="40348" y="80696"/>
                              </a:cubicBezTo>
                              <a:cubicBezTo>
                                <a:pt x="18072" y="80696"/>
                                <a:pt x="0" y="62636"/>
                                <a:pt x="0" y="40348"/>
                              </a:cubicBezTo>
                              <a:cubicBezTo>
                                <a:pt x="0" y="18059"/>
                                <a:pt x="18072" y="0"/>
                                <a:pt x="403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7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767373" y="763570"/>
                          <a:ext cx="80582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80696">
                              <a:moveTo>
                                <a:pt x="40234" y="0"/>
                              </a:moveTo>
                              <a:cubicBezTo>
                                <a:pt x="62509" y="0"/>
                                <a:pt x="80582" y="18059"/>
                                <a:pt x="80582" y="40348"/>
                              </a:cubicBezTo>
                              <a:cubicBezTo>
                                <a:pt x="80582" y="62636"/>
                                <a:pt x="62509" y="80696"/>
                                <a:pt x="40234" y="80696"/>
                              </a:cubicBezTo>
                              <a:cubicBezTo>
                                <a:pt x="19139" y="80696"/>
                                <a:pt x="1816" y="64516"/>
                                <a:pt x="25" y="43891"/>
                              </a:cubicBezTo>
                              <a:cubicBezTo>
                                <a:pt x="2426" y="44145"/>
                                <a:pt x="4750" y="44640"/>
                                <a:pt x="6972" y="45364"/>
                              </a:cubicBezTo>
                              <a:cubicBezTo>
                                <a:pt x="9398" y="61557"/>
                                <a:pt x="23368" y="73978"/>
                                <a:pt x="40234" y="73978"/>
                              </a:cubicBezTo>
                              <a:cubicBezTo>
                                <a:pt x="58801" y="73978"/>
                                <a:pt x="73851" y="58915"/>
                                <a:pt x="73851" y="40348"/>
                              </a:cubicBezTo>
                              <a:cubicBezTo>
                                <a:pt x="73851" y="21781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55" y="38278"/>
                              </a:cubicBezTo>
                              <a:cubicBezTo>
                                <a:pt x="4509" y="37706"/>
                                <a:pt x="2286" y="37325"/>
                                <a:pt x="0" y="37135"/>
                              </a:cubicBezTo>
                              <a:cubicBezTo>
                                <a:pt x="1638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723534" y="801842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64" y="1384"/>
                                <a:pt x="30264" y="2070"/>
                              </a:cubicBezTo>
                              <a:cubicBezTo>
                                <a:pt x="30264" y="3785"/>
                                <a:pt x="30137" y="5461"/>
                                <a:pt x="29896" y="7099"/>
                              </a:cubicBezTo>
                              <a:cubicBezTo>
                                <a:pt x="16446" y="11493"/>
                                <a:pt x="6731" y="24143"/>
                                <a:pt x="6731" y="39065"/>
                              </a:cubicBezTo>
                              <a:cubicBezTo>
                                <a:pt x="6731" y="57633"/>
                                <a:pt x="21780" y="72682"/>
                                <a:pt x="40348" y="72682"/>
                              </a:cubicBezTo>
                              <a:cubicBezTo>
                                <a:pt x="58217" y="72682"/>
                                <a:pt x="72847" y="58738"/>
                                <a:pt x="73914" y="41135"/>
                              </a:cubicBezTo>
                              <a:cubicBezTo>
                                <a:pt x="76073" y="41694"/>
                                <a:pt x="78296" y="42075"/>
                                <a:pt x="80569" y="42278"/>
                              </a:cubicBezTo>
                              <a:cubicBezTo>
                                <a:pt x="78943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8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760364" y="800547"/>
                          <a:ext cx="43726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26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35" y="16193"/>
                                <a:pt x="43726" y="36817"/>
                              </a:cubicBezTo>
                              <a:cubicBezTo>
                                <a:pt x="41313" y="36563"/>
                                <a:pt x="38989" y="36068"/>
                                <a:pt x="36779" y="35344"/>
                              </a:cubicBezTo>
                              <a:cubicBezTo>
                                <a:pt x="34354" y="19152"/>
                                <a:pt x="20383" y="6731"/>
                                <a:pt x="3518" y="6731"/>
                              </a:cubicBezTo>
                              <a:cubicBezTo>
                                <a:pt x="2337" y="6731"/>
                                <a:pt x="1156" y="6795"/>
                                <a:pt x="0" y="6909"/>
                              </a:cubicBezTo>
                              <a:cubicBezTo>
                                <a:pt x="102" y="5740"/>
                                <a:pt x="152" y="4559"/>
                                <a:pt x="152" y="3366"/>
                              </a:cubicBezTo>
                              <a:cubicBezTo>
                                <a:pt x="152" y="2286"/>
                                <a:pt x="114" y="1219"/>
                                <a:pt x="38" y="152"/>
                              </a:cubicBezTo>
                              <a:cubicBezTo>
                                <a:pt x="1181" y="64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36111" y="801841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51" y="1384"/>
                                <a:pt x="30251" y="2070"/>
                              </a:cubicBezTo>
                              <a:cubicBezTo>
                                <a:pt x="30251" y="3785"/>
                                <a:pt x="30137" y="5461"/>
                                <a:pt x="29883" y="7099"/>
                              </a:cubicBezTo>
                              <a:cubicBezTo>
                                <a:pt x="16434" y="11493"/>
                                <a:pt x="6718" y="24143"/>
                                <a:pt x="6718" y="39065"/>
                              </a:cubicBezTo>
                              <a:cubicBezTo>
                                <a:pt x="6718" y="57633"/>
                                <a:pt x="21781" y="72695"/>
                                <a:pt x="40348" y="72695"/>
                              </a:cubicBezTo>
                              <a:cubicBezTo>
                                <a:pt x="58217" y="72695"/>
                                <a:pt x="72835" y="58738"/>
                                <a:pt x="73901" y="41135"/>
                              </a:cubicBezTo>
                              <a:cubicBezTo>
                                <a:pt x="76060" y="41694"/>
                                <a:pt x="78283" y="42088"/>
                                <a:pt x="80569" y="42278"/>
                              </a:cubicBezTo>
                              <a:cubicBezTo>
                                <a:pt x="78931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9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72941" y="800546"/>
                          <a:ext cx="43713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23" y="16193"/>
                                <a:pt x="43713" y="36817"/>
                              </a:cubicBezTo>
                              <a:cubicBezTo>
                                <a:pt x="41313" y="36563"/>
                                <a:pt x="38989" y="36068"/>
                                <a:pt x="36766" y="35344"/>
                              </a:cubicBezTo>
                              <a:cubicBezTo>
                                <a:pt x="34354" y="19152"/>
                                <a:pt x="20384" y="6744"/>
                                <a:pt x="3518" y="6744"/>
                              </a:cubicBezTo>
                              <a:cubicBezTo>
                                <a:pt x="2324" y="6744"/>
                                <a:pt x="1156" y="6795"/>
                                <a:pt x="0" y="6909"/>
                              </a:cubicBezTo>
                              <a:cubicBezTo>
                                <a:pt x="102" y="5753"/>
                                <a:pt x="152" y="4572"/>
                                <a:pt x="152" y="3365"/>
                              </a:cubicBezTo>
                              <a:cubicBezTo>
                                <a:pt x="152" y="2286"/>
                                <a:pt x="114" y="1219"/>
                                <a:pt x="25" y="152"/>
                              </a:cubicBezTo>
                              <a:cubicBezTo>
                                <a:pt x="1181" y="63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79976" y="807458"/>
                          <a:ext cx="43713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05">
                              <a:moveTo>
                                <a:pt x="0" y="0"/>
                              </a:moveTo>
                              <a:cubicBezTo>
                                <a:pt x="2400" y="254"/>
                                <a:pt x="4724" y="749"/>
                                <a:pt x="6934" y="1473"/>
                              </a:cubicBezTo>
                              <a:cubicBezTo>
                                <a:pt x="9360" y="17666"/>
                                <a:pt x="23330" y="30086"/>
                                <a:pt x="40196" y="30086"/>
                              </a:cubicBezTo>
                              <a:cubicBezTo>
                                <a:pt x="41389" y="30086"/>
                                <a:pt x="42558" y="30023"/>
                                <a:pt x="43713" y="29896"/>
                              </a:cubicBezTo>
                              <a:cubicBezTo>
                                <a:pt x="43612" y="31077"/>
                                <a:pt x="43561" y="32258"/>
                                <a:pt x="43561" y="33439"/>
                              </a:cubicBezTo>
                              <a:cubicBezTo>
                                <a:pt x="43561" y="34531"/>
                                <a:pt x="43599" y="35598"/>
                                <a:pt x="43688" y="36665"/>
                              </a:cubicBezTo>
                              <a:cubicBezTo>
                                <a:pt x="42532" y="36754"/>
                                <a:pt x="41377" y="36805"/>
                                <a:pt x="40196" y="36805"/>
                              </a:cubicBezTo>
                              <a:cubicBezTo>
                                <a:pt x="19101" y="36805"/>
                                <a:pt x="1803" y="206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79938" y="763567"/>
                          <a:ext cx="80582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79413">
                              <a:moveTo>
                                <a:pt x="40234" y="0"/>
                              </a:moveTo>
                              <a:cubicBezTo>
                                <a:pt x="62522" y="0"/>
                                <a:pt x="80582" y="18059"/>
                                <a:pt x="80582" y="40348"/>
                              </a:cubicBezTo>
                              <a:cubicBezTo>
                                <a:pt x="80582" y="59131"/>
                                <a:pt x="67754" y="74917"/>
                                <a:pt x="50381" y="79413"/>
                              </a:cubicBezTo>
                              <a:cubicBezTo>
                                <a:pt x="50343" y="78727"/>
                                <a:pt x="50317" y="78029"/>
                                <a:pt x="50317" y="77330"/>
                              </a:cubicBezTo>
                              <a:cubicBezTo>
                                <a:pt x="50317" y="75628"/>
                                <a:pt x="50444" y="73952"/>
                                <a:pt x="50698" y="72314"/>
                              </a:cubicBezTo>
                              <a:cubicBezTo>
                                <a:pt x="64148" y="67920"/>
                                <a:pt x="73863" y="55270"/>
                                <a:pt x="73863" y="40348"/>
                              </a:cubicBezTo>
                              <a:cubicBezTo>
                                <a:pt x="73863" y="21780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68" y="38278"/>
                              </a:cubicBezTo>
                              <a:cubicBezTo>
                                <a:pt x="4508" y="37719"/>
                                <a:pt x="2286" y="37338"/>
                                <a:pt x="0" y="37135"/>
                              </a:cubicBezTo>
                              <a:cubicBezTo>
                                <a:pt x="1651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A9A89" id="Group 348" o:spid="_x0000_s1026" style="width:179.3pt;height:86.25pt;mso-position-horizontal-relative:char;mso-position-vertical-relative:line" coordsize="22771,1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">
              <v:shape id="Shape 7" o:spid="_x0000_s1027" style="position:absolute;left:10815;width:979;height:1588;visibility:visible;mso-wrap-style:square;v-text-anchor:top" coordsize="97904,15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0QcQA&#10;AADaAAAADwAAAGRycy9kb3ducmV2LnhtbESPQWvCQBSE7wX/w/IEL6IbPbQ1uoopCB5aqFHvz+wz&#10;G8y+TbOrpv313YLQ4zAz3zCLVWdrcaPWV44VTMYJCOLC6YpLBYf9ZvQKwgdkjbVjUvBNHlbL3tMC&#10;U+3uvKNbHkoRIexTVGBCaFIpfWHIoh+7hjh6Z9daDFG2pdQt3iPc1nKaJM/SYsVxwWBDb4aKS361&#10;Cva7yc/HafZ+xGa4zbKv3Aw/D5lSg363noMI1IX/8KO91Q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/NEHEAAAA2gAAAA8AAAAAAAAAAAAAAAAAmAIAAGRycy9k&#10;b3ducmV2LnhtbFBLBQYAAAAABAAEAPUAAACJAwAAAAA=&#10;" path="m48287,r152,l72092,1300v7902,808,15525,1926,22091,3164l89230,44126c75349,40900,63690,38424,55512,38424v-7188,,-11646,2972,-11646,9423c43866,61716,97904,62960,97904,109557v,30988,-16853,49326,-49085,49326c30734,158883,17843,156153,4204,151695l6934,114764v17107,4953,27508,7683,37922,7683c51295,122447,54280,119475,54280,113278,54280,95434,,97403,,48838,,27083,10037,10485,27914,3546l48287,xe" fillcolor="#e4322b" stroked="f" strokeweight="0">
                <v:stroke miterlimit="83231f" joinstyle="miter"/>
                <v:path arrowok="t" textboxrect="0,0,97904,158883"/>
              </v:shape>
              <v:shape id="Shape 8" o:spid="_x0000_s1028" style="position:absolute;left:11883;top:24;width:1589;height:1540;visibility:visible;mso-wrap-style:square;v-text-anchor:top" coordsize="15887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u7sA&#10;AADaAAAADwAAAGRycy9kb3ducmV2LnhtbERPyQrCMBC9C/5DGMGbpq5INYoIouDJBb0OzdgWm0lo&#10;ota/NwfB4+Pti1VjKvGi2peWFQz6CQjizOqScwWX87Y3A+EDssbKMin4kIfVst1aYKrtm4/0OoVc&#10;xBD2KSooQnCplD4ryKDvW0ccubutDYYI61zqGt8x3FRymCRTabDk2FCgo01B2eP0NAqul+3NuWpy&#10;XrvD9YPuOBrr6U6pbqdZz0EEasJf/HPvtY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WyUru7AAAA2gAAAA8AAAAAAAAAAAAAAAAAmAIAAGRycy9kb3ducmV2Lnht&#10;bFBLBQYAAAAABAAEAPUAAACAAwAAAAA=&#10;" path="m,l40640,r6452,81547l49568,81547,59982,r41389,l112776,81547r2476,l119710,r39167,l144996,153924r-51067,l80556,85763r-1994,l67412,153924r-51309,l,xe" fillcolor="#e4322b" stroked="f" strokeweight="0">
                <v:stroke miterlimit="83231f" joinstyle="miter"/>
                <v:path arrowok="t" textboxrect="0,0,158877,153924"/>
              </v:shape>
              <v:shape id="Shape 357" o:spid="_x0000_s1029" style="position:absolute;left:13655;top:24;width:421;height:1540;visibility:visible;mso-wrap-style:square;v-text-anchor:top" coordsize="42139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uBcUA&#10;AADcAAAADwAAAGRycy9kb3ducmV2LnhtbESPS4vCQBCE7wv+h6EFb+vEFR9ERxFB8KAHHyje2kyb&#10;hGR6QmZWo7/eERb2WFTVV9R03phS3Kl2uWUFvW4EgjixOudUwfGw+h6DcB5ZY2mZFDzJwXzW+ppi&#10;rO2Dd3Tf+1QECLsYFWTeV7GULsnIoOvaijh4N1sb9EHWqdQ1PgLclPIniobSYM5hIcOKlhklxf7X&#10;KCiK3qp/26zd5nxyJV+PrwttX0p12s1iAsJT4//Df+21VtAfjOBzJhwBO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G4FxQAAANwAAAAPAAAAAAAAAAAAAAAAAJgCAABkcnMv&#10;ZG93bnJldi54bWxQSwUGAAAAAAQABAD1AAAAigMAAAAA&#10;" path="m,l42139,r,153924l,153924,,e" fillcolor="#e4322b" stroked="f" strokeweight="0">
                <v:stroke miterlimit="83231f" joinstyle="miter"/>
                <v:path arrowok="t" textboxrect="0,0,42139,153924"/>
              </v:shape>
              <v:shape id="Shape 10" o:spid="_x0000_s1030" style="position:absolute;left:14250;width:979;height:1588;visibility:visible;mso-wrap-style:square;v-text-anchor:top" coordsize="97904,15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DVMYA&#10;AADbAAAADwAAAGRycy9kb3ducmV2LnhtbESPQW/CMAyF75P2HyJP4oIghcO0FQJaJ03iwKRR2N00&#10;pqnWOF2TQdmvnw+TuNl6z+99Xq4H36oz9bEJbGA2zUARV8E2XBs47N8mT6BiQrbYBiYDV4qwXt3f&#10;LTG34cI7OpepVhLCMUcDLqUu1zpWjjzGaeiIRTuF3mOSta+17fEi4b7V8yx71B4blgaHHb06qr7K&#10;H29gv5v9vh+ft5/YjTdF8V268cehMGb0MLwsQCUa0s38f72x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JDVMYAAADbAAAADwAAAAAAAAAAAAAAAACYAgAAZHJz&#10;L2Rvd25yZXYueG1sUEsFBgAAAAAEAAQA9QAAAIsDAAAAAA==&#10;" path="m48300,r152,l72098,1300v7899,808,15519,1926,22085,3164l89230,44126c75349,40900,63703,38424,55512,38424v-7176,,-11646,2972,-11646,9423c43866,61716,97904,62960,97904,109557v,30988,-16853,49326,-49085,49326c30734,158883,17843,156153,4204,151695l6934,114764v17107,4953,27508,7683,37922,7683c51295,122447,54280,119475,54280,113278,54280,95434,,97403,,48838,,27083,10037,10485,27920,3546l48300,xe" fillcolor="#e4322b" stroked="f" strokeweight="0">
                <v:stroke miterlimit="83231f" joinstyle="miter"/>
                <v:path arrowok="t" textboxrect="0,0,97904,158883"/>
              </v:shape>
              <v:shape id="Shape 11" o:spid="_x0000_s1031" style="position:absolute;left:15308;width:979;height:1588;visibility:visible;mso-wrap-style:square;v-text-anchor:top" coordsize="97904,15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mz8MA&#10;AADbAAAADwAAAGRycy9kb3ducmV2LnhtbERPTWvCQBC9F/wPywi9iG7Sg7TRVUyh4KGFGvU+Zsds&#10;MDsbs1tN/fVdQehtHu9z5sveNuJCna8dK0gnCQji0umaKwW77cf4FYQPyBobx6TglzwsF4OnOWba&#10;XXlDlyJUIoawz1CBCaHNpPSlIYt+4lriyB1dZzFE2FVSd3iN4baRL0kylRZrjg0GW3o3VJ6KH6tg&#10;u0lvX4e3zz22o3Wenwsz+t7lSj0P+9UMRKA+/Isf7rWO81O4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mz8MAAADbAAAADwAAAAAAAAAAAAAAAACYAgAAZHJzL2Rv&#10;d25yZXYueG1sUEsFBgAAAAAEAAQA9QAAAIgDAAAAAA==&#10;" path="m48287,r152,l72092,1300v7902,808,15525,1926,22091,3164l89217,44126c75349,40900,63690,38424,55512,38424v-7189,,-11646,2972,-11646,9423c43866,61716,97904,62960,97904,109557v,30988,-16853,49326,-49085,49326c30734,158883,17831,156153,4204,151695l6934,114764v17107,4953,27508,7683,37922,7683c51295,122447,54280,119475,54280,113278,54280,95434,,97403,,48838,,27083,10030,10485,27909,3546l48287,xe" fillcolor="#e4322b" stroked="f" strokeweight="0">
                <v:stroke miterlimit="83231f" joinstyle="miter"/>
                <v:path arrowok="t" textboxrect="0,0,97904,158883"/>
              </v:shape>
              <v:shape id="Shape 12" o:spid="_x0000_s1032" style="position:absolute;left:10762;top:2124;width:1041;height:1539;visibility:visible;mso-wrap-style:square;v-text-anchor:top" coordsize="10410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5QsEA&#10;AADbAAAADwAAAGRycy9kb3ducmV2LnhtbERPyWrDMBC9F/oPYgq51XINNcaNEppmIZcemqT3iTWx&#10;3VgjY6le/j4qFHKbx1tnvhxNI3rqXG1ZwUsUgyAurK65VHA6bp8zEM4ja2wsk4KJHCwXjw9zzLUd&#10;+Iv6gy9FCGGXo4LK+zaX0hUVGXSRbYkDd7GdQR9gV0rd4RDCTSOTOE6lwZpDQ4UtfVRUXA+/RgGv&#10;7WReceNX38ku2/7oz3M6aKVmT+P7GwhPo7+L/917HeYn8PdLO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uULBAAAA2wAAAA8AAAAAAAAAAAAAAAAAmAIAAGRycy9kb3du&#10;cmV2LnhtbFBLBQYAAAAABAAEAPUAAACGAwAAAAA=&#10;" path="m2476,l104102,r-2477,37427l72873,37427r,116497l30493,153924r,-116497l,37427,2476,xe" fillcolor="#e4322b" stroked="f" strokeweight="0">
                <v:stroke miterlimit="83231f" joinstyle="miter"/>
                <v:path arrowok="t" textboxrect="0,0,104102,153924"/>
              </v:shape>
              <v:shape id="Shape 13" o:spid="_x0000_s1033" style="position:absolute;left:11811;top:2124;width:591;height:1539;visibility:visible;mso-wrap-style:square;v-text-anchor:top" coordsize="5911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nMAA&#10;AADbAAAADwAAAGRycy9kb3ducmV2LnhtbERPS2vCQBC+F/wPywi9iG7UYiW6ihRSehMfvQ/ZMQnu&#10;zobsqOm/7xYK3ubje85623un7tTFJrCB6SQDRVwG23Bl4HwqxktQUZAtusBk4IcibDeDlzXmNjz4&#10;QPejVCqFcMzRQC3S5lrHsiaPcRJa4sRdQudREuwqbTt8pHDv9CzLFtpjw6mhxpY+aiqvx5s34PYy&#10;+twv3kezeXn9LsQXu7fgjHkd9rsVKKFenuJ/95dN8+fw90s6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nMAAAADbAAAADwAAAAAAAAAAAAAAAACYAgAAZHJzL2Rvd25y&#10;ZXYueG1sUEsFBgAAAAAEAAQA9QAAAIUDAAAAAA==&#10;" path="m28258,l59112,r,45606l58255,45606r-8687,55029l59112,100635r,28994l44120,129629r-4712,24295l,153924,28258,xe" fillcolor="#e4322b" stroked="f" strokeweight="0">
                <v:stroke miterlimit="83231f" joinstyle="miter"/>
                <v:path arrowok="t" textboxrect="0,0,59112,153924"/>
              </v:shape>
              <v:shape id="Shape 14" o:spid="_x0000_s1034" style="position:absolute;left:12402;top:2124;width:604;height:1539;visibility:visible;mso-wrap-style:square;v-text-anchor:top" coordsize="6035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8ecQA&#10;AADbAAAADwAAAGRycy9kb3ducmV2LnhtbERPS2vCQBC+F/wPywjemo0PpKSuooKgPUhNC21vQ3aa&#10;Tc3OhuxWo7++Kwi9zcf3nNmis7U4UesrxwqGSQqCuHC64lLB+9vm8QmED8gaa8ek4EIeFvPewwwz&#10;7c58oFMeShFD2GeowITQZFL6wpBFn7iGOHLfrrUYImxLqVs8x3Bby1GaTqXFimODwYbWhopj/msV&#10;rCfp5+t1n3+9fFzN4We8Ksa7nVdq0O+WzyACdeFffHdvdZw/gdsv8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fHnEAAAA2wAAAA8AAAAAAAAAAAAAAAAAmAIAAGRycy9k&#10;b3ducmV2LnhtbFBLBQYAAAAABAAEAPUAAACJAwAAAAA=&#10;" path="m,l32099,,60357,153924r-41390,l14256,129629,,129629,,100635r9544,l870,45606r-870,l,xe" fillcolor="#e4322b" stroked="f" strokeweight="0">
                <v:stroke miterlimit="83231f" joinstyle="miter"/>
                <v:path arrowok="t" textboxrect="0,0,60357,153924"/>
              </v:shape>
              <v:shape id="Shape 15" o:spid="_x0000_s1035" style="position:absolute;left:13135;top:2123;width:531;height:1540;visibility:visible;mso-wrap-style:square;v-text-anchor:top" coordsize="5316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mmcIA&#10;AADbAAAADwAAAGRycy9kb3ducmV2LnhtbERP22rCQBB9F/yHZQRfpG4UrDZ1FREMtlBoYj9gyI5J&#10;MDsbsmsS/75bKPg2h3Od7X4wteiodZVlBYt5BII4t7riQsHP5fSyAeE8ssbaMil4kIP9bjzaYqxt&#10;zyl1mS9ECGEXo4LS+yaW0uUlGXRz2xAH7mpbgz7AtpC6xT6Em1ouo+hVGqw4NJTY0LGk/JbdjYLZ&#10;7GOdyEuPp3NF6dvXt/nMm0Sp6WQ4vIPwNPin+N991mH+Cv5+C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maZwgAAANsAAAAPAAAAAAAAAAAAAAAAAJgCAABkcnMvZG93&#10;bnJldi54bWxQSwUGAAAAAAQABAD1AAAAhwMAAAAA&#10;" path="m,l53162,r,35258l50813,34214r-7938,l42875,65938r8179,l53162,65018r,26005l50813,89979r-7938,l42875,126416r7938,l53162,125632r,28292l,153924,,xe" fillcolor="#e4322b" stroked="f" strokeweight="0">
                <v:stroke miterlimit="83231f" joinstyle="miter"/>
                <v:path arrowok="t" textboxrect="0,0,53162,153924"/>
              </v:shape>
              <v:shape id="Shape 16" o:spid="_x0000_s1036" style="position:absolute;left:13666;top:2123;width:552;height:1540;visibility:visible;mso-wrap-style:square;v-text-anchor:top" coordsize="55156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zSMIA&#10;AADbAAAADwAAAGRycy9kb3ducmV2LnhtbERPTWuDQBC9B/oflin0FtdKMWLdhFBIKL1Ikx56HNyp&#10;mriz4m7U9tdnA4Xc5vE+p9jMphMjDa61rOA5ikEQV1a3XCv4Ou6WGQjnkTV2lknBLznYrB8WBeba&#10;TvxJ48HXIoSwy1FB432fS+mqhgy6yPbEgfuxg0Ef4FBLPeAUwk0nkzhOpcGWQ0ODPb01VJ0PF6PA&#10;mb/Vqfwet2X2Ub7UuzZLkn2l1NPjvH0F4Wn2d/G/+12H+Sn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NIwgAAANsAAAAPAAAAAAAAAAAAAAAAAJgCAABkcnMvZG93&#10;bnJldi54bWxQSwUGAAAAAAQABAD1AAAAhwMAAAAA&#10;" path="m,l6325,c37808,,52680,12395,52680,39408v,15875,-5957,25045,-17107,32233l35573,73127v12154,4711,19583,15367,19583,36436c55156,137071,42024,153924,7569,153924r-7569,l,125632r7688,-2564c9608,120526,10287,116249,10287,109309v,-6941,-679,-11773,-2599,-14870l,91023,,65018,5769,62500c7382,60052,8065,56147,8065,50317v,-5943,-683,-9969,-2326,-12509l,35258,,xe" fillcolor="#e4322b" stroked="f" strokeweight="0">
                <v:stroke miterlimit="83231f" joinstyle="miter"/>
                <v:path arrowok="t" textboxrect="0,0,55156,153924"/>
              </v:shape>
              <v:shape id="Shape 17" o:spid="_x0000_s1037" style="position:absolute;left:14361;top:2123;width:808;height:1540;visibility:visible;mso-wrap-style:square;v-text-anchor:top" coordsize="8079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kMsIA&#10;AADbAAAADwAAAGRycy9kb3ducmV2LnhtbERPTWsCMRC9F/wPYYReRLN6UFmNIoJQFYRqKR7HzXR3&#10;6WayTVJ39debgtDbPN7nzJetqcSVnC8tKxgOEhDEmdUl5wo+Tpv+FIQPyBory6TgRh6Wi87LHFNt&#10;G36n6zHkIoawT1FBEUKdSumzggz6ga2JI/dlncEQoculdtjEcFPJUZKMpcGSY0OBNa0Lyr6Pv0bB&#10;fb/7zC4N77bmJ5zddtRrrD4o9dptVzMQgdrwL36633ScP4G/X+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uQywgAAANsAAAAPAAAAAAAAAAAAAAAAAJgCAABkcnMvZG93&#10;bnJldi54bWxQSwUGAAAAAAQABAD1AAAAhwMAAAAA&#10;" path="m,l42393,r,119469l80797,119469r-2476,34455l,153924,,xe" fillcolor="#e4322b" stroked="f" strokeweight="0">
                <v:stroke miterlimit="83231f" joinstyle="miter"/>
                <v:path arrowok="t" textboxrect="0,0,80797,153924"/>
              </v:shape>
              <v:shape id="Shape 18" o:spid="_x0000_s1038" style="position:absolute;left:15259;top:2123;width:857;height:1540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NKMQA&#10;AADbAAAADwAAAGRycy9kb3ducmV2LnhtbESPS2/CQAyE75X6H1auxK1s0gNCKQtCfQBHHuHQm5U1&#10;SZqsN8ouEPj1+FCpN1sznvk8WwyuVRfqQ+3ZQDpOQBEX3tZcGsgP369TUCEiW2w9k4EbBVjMn59m&#10;mFl/5R1d9rFUEsIhQwNVjF2mdSgqchjGviMW7eR7h1HWvtS2x6uEu1a/JclEO6xZGirs6KOiotmf&#10;nYGv469d0/bn3gx2dSzzNE/jZ2PM6GVYvoOKNMR/89/1xgq+wMo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DSjEAAAA2wAAAA8AAAAAAAAAAAAAAAAAmAIAAGRycy9k&#10;b3ducmV2LnhtbFBLBQYAAAAABAAEAPUAAACJAwAAAAA=&#10;" path="m,l85763,,83274,37922r-40894,l42380,60973r35446,l77826,93688r-35446,l42380,119228r43383,l83274,153924,,153924,,xe" fillcolor="#e4322b" stroked="f" strokeweight="0">
                <v:stroke miterlimit="83231f" joinstyle="miter"/>
                <v:path arrowok="t" textboxrect="0,0,85763,153924"/>
              </v:shape>
              <v:shape id="Shape 19" o:spid="_x0000_s1039" style="position:absolute;left:16191;top:2099;width:979;height:1589;visibility:visible;mso-wrap-style:square;v-text-anchor:top" coordsize="97904,15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UKL8A&#10;AADbAAAADwAAAGRycy9kb3ducmV2LnhtbERP24rCMBB9X/Afwgi+rakVRKtRqiAo6ILWDxiasS02&#10;k9JErX9vBGHf5nCus1h1phYPal1lWcFoGIEgzq2uuFBwyba/UxDOI2usLZOCFzlYLXs/C0y0ffKJ&#10;HmdfiBDCLkEFpfdNIqXLSzLohrYhDtzVtgZ9gG0hdYvPEG5qGUfRRBqsODSU2NCmpPx2vhsFs8N+&#10;eh35LF7X8V+6zY7jIjVjpQb9Lp2D8NT5f/HXvdNh/gw+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UdQovwAAANsAAAAPAAAAAAAAAAAAAAAAAJgCAABkcnMvZG93bnJl&#10;di54bWxQSwUGAAAAAAQABAD1AAAAhAMAAAAA&#10;" path="m48336,c63703,,81051,1994,94183,4470l89230,44133c75349,40907,63703,38430,55512,38430v-7176,,-11646,2972,-11646,9424c43866,61722,97904,62967,97904,109563v,30988,-16853,49327,-49085,49327c30734,158890,17843,156159,4204,151702l6934,114770v17107,4953,27508,7683,37922,7683c51295,122453,54280,119482,54280,113284,54280,95441,,97409,,48844,,19837,17843,,48336,xe" fillcolor="#e4322b" stroked="f" strokeweight="0">
                <v:stroke miterlimit="83231f" joinstyle="miter"/>
                <v:path arrowok="t" textboxrect="0,0,97904,158890"/>
              </v:shape>
              <v:shape id="Shape 20" o:spid="_x0000_s1040" style="position:absolute;left:17269;top:2099;width:610;height:1588;visibility:visible;mso-wrap-style:square;v-text-anchor:top" coordsize="60973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yocAA&#10;AADbAAAADwAAAGRycy9kb3ducmV2LnhtbERPy4rCMBTdC/5DuMLsNFVEpWMUEQRREF8Ll9fkTlts&#10;bkoTtePXm4Xg8nDe03ljS/Gg2heOFfR7CQhi7UzBmYLzadWdgPAB2WDpmBT8k4f5rN2aYmrckw/0&#10;OIZMxBD2KSrIQ6hSKb3OyaLvuYo4cn+uthgirDNpanzGcFvKQZKMpMWCY0OOFS1z0rfj3SpYvfR2&#10;M976cabvh+q63192i+tQqZ9Os/gFEagJX/HHvTYKBnF9/BJ/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gyocAAAADbAAAADwAAAAAAAAAAAAAAAACYAgAAZHJzL2Rvd25y&#10;ZXYueG1sUEsFBgAAAAAEAAQA9QAAAIUDAAAAAA==&#10;" path="m60973,r,39305l60236,39154v-14884,,-17107,10173,-17107,38672l43129,83782v,23974,1815,34011,9205,37531l60973,122807r,35940l60236,158877c16853,158877,,132105,,78816,,23546,17348,,60973,xe" fillcolor="#e4322b" stroked="f" strokeweight="0">
                <v:stroke miterlimit="83231f" joinstyle="miter"/>
                <v:path arrowok="t" textboxrect="0,0,60973,158877"/>
              </v:shape>
              <v:shape id="Shape 21" o:spid="_x0000_s1041" style="position:absolute;left:17879;top:2099;width:604;height:1587;visibility:visible;mso-wrap-style:square;v-text-anchor:top" coordsize="60477,15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cPsMA&#10;AADbAAAADwAAAGRycy9kb3ducmV2LnhtbESPQWvCQBSE74L/YXmCN92oRWzqKrYiCF40baHHR/Y1&#10;G5p9G7Jrkv57VxA8DjPzDbPe9rYSLTW+dKxgNk1AEOdOl1wo+Po8TFYgfEDWWDkmBf/kYbsZDtaY&#10;atfxhdosFCJC2KeowIRQp1L63JBFP3U1cfR+XWMxRNkUUjfYRbit5DxJltJiyXHBYE0fhvK/7GoV&#10;YHvK9rk579+/F9i+vnRHd9n9KDUe9bs3EIH68Aw/2ketYD6D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HcPsMAAADbAAAADwAAAAAAAAAAAAAAAACYAgAAZHJzL2Rv&#10;d25yZXYueG1sUEsFBgAAAAAEAAQA9QAAAIgDAAAAAA==&#10;" path="m,c43879,,60477,24041,60477,77089v,41634,-9758,66823,-33143,76815l,158747,,122807r749,129c15126,122936,17843,115506,17843,86004r,-7924c17843,56143,16315,45216,8858,41123l,39305,,xe" fillcolor="#e4322b" stroked="f" strokeweight="0">
                <v:stroke miterlimit="83231f" joinstyle="miter"/>
                <v:path arrowok="t" textboxrect="0,0,60477,158747"/>
              </v:shape>
              <v:shape id="Shape 22" o:spid="_x0000_s1042" style="position:absolute;left:18603;top:2099;width:961;height:1589;visibility:visible;mso-wrap-style:square;v-text-anchor:top" coordsize="96164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6xMMA&#10;AADbAAAADwAAAGRycy9kb3ducmV2LnhtbESPzWrDMBCE74W8g9hAb40ch5bYiWxCIeBrXJfmuFjr&#10;H2KtjKU67ttHhUKPw8x8wxzzxQxipsn1lhVsNxEI4trqnlsF1cf5ZQ/CeWSNg2VS8EMO8mz1dMRU&#10;2ztfaC59KwKEXYoKOu/HVEpXd2TQbexIHLzGTgZ9kFMr9YT3ADeDjKPoTRrsOSx0ONJ7R/Wt/DYK&#10;vpa48nPSbD+b5PYa7ZJrOxaFUs/r5XQA4Wnx/+G/dqEVxDH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P6xMMAAADbAAAADwAAAAAAAAAAAAAAAACYAgAAZHJzL2Rv&#10;d25yZXYueG1sUEsFBgAAAAAEAAQA9QAAAIgDAAAAAA==&#10;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fillcolor="#e4322b" stroked="f" strokeweight="0">
                <v:stroke miterlimit="83231f" joinstyle="miter"/>
                <v:path arrowok="t" textboxrect="0,0,96164,158877"/>
              </v:shape>
              <v:shape id="Shape 23" o:spid="_x0000_s1043" style="position:absolute;left:19619;top:2099;width:961;height:1589;visibility:visible;mso-wrap-style:square;v-text-anchor:top" coordsize="96164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fX8IA&#10;AADbAAAADwAAAGRycy9kb3ducmV2LnhtbESPS4vCQBCE74L/YWhhb2ZiRNlkHWVZEHL1xe6xyXQe&#10;mOkJmTFm/70jCB6LqvqK2uxG04qBetdYVrCIYhDEhdUNVwrOp/38E4TzyBpby6TgnxzsttPJBjNt&#10;73yg4egrESDsMlRQe99lUrqiJoMush1x8ErbG/RB9pXUPd4D3LQyieO1NNhwWKixo5+aiuvxZhT8&#10;jsnZD2m5uJTpdRUv07+qy3OlPmbj9xcIT6N/h1/tXCtIlv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19fwgAAANsAAAAPAAAAAAAAAAAAAAAAAJgCAABkcnMvZG93&#10;bnJldi54bWxQSwUGAAAAAAQABAD1AAAAhwMAAAAA&#10;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fillcolor="#e4322b" stroked="f" strokeweight="0">
                <v:stroke miterlimit="83231f" joinstyle="miter"/>
                <v:path arrowok="t" textboxrect="0,0,96164,158877"/>
              </v:shape>
              <v:shape id="Shape 24" o:spid="_x0000_s1044" style="position:absolute;left:20685;top:2123;width:857;height:1540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zNkMUA&#10;AADbAAAADwAAAGRycy9kb3ducmV2LnhtbESPS2vDMBCE74H+B7GF3hLZoZTgRjYhSR/HPOxDb4u1&#10;tV1bK2OpidtfHwUCOQ4z8w2zzEbTiRMNrrGsIJ5FIIhLqxuuFOTHt+kChPPIGjvLpOCPHGTpw2SJ&#10;ibZn3tPp4CsRIOwSVFB73ydSurImg25me+LgfdvBoA9yqKQe8BzgppPzKHqRBhsOCzX2tK6pbA+/&#10;RsG2+NEftPv6b0f9XlR5nMd+0yr19DiuXkF4Gv09fGt/agXzZ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M2QxQAAANsAAAAPAAAAAAAAAAAAAAAAAJgCAABkcnMv&#10;ZG93bnJldi54bWxQSwUGAAAAAAQABAD1AAAAigMAAAAA&#10;" path="m,l85763,,83287,37922r-40894,l42393,60973r35445,l77838,93688r-35445,l42393,119228r43370,l83287,153924,,153924,,xe" fillcolor="#e4322b" stroked="f" strokeweight="0">
                <v:stroke miterlimit="83231f" joinstyle="miter"/>
                <v:path arrowok="t" textboxrect="0,0,85763,153924"/>
              </v:shape>
              <v:shape id="Shape 25" o:spid="_x0000_s1045" style="position:absolute;left:21685;top:2124;width:509;height:1539;visibility:visible;mso-wrap-style:square;v-text-anchor:top" coordsize="50813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iEcUA&#10;AADbAAAADwAAAGRycy9kb3ducmV2LnhtbESPQWvCQBSE7wX/w/IEb3UTrcVGNyIFQaSXmh7q7ZF9&#10;TYLZt2t2G2N/fbcg9DjMzDfMejOYVvTU+caygnSagCAurW64UvBR7B6XIHxA1thaJgU38rDJRw9r&#10;zLS98jv1x1CJCGGfoYI6BJdJ6cuaDPqpdcTR+7KdwRBlV0nd4TXCTStnSfIsDTYcF2p09FpTeT5+&#10;GwVVOz/8fN6Kwr28WfeUni5m3qNSk/GwXYEINIT/8L291w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2IRxQAAANsAAAAPAAAAAAAAAAAAAAAAAJgCAABkcnMv&#10;ZG93bnJldi54bWxQSwUGAAAAAAQABAD1AAAAigMAAAAA&#10;" path="m,l50813,r,38733l48336,37668r-6693,l41643,72365r6452,l50813,71283r,39642l47346,98400r-5703,l41643,153911,,153911,,xe" fillcolor="#e4322b" stroked="f" strokeweight="0">
                <v:stroke miterlimit="83231f" joinstyle="miter"/>
                <v:path arrowok="t" textboxrect="0,0,50813,153911"/>
              </v:shape>
              <v:shape id="Shape 26" o:spid="_x0000_s1046" style="position:absolute;left:22194;top:2124;width:577;height:1539;visibility:visible;mso-wrap-style:square;v-text-anchor:top" coordsize="57749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W0sUA&#10;AADbAAAADwAAAGRycy9kb3ducmV2LnhtbESPQWsCMRSE74L/ITzBi2i20krZGqUqUrWnasHrc/Pc&#10;Xdy8LElc139vhEKPw8x8w0znralEQ86XlhW8jBIQxJnVJecKfg/r4TsIH5A1VpZJwZ08zGfdzhRT&#10;bW/8Q80+5CJC2KeooAihTqX0WUEG/cjWxNE7W2cwROlyqR3eItxUcpwkE2mw5LhQYE3LgrLL/moU&#10;fL01u/PqWFfr4+v3YrO8usF2cVKq32s/P0AEasN/+K+90QrGE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1bSxQAAANsAAAAPAAAAAAAAAAAAAAAAAJgCAABkcnMv&#10;ZG93bnJldi54bWxQSwUGAAAAAAQABAD1AAAAigMAAAAA&#10;" path="m,l6693,c39408,,54534,14364,54534,48819v,19088,-5703,29997,-17348,39662l57749,153879r,32l11900,153911,,110925,,71283,6383,68743c8303,66050,9169,61589,9169,54521v,-6191,-927,-10404,-2846,-13070l,38733,,xe" fillcolor="#e4322b" stroked="f" strokeweight="0">
                <v:stroke miterlimit="83231f" joinstyle="miter"/>
                <v:path arrowok="t" textboxrect="0,0,57749,153911"/>
              </v:shape>
              <v:shape id="Shape 27" o:spid="_x0000_s1047" style="position:absolute;left:10883;top:4223;width:858;height:1539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T58UA&#10;AADbAAAADwAAAGRycy9kb3ducmV2LnhtbESPS2/CMBCE70j9D9ZW6g2ccGhRihMhoI8jj+TQ2yre&#10;JmnidRS7kPbXYyQkjqOZ+UazzEbTiRMNrrGsIJ5FIIhLqxuuFOTHt+kChPPIGjvLpOCPHGTpw2SJ&#10;ibZn3tPp4CsRIOwSVFB73ydSurImg25me+LgfdvBoA9yqKQe8BzgppPzKHqWBhsOCzX2tK6pbA+/&#10;RsG2+NEftPv6b0f9XlR5nMd+0yr19DiuXkF4Gv09fGt/agXzF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lPnxQAAANsAAAAPAAAAAAAAAAAAAAAAAJgCAABkcnMv&#10;ZG93bnJldi54bWxQSwUGAAAAAAQABAD1AAAAigMAAAAA&#10;" path="m,l85763,,83274,37922r-40894,l42380,60973r32969,l75349,93688r-32969,l42380,153924,,153924,,xe" fillcolor="#e4322b" stroked="f" strokeweight="0">
                <v:stroke miterlimit="83231f" joinstyle="miter"/>
                <v:path arrowok="t" textboxrect="0,0,85763,153924"/>
              </v:shape>
              <v:shape id="Shape 28" o:spid="_x0000_s1048" style="position:absolute;left:11837;top:4223;width:858;height:1539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HlcAA&#10;AADbAAAADwAAAGRycy9kb3ducmV2LnhtbERPu27CMBTdkfoP1q3EBk4YEAoYhKAtjDySge0qviQh&#10;8XUUu5D26/GAxHh03otVbxpxp85VlhXE4wgEcW51xYWC9Pw9moFwHlljY5kU/JGD1fJjsMBE2wcf&#10;6X7yhQgh7BJUUHrfJlK6vCSDbmxb4sBdbWfQB9gVUnf4COGmkZMomkqDFYeGElvalJTXp1+j4Cu7&#10;6R0dLv91r3+yIo3T2G9rpYaf/XoOwlPv3+KXe68VTMLY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HHlcAAAADbAAAADwAAAAAAAAAAAAAAAACYAgAAZHJzL2Rvd25y&#10;ZXYueG1sUEsFBgAAAAAEAAQA9QAAAIUDAAAAAA==&#10;" path="m,l85763,,83274,37922r-40894,l42380,60973r35446,l77826,93688r-35446,l42380,119228r43383,l83274,153924,,153924,,xe" fillcolor="#e4322b" stroked="f" strokeweight="0">
                <v:stroke miterlimit="83231f" joinstyle="miter"/>
                <v:path arrowok="t" textboxrect="0,0,85763,153924"/>
              </v:shape>
              <v:shape id="Shape 29" o:spid="_x0000_s1049" style="position:absolute;left:12839;top:4223;width:566;height:1539;visibility:visible;mso-wrap-style:square;v-text-anchor:top" coordsize="5664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Q9sQA&#10;AADbAAAADwAAAGRycy9kb3ducmV2LnhtbESP0WoCMRRE3wv+Q7hCX0SztSi6GkUKLcWC6OoHXDbX&#10;3cXkZklSd/v3jVDo4zAzZ5j1trdG3MmHxrGCl0kGgrh0uuFKweX8Pl6ACBFZo3FMCn4owHYzeFpj&#10;rl3HJ7oXsRIJwiFHBXWMbS5lKGuyGCauJU7e1XmLMUlfSe2xS3Br5DTL5tJiw2mhxpbeaipvxbdV&#10;sN+dzas3J47HrvuYHb5GblaMlHoe9rsViEh9/A//tT+1gukSHl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0PbEAAAA2wAAAA8AAAAAAAAAAAAAAAAAmAIAAGRycy9k&#10;b3ducmV2LnhtbFBLBQYAAAAABAAEAPUAAACJAwAAAAA=&#10;" path="m,l52057,r4585,806l56642,39017,49581,37427r-7442,l42139,118224r8191,l56642,116710r,36084l51067,153924,,153924,,xe" fillcolor="#e4322b" stroked="f" strokeweight="0">
                <v:stroke miterlimit="83231f" joinstyle="miter"/>
                <v:path arrowok="t" textboxrect="0,0,56642,153924"/>
              </v:shape>
              <v:shape id="Shape 30" o:spid="_x0000_s1050" style="position:absolute;left:13405;top:4231;width:579;height:1520;visibility:visible;mso-wrap-style:square;v-text-anchor:top" coordsize="57874,15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Rb0A&#10;AADbAAAADwAAAGRycy9kb3ducmV2LnhtbERPy4rCMBTdC/5DuII7TVQQ6RhlEAoKLnyLu0tzpy3T&#10;3JQmav17sxBcHs57vmxtJR7U+NKxhtFQgSDOnCk513A6poMZCB+QDVaOScOLPCwX3c4cE+OevKfH&#10;IeQihrBPUEMRQp1I6bOCLPqhq4kj9+caiyHCJpemwWcMt5UcKzWVFkuODQXWtCoo+z/crQa1WW0t&#10;ntOdvFE1Tm90vSjFWvd77e8PiEBt+Io/7rXRMInr45f4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XDRb0AAADbAAAADwAAAAAAAAAAAAAAAACYAgAAZHJzL2Rvd25yZXYu&#10;eG1sUEsFBgAAAAAEAAQA9QAAAIIDAAAAAA==&#10;" path="m,l25357,4457c49651,14763,57874,39532,57874,72803v,33833,-8080,62094,-32827,74110l,151988,,115904r4886,-1172c13389,109412,14503,96355,14503,77020,14503,56941,12967,44256,4254,39169l,38211,,xe" fillcolor="#e4322b" stroked="f" strokeweight="0">
                <v:stroke miterlimit="83231f" joinstyle="miter"/>
                <v:path arrowok="t" textboxrect="0,0,57874,151988"/>
              </v:shape>
              <v:shape id="Shape 31" o:spid="_x0000_s1051" style="position:absolute;left:14143;top:4223;width:857;height:1539;visibility:visible;mso-wrap-style:square;v-text-anchor:top" coordsize="8576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41cMA&#10;AADbAAAADwAAAGRycy9kb3ducmV2LnhtbESPQWvCQBSE7wX/w/KE3uomClKiq4ha69FqPHh7ZJ9J&#10;TPZtyG41+uvdQsHjMDPfMNN5Z2pxpdaVlhXEgwgEcWZ1ybmC9PD18QnCeWSNtWVScCcH81nvbYqJ&#10;tjf+oeve5yJA2CWooPC+SaR0WUEG3cA2xME729agD7LNpW7xFuCmlsMoGkuDJYeFAhtaFpRV+1+j&#10;YH286G/anR5VpzfHPI3T2K8qpd773WICwlPnX+H/9lYrGMX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41cMAAADbAAAADwAAAAAAAAAAAAAAAACYAgAAZHJzL2Rv&#10;d25yZXYueG1sUEsFBgAAAAAEAAQA9QAAAIgDAAAAAA==&#10;" path="m,l85763,,83287,37922r-40894,l42393,60973r35445,l77838,93688r-35445,l42393,119228r43370,l83287,153924,,153924,,xe" fillcolor="#e4322b" stroked="f" strokeweight="0">
                <v:stroke miterlimit="83231f" joinstyle="miter"/>
                <v:path arrowok="t" textboxrect="0,0,85763,153924"/>
              </v:shape>
              <v:shape id="Shape 32" o:spid="_x0000_s1052" style="position:absolute;left:15144;top:4223;width:508;height:1539;visibility:visible;mso-wrap-style:square;v-text-anchor:top" coordsize="50813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suMUA&#10;AADbAAAADwAAAGRycy9kb3ducmV2LnhtbESPQWvCQBSE74X+h+UVvNVNjJQa3UgpFER60fTQ3h7Z&#10;ZxLMvt1m1xj7612h4HGYmW+Y1Xo0nRio961lBek0AUFcWd1yreCr/Hh+BeEDssbOMim4kId18fiw&#10;wlzbM+9o2IdaRAj7HBU0IbhcSl81ZNBPrSOO3sH2BkOUfS11j+cIN52cJcmLNNhyXGjQ0XtD1XF/&#10;MgrqLtv+fV/K0i0+rZunP78mG1CpydP4tgQRaAz38H97oxVkM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2y4xQAAANsAAAAPAAAAAAAAAAAAAAAAAJgCAABkcnMv&#10;ZG93bnJldi54bWxQSwUGAAAAAAQABAD1AAAAigMAAAAA&#10;" path="m,l50813,r,38733l48336,37668r-6693,l41643,72365r6452,l50813,71283r,39642l47346,98400r-5703,l41643,153911,,153911,,xe" fillcolor="#e4322b" stroked="f" strokeweight="0">
                <v:stroke miterlimit="83231f" joinstyle="miter"/>
                <v:path arrowok="t" textboxrect="0,0,50813,153911"/>
              </v:shape>
              <v:shape id="Shape 33" o:spid="_x0000_s1053" style="position:absolute;left:15652;top:4223;width:578;height:1539;visibility:visible;mso-wrap-style:square;v-text-anchor:top" coordsize="57759,153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g9MAA&#10;AADbAAAADwAAAGRycy9kb3ducmV2LnhtbESPQWsCMRSE70L/Q3iCN82qVGQ1ihSsva5dPD+SZ7K6&#10;eVk2qW7/fVMo9DjMNzPMdj/4Vjyoj01gBfNZAYJYB9OwVVB/HqdrEDEhG2wDk4JvirDfvYy2WJrw&#10;5Ioe52RFLuFYogKXUldKGbUjj3EWOuLsXUPvMWXZW2l6fOZy38pFUaykx4bzgsOO3hzp+/nLK6hW&#10;r5e1vl0yeK8Kd6rt8K6tUpPxcNiASDSkf/gv/WEULJfw+yX/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ng9MAAAADbAAAADwAAAAAAAAAAAAAAAACYAgAAZHJzL2Rvd25y&#10;ZXYueG1sUEsFBgAAAAAEAAQA9QAAAIUDAAAAAA==&#10;" path="m,l6693,c39408,,54534,14364,54534,48819v,19088,-5703,29997,-17348,39662l57759,153911r-45859,l,110925,,71283,6383,68744c8303,66050,9169,61589,9169,54521v,-6191,-927,-10404,-2846,-13070l,38733,,xe" fillcolor="#e4322b" stroked="f" strokeweight="0">
                <v:stroke miterlimit="83231f" joinstyle="miter"/>
                <v:path arrowok="t" textboxrect="0,0,57759,153911"/>
              </v:shape>
              <v:shape id="Shape 34" o:spid="_x0000_s1054" style="position:absolute;left:16279;top:4223;width:591;height:1539;visibility:visible;mso-wrap-style:square;v-text-anchor:top" coordsize="5911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ViMIA&#10;AADbAAAADwAAAGRycy9kb3ducmV2LnhtbESPQWvCQBSE70L/w/KEXkQ3VdESXUWESG+itvdH9jUJ&#10;7r4N2aem/94tFHocZuYbZr3tvVN36mIT2MDbJANFXAbbcGXg81KM30FFQbboApOBH4qw3bwM1pjb&#10;8OAT3c9SqQThmKOBWqTNtY5lTR7jJLTEyfsOnUdJsqu07fCR4N7paZYttMeG00KNLe1rKq/nmzfg&#10;jjI6HBfL0XRWXr8K8cVuHpwxr8N+twIl1Mt/+K/9YQ3M5vD7Jf0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NWIwgAAANsAAAAPAAAAAAAAAAAAAAAAAJgCAABkcnMvZG93&#10;bnJldi54bWxQSwUGAAAAAAQABAD1AAAAhwMAAAAA&#10;" path="m28258,l59112,r,45606l58255,45606r-8687,55029l59112,100635r,28994l44120,129629r-4712,24295l,153924,28258,xe" fillcolor="#e4322b" stroked="f" strokeweight="0">
                <v:stroke miterlimit="83231f" joinstyle="miter"/>
                <v:path arrowok="t" textboxrect="0,0,59112,153924"/>
              </v:shape>
              <v:shape id="Shape 35" o:spid="_x0000_s1055" style="position:absolute;left:16870;top:4223;width:604;height:1539;visibility:visible;mso-wrap-style:square;v-text-anchor:top" coordsize="60357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FgscA&#10;AADbAAAADwAAAGRycy9kb3ducmV2LnhtbESPQWvCQBSE74X+h+UVvNWNpopEV2kFQXsQTYXW2yP7&#10;zKbNvg3Zrab++m5B6HGYmW+Y2aKztThT6yvHCgb9BARx4XTFpYLD2+pxAsIHZI21Y1LwQx4W8/u7&#10;GWbaXXhP5zyUIkLYZ6jAhNBkUvrCkEXfdw1x9E6utRiibEupW7xEuK3lMEnG0mLFccFgQ0tDxVf+&#10;bRUsn5KP3XWbH1/fr2b/mb4U6Wbjleo9dM9TEIG68B++tddaQTq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qhYLHAAAA2wAAAA8AAAAAAAAAAAAAAAAAmAIAAGRy&#10;cy9kb3ducmV2LnhtbFBLBQYAAAAABAAEAPUAAACMAwAAAAA=&#10;" path="m,l32099,,60357,153924r-41389,l14256,129629,,129629,,100635r9544,l870,45606r-870,l,xe" fillcolor="#e4322b" stroked="f" strokeweight="0">
                <v:stroke miterlimit="83231f" joinstyle="miter"/>
                <v:path arrowok="t" textboxrect="0,0,60357,153924"/>
              </v:shape>
              <v:shape id="Shape 36" o:spid="_x0000_s1056" style="position:absolute;left:17481;top:4223;width:1041;height:1539;visibility:visible;mso-wrap-style:square;v-text-anchor:top" coordsize="10410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jIcIA&#10;AADbAAAADwAAAGRycy9kb3ducmV2LnhtbESPS2/CMBCE70j9D9ZW6g0cqIhQwCBaHuqFA6/7Ei9J&#10;IF5HsSHh3+NKSBxHM/ONZjJrTSnuVLvCsoJ+LwJBnFpdcKbgsF91RyCcR9ZYWiYFD3Iwm350Jpho&#10;2/CW7jufiQBhl6CC3PsqkdKlORl0PVsRB+9sa4M+yDqTusYmwE0pB1EUS4MFh4UcK/rNKb3ubkYB&#10;L+zDDHHpf46D9Wh10ZtT3Gilvj7b+RiEp9a/w6/2n1bwHcP/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OMhwgAAANsAAAAPAAAAAAAAAAAAAAAAAJgCAABkcnMvZG93&#10;bnJldi54bWxQSwUGAAAAAAQABAD1AAAAhwMAAAAA&#10;" path="m2477,l104102,r-2477,37427l72873,37427r,116497l30493,153924r,-116497l,37427,2477,xe" fillcolor="#e4322b" stroked="f" strokeweight="0">
                <v:stroke miterlimit="83231f" joinstyle="miter"/>
                <v:path arrowok="t" textboxrect="0,0,104102,153924"/>
              </v:shape>
              <v:shape id="Shape 358" o:spid="_x0000_s1057" style="position:absolute;left:18644;top:4223;width:421;height:1539;visibility:visible;mso-wrap-style:square;v-text-anchor:top" coordsize="42139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6d8QA&#10;AADcAAAADwAAAGRycy9kb3ducmV2LnhtbERPu2rDMBTdC/kHcQvdGtkNLcWJbEogkCEd6pqGbDfW&#10;9QNbV8ZSE9dfXw2BjIfz3mST6cWFRtdaVhAvIxDEpdUt1wqK793zOwjnkTX2lknBHznI0sXDBhNt&#10;r/xFl9zXIoSwS1BB4/2QSOnKhgy6pR2IA1fZ0aAPcKylHvEawk0vX6LoTRpsOTQ0ONC2obLLf42C&#10;rot3q+qwd4fjj+v5XMwn+pyVenqcPtYgPE3+Lr6591rB6jWsDW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P+nfEAAAA3AAAAA8AAAAAAAAAAAAAAAAAmAIAAGRycy9k&#10;b3ducmV2LnhtbFBLBQYAAAAABAAEAPUAAACJAwAAAAA=&#10;" path="m,l42139,r,153924l,153924,,e" fillcolor="#e4322b" stroked="f" strokeweight="0">
                <v:stroke miterlimit="83231f" joinstyle="miter"/>
                <v:path arrowok="t" textboxrect="0,0,42139,153924"/>
              </v:shape>
              <v:shape id="Shape 38" o:spid="_x0000_s1058" style="position:absolute;left:19259;top:4198;width:609;height:1589;visibility:visible;mso-wrap-style:square;v-text-anchor:top" coordsize="60973,15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oesIA&#10;AADbAAAADwAAAGRycy9kb3ducmV2LnhtbERPy4rCMBTdD8w/hCvMbkx1xA7VKDIgiIL4mIXLa3Jt&#10;i81NaaJWv94sBJeH8x5PW1uJKzW+dKyg101AEGtnSs4V/O/n378gfEA2WDkmBXfyMJ18fowxM+7G&#10;W7ruQi5iCPsMFRQh1JmUXhdk0XddTRy5k2sshgibXJoGbzHcVrKfJENpseTYUGBNfwXp8+5iFcwf&#10;erVMVz7N9WVbHzebw3p2HCj11WlnIxCB2vAWv9wLo+Anjo1f4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6h6wgAAANsAAAAPAAAAAAAAAAAAAAAAAJgCAABkcnMvZG93&#10;bnJldi54bWxQSwUGAAAAAAQABAD1AAAAhwMAAAAA&#10;" path="m60973,r,39305l60236,39154v-14884,,-17107,10173,-17107,38672l43129,83782v,23974,1815,34011,9205,37531l60973,122806r,35940l60236,158877c16853,158877,,132105,,78816,,23546,17348,,60973,xe" fillcolor="#e4322b" stroked="f" strokeweight="0">
                <v:stroke miterlimit="83231f" joinstyle="miter"/>
                <v:path arrowok="t" textboxrect="0,0,60973,158877"/>
              </v:shape>
              <v:shape id="Shape 39" o:spid="_x0000_s1059" style="position:absolute;left:19868;top:4198;width:605;height:1588;visibility:visible;mso-wrap-style:square;v-text-anchor:top" coordsize="60477,158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n0sMA&#10;AADbAAAADwAAAGRycy9kb3ducmV2LnhtbESPQWvCQBSE7wX/w/IEL6VuokVsdBURhB56MSpeH9mX&#10;bDD7NmRXTf59tyD0OMzMN8x629tGPKjztWMF6TQBQVw4XXOl4Hw6fCxB+ICssXFMCgbysN2M3taY&#10;affkIz3yUIkIYZ+hAhNCm0npC0MW/dS1xNErXWcxRNlVUnf4jHDbyFmSLKTFmuOCwZb2hopbfrcK&#10;7vP8Z/Y+pFdzkYfympYD5Z97pSbjfrcCEagP/+FX+1srmH/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n0sMAAADbAAAADwAAAAAAAAAAAAAAAACYAgAAZHJzL2Rv&#10;d25yZXYueG1sUEsFBgAAAAAEAAQA9QAAAIgDAAAAAA==&#10;" path="m,c43879,,60477,24041,60477,77089v,41634,-9758,66823,-33143,76815l,158746,,122806r749,130c15126,122936,17843,115507,17843,86004r,-7924c17843,56143,16315,45216,8858,41123l,39305,,xe" fillcolor="#e4322b" stroked="f" strokeweight="0">
                <v:stroke miterlimit="83231f" joinstyle="miter"/>
                <v:path arrowok="t" textboxrect="0,0,60477,158746"/>
              </v:shape>
              <v:shape id="Shape 40" o:spid="_x0000_s1060" style="position:absolute;left:20642;top:4223;width:1123;height:1539;visibility:visible;mso-wrap-style:square;v-text-anchor:top" coordsize="112281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tC8IA&#10;AADbAAAADwAAAGRycy9kb3ducmV2LnhtbERPyWrDMBC9B/oPYgq9JXKDcYIbxbiBpL2FJqXQ22BN&#10;LBNrZCx56d9Xh0KPj7fvitm2YqTeN44VPK8SEMSV0w3XCj6vx+UWhA/IGlvHpOCHPBT7h8UOc+0m&#10;/qDxEmoRQ9jnqMCE0OVS+sqQRb9yHXHkbq63GCLsa6l7nGK4beU6STJpseHYYLCjg6HqfhmsgpM5&#10;b85f+DZs0/L1+3rcNFk9HZR6epzLFxCB5vAv/nO/awVp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G0LwgAAANsAAAAPAAAAAAAAAAAAAAAAAJgCAABkcnMvZG93&#10;bnJldi54bWxQSwUGAAAAAAQABAD1AAAAhwMAAAAA&#10;" path="m,l41885,,72365,73863r1993,l74358,r37923,l112281,153924r-40653,l39649,82296r-1981,l37668,153924,,153924,,xe" fillcolor="#e4322b" stroked="f" strokeweight="0">
                <v:stroke miterlimit="83231f" joinstyle="miter"/>
                <v:path arrowok="t" textboxrect="0,0,112281,153924"/>
              </v:shape>
              <v:shape id="Shape 41" o:spid="_x0000_s1061" style="position:absolute;left:6871;top:8;width:2794;height:5772;visibility:visible;mso-wrap-style:square;v-text-anchor:top" coordsize="279451,5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ZZsEA&#10;AADbAAAADwAAAGRycy9kb3ducmV2LnhtbESPwWrDMBBE74X8g9hAbrWc4DbBsRJCSaDtrXE+YLHW&#10;toi1MpZqO39fFQo9DjPzhimOs+3ESIM3jhWskxQEceW04UbBrbw870D4gKyxc0wKHuTheFg8FZhr&#10;N/EXjdfQiAhhn6OCNoQ+l9JXLVn0ieuJo1e7wWKIcmikHnCKcNvJTZq+SouG40KLPb21VN2v31YB&#10;4yaYF6OzLfbjmcvPuuw+aqVWy/m0BxFoDv/hv/a7VpCt4f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WWbBAAAA2wAAAA8AAAAAAAAAAAAAAAAAmAIAAGRycy9kb3du&#10;cmV2LnhtbFBLBQYAAAAABAAEAPUAAACGAwAAAAA=&#10;" path="m5664,l279451,r-9297,142215l116776,142215r,86448l240411,228663r,122695l116776,351358r,225882l38633,577240v280,-1536,381,-3403,343,-5753c38735,553949,38443,536410,38125,518871,37947,508267,33464,503517,22949,502602v-3137,-266,-6249,-761,-9385,-977c9525,501358,8090,499402,8725,495402v2527,-15990,5156,-31954,7264,-47994c16777,441388,19939,435775,19837,429971v-203,-11214,3721,-21450,5817,-32105c28537,383311,36678,343281,37960,337706v2566,-11265,4775,-22594,6363,-34011c45669,294043,53632,289585,61658,285052v6135,-3468,7303,-10161,7735,-17323c69583,264528,70637,206769,70637,203263v,-4775,127,-9550,-12,-14312c70523,185471,69863,176898,69697,172974v-419,-10173,-457,-20409,-2489,-30429c63843,125984,53962,114681,38621,108013v-7176,-3111,-14783,-4876,-22276,-7010c3988,97498,,89560,4318,78181,7087,70904,11011,64084,13995,56883v6185,-14973,7836,-30226,508,-45301c12332,7125,9296,3251,5664,xe" fillcolor="#181717" stroked="f" strokeweight="0">
                <v:stroke miterlimit="83231f" joinstyle="miter"/>
                <v:path arrowok="t" textboxrect="0,0,279451,577240"/>
              </v:shape>
              <v:shape id="Shape 42" o:spid="_x0000_s1062" style="position:absolute;left:3041;top:3979;width:1801;height:1801;visibility:visible;mso-wrap-style:square;v-text-anchor:top" coordsize="180111,18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lcsIA&#10;AADbAAAADwAAAGRycy9kb3ducmV2LnhtbESP3YrCMBSE7wXfIRzBuzVVuq5Wo6ggLAgL68/9sTm2&#10;xeakNNHWtzeC4OUwM98w82VrSnGn2hWWFQwHEQji1OqCMwXHw/ZrAsJ5ZI2lZVLwIAfLRbczx0Tb&#10;hv/pvveZCBB2CSrIva8SKV2ak0E3sBVx8C62NuiDrDOpa2wC3JRyFEVjabDgsJBjRZuc0uv+ZhTw&#10;95obbvn0F29+xk16Hk7j3Umpfq9dzUB4av0n/G7/agXxC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eVywgAAANsAAAAPAAAAAAAAAAAAAAAAAJgCAABkcnMvZG93&#10;bnJldi54bWxQSwUGAAAAAAQABAD1AAAAhwMAAAAA&#10;" path="m90056,v49733,,90055,40310,90055,90056c180111,139789,139789,180111,90056,180111,40310,180111,,139789,,90056,,40310,40310,,90056,xe" fillcolor="#e4322b" stroked="f" strokeweight="0">
                <v:stroke miterlimit="83231f" joinstyle="miter"/>
                <v:path arrowok="t" textboxrect="0,0,180111,180111"/>
              </v:shape>
              <v:shape id="Shape 43" o:spid="_x0000_s1063" style="position:absolute;left:3592;top:8;width:2754;height:5772;visibility:visible;mso-wrap-style:square;v-text-anchor:top" coordsize="275438,5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StcIA&#10;AADbAAAADwAAAGRycy9kb3ducmV2LnhtbESP3WoCMRSE7wu+QzgF72q2axFZjVIsyvbSnwc4bI67&#10;azcnS5Jq9OmNIHg5zMw3zHwZTSfO5HxrWcHnKANBXFndcq3gsF9/TEH4gKyxs0wKruRhuRi8zbHQ&#10;9sJbOu9CLRKEfYEKmhD6QkpfNWTQj2xPnLyjdQZDkq6W2uElwU0n8yybSIMtp4UGe1o1VP3t/o2C&#10;30N5zd3PbVweN6c9m7iJE5MrNXyP3zMQgWJ4hZ/tUiv4Gs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K1wgAAANsAAAAPAAAAAAAAAAAAAAAAAJgCAABkcnMvZG93&#10;bnJldi54bWxQSwUGAAAAAAQABAD1AAAAhwMAAAAA&#10;" path="m89,l273444,v-3124,2642,-5918,5766,-8255,9639c264490,10795,263855,11989,263322,13221v-343,762,-2083,6985,-2705,9766c258026,31559,258382,43358,260972,51727v1728,5601,4102,10986,7100,16015c271996,74346,273495,81636,274930,89014v508,2604,-343,4382,-2274,5855c268707,97904,264490,100152,259525,101410v-12129,3073,-23661,7556,-33605,15570c217881,123457,213474,131928,211912,141834v-673,4318,-8648,92595,-4737,124637c207785,271501,208839,275145,215163,280302v5944,4305,13564,7937,16269,21323c234201,315278,235979,333172,239967,346507v7454,24917,6362,48577,13804,73444c254102,421716,254711,421881,254559,427063v-114,3429,-775,6744,546,9741c260160,448259,260668,460642,262750,472681v521,3010,940,6045,1321,9094l264071,502234v-508,165,-1092,305,-1803,394c256477,503314,250711,504368,244970,505435v-6451,1193,-8013,3225,-7912,9791c237300,531393,237833,547548,237668,563702v-51,4623,127,9068,1054,13538l105118,577240r,-685c131623,555727,148692,523418,148692,487185v,-36246,-17069,-68555,-43574,-89383l105118,133350,,133350,89,xe" fillcolor="#181717" stroked="f" strokeweight="0">
                <v:stroke miterlimit="83231f" joinstyle="miter"/>
                <v:path arrowok="t" textboxrect="0,0,275438,577240"/>
              </v:shape>
              <v:shape id="Shape 44" o:spid="_x0000_s1064" style="position:absolute;left:3355;top:4259;width:1242;height:1241;visibility:visible;mso-wrap-style:square;v-text-anchor:top" coordsize="124181,124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5Y8MA&#10;AADbAAAADwAAAGRycy9kb3ducmV2LnhtbESPQYvCMBSE78L+h/AW9qapUkS6RhFhdUEv1r14ezTP&#10;Nti8lCZbq7/eCILHYWa+YebL3taio9YbxwrGowQEceG04VLB3/FnOAPhA7LG2jEpuJGH5eJjMMdM&#10;uysfqMtDKSKEfYYKqhCaTEpfVGTRj1xDHL2zay2GKNtS6havEW5rOUmSqbRoOC5U2NC6ouKS/1sF&#10;+3s/2ab302a9PeVUdDrf7IxR6uuzX32DCNSHd/jV/tU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Y5Y8MAAADbAAAADwAAAAAAAAAAAAAAAACYAgAAZHJzL2Rv&#10;d25yZXYueG1sUEsFBgAAAAAEAAQA9QAAAIgDAAAAAA==&#10;" path="m43815,l80366,r,43434l124181,43434r,36538l80366,79972r,44209l43815,124181r,-44209l,79972,,43434r43815,l43815,xe" fillcolor="#fffefd" stroked="f" strokeweight="0">
                <v:stroke miterlimit="83231f" joinstyle="miter"/>
                <v:path arrowok="t" textboxrect="0,0,124181,124181"/>
              </v:shape>
              <v:shape id="Shape 45" o:spid="_x0000_s1065" style="position:absolute;top:8;width:4106;height:5787;visibility:visible;mso-wrap-style:square;v-text-anchor:top" coordsize="410616,57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wysUA&#10;AADbAAAADwAAAGRycy9kb3ducmV2LnhtbESPQWvCQBSE74X+h+UVvJS6UWJpU1cRQRAPaqP0/Jp9&#10;TUKzb0N2daO/3hUKPQ4z8w0znfemEWfqXG1ZwWiYgCAurK65VHA8rF7eQDiPrLGxTAou5GA+e3yY&#10;YqZt4E86574UEcIuQwWV920mpSsqMuiGtiWO3o/tDPoou1LqDkOEm0aOk+RVGqw5LlTY0rKi4jc/&#10;GQUcdtfNaR30IW2+3p+/j2Gb4l6pwVO/+ADhqff/4b/2WitIJ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PDKxQAAANsAAAAPAAAAAAAAAAAAAAAAAJgCAABkcnMv&#10;ZG93bnJldi54bWxQSwUGAAAAAAQABAD1AAAAigMAAAAA&#10;" path="m200762,l327673,r,135179l206439,134899v-20828,,-37885,6655,-37885,24143c168554,203987,375399,260795,410616,374701v-5359,-775,-10833,-1194,-16408,-1194c331521,373507,280530,424498,280530,487185v,28765,10770,55054,28448,75108c277000,572630,235610,578739,182042,578739r-177076,l4737,447967r171399,c214008,447967,237693,437985,237693,416344,237693,354711,,304762,,164871,,43307,97549,,200762,xe" fillcolor="#181717" stroked="f" strokeweight="0">
                <v:stroke miterlimit="83231f" joinstyle="miter"/>
                <v:path arrowok="t" textboxrect="0,0,410616,578739"/>
              </v:shape>
              <v:shape id="Shape 46" o:spid="_x0000_s1066" style="position:absolute;left:4343;top:9126;width:494;height:1391;visibility:visible;mso-wrap-style:square;v-text-anchor:top" coordsize="49390,139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6gcQA&#10;AADbAAAADwAAAGRycy9kb3ducmV2LnhtbESPQWvCQBSE74L/YXlCb7qpFJHoKlItVbGHxuL5kX0m&#10;odm3YXejsb++Kwgeh5n5hpkvO1OLCzlfWVbwOkpAEOdWV1wo+Dl+DKcgfEDWWFsmBTfysFz0e3NM&#10;tb3yN12yUIgIYZ+igjKEJpXS5yUZ9CPbEEfvbJ3BEKUrpHZ4jXBTy3GSTKTBiuNCiQ29l5T/Zq1R&#10;cGja9Wf71bq/7LbZ5KdTsTvvV0q9DLrVDESgLjzDj/ZWK3ib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oHEAAAA2wAAAA8AAAAAAAAAAAAAAAAAmAIAAGRycy9k&#10;b3ducmV2LnhtbFBLBQYAAAAABAAEAPUAAACJAwAAAAA=&#10;" path="m26556,l49390,,22809,139129,,139129,26556,xe" fillcolor="#181717" stroked="f" strokeweight="0">
                <v:stroke miterlimit="83231f" joinstyle="miter"/>
                <v:path arrowok="t" textboxrect="0,0,49390,139129"/>
              </v:shape>
              <v:shape id="Shape 47" o:spid="_x0000_s1067" style="position:absolute;left:3325;top:9560;width:469;height:979;visibility:visible;mso-wrap-style:square;v-text-anchor:top" coordsize="46901,9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JbMMA&#10;AADbAAAADwAAAGRycy9kb3ducmV2LnhtbESP0WoCMRRE3wv9h3ALvtVsi6isRrFCoSKCbvsBl+S6&#10;WdzcLJt0Xf16Iwg+DjNzhpkve1eLjtpQeVbwMcxAEGtvKi4V/P1+v09BhIhssPZMCi4UYLl4fZlj&#10;bvyZD9QVsRQJwiFHBTbGJpcyaEsOw9A3xMk7+tZhTLItpWnxnOCulp9ZNpYOK04LFhtaW9Kn4t8p&#10;0OFrr/vr1F473k1cUxbrzbZQavDWr2YgIvXxGX60f4yC0Q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JbMMAAADbAAAADwAAAAAAAAAAAAAAAACYAgAAZHJzL2Rv&#10;d25yZXYueG1sUEsFBgAAAAAEAAQA9QAAAIgDAAAAAA==&#10;" path="m46901,r,17597l40003,19903c29359,27551,23397,44529,23406,57979v,13106,6934,22288,18402,22288l42012,80267r4889,-1675l46901,96232r-7683,1675l39040,97907c14922,97907,,81309,,58588,,34347,12687,12499,32774,3090l46901,xe" fillcolor="#181717" stroked="f" strokeweight="0">
                <v:stroke miterlimit="83231f" joinstyle="miter"/>
                <v:path arrowok="t" textboxrect="0,0,46901,97907"/>
              </v:shape>
              <v:shape id="Shape 48" o:spid="_x0000_s1068" style="position:absolute;left:3794;top:9542;width:473;height:980;visibility:visible;mso-wrap-style:square;v-text-anchor:top" coordsize="47295,9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sYb0A&#10;AADbAAAADwAAAGRycy9kb3ducmV2LnhtbERPuwrCMBTdBf8hXMFNU0VEq1FEEEQcfC1ul+baFpub&#10;kkRt/94MguPhvJfrxlTiTc6XlhWMhgkI4szqknMFt+tuMAPhA7LGyjIpaMnDetXtLDHV9sNnel9C&#10;LmII+xQVFCHUqZQ+K8igH9qaOHIP6wyGCF0utcNPDDeVHCfJVBosOTYUWNO2oOx5eRkFeNXzrZs/&#10;R/db1brDsc1f09NJqX6v2SxABGrCX/xz77WCSRwbv8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0VsYb0AAADbAAAADwAAAAAAAAAAAAAAAACYAgAAZHJzL2Rvd25yZXYu&#10;eG1sUEsFBgAAAAAEAAQA9QAAAIIDAAAAAA==&#10;" path="m8230,c33909,,47295,18402,47295,39472v,24307,-12702,46036,-32720,55382l,98032,,80392,6730,78085c17108,70564,23495,53750,23495,39586v,-9881,-4432,-21946,-18237,-21946l,19397,,1800,8230,xe" fillcolor="#181717" stroked="f" strokeweight="0">
                <v:stroke miterlimit="83231f" joinstyle="miter"/>
                <v:path arrowok="t" textboxrect="0,0,47295,98032"/>
              </v:shape>
              <v:shape id="Shape 49" o:spid="_x0000_s1069" style="position:absolute;left:4728;top:9563;width:1043;height:1393;visibility:visible;mso-wrap-style:square;v-text-anchor:top" coordsize="104356,13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DYMQA&#10;AADbAAAADwAAAGRycy9kb3ducmV2LnhtbESPQWvCQBSE70L/w/IKvYjZVNPSxqxShEjBU9Jir4/s&#10;axLMvg3ZNab/visIHoeZ+YbJtpPpxEiDay0reI5iEMSV1S3XCr6/8sUbCOeRNXaWScEfOdhuHmYZ&#10;ptpeuKCx9LUIEHYpKmi871MpXdWQQRfZnjh4v3Yw6IMcaqkHvAS46eQyjl+lwZbDQoM97RqqTuXZ&#10;KPih4rjyL8n8MHV6nvflXpbJUqmnx+ljDcLT5O/hW/tTK0je4f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A2DEAAAA2wAAAA8AAAAAAAAAAAAAAAAAmAIAAGRycy9k&#10;b3ducmV2LnhtbFBLBQYAAAAABAAEAPUAAACJAwAAAAA=&#10;" path="m15088,l39014,r7443,45923c48197,56299,49327,63195,50140,69723r470,c52883,63779,55309,57404,59741,46952l80239,r24117,l69571,70294c57988,93535,47358,110566,34544,122860,23635,133515,11100,138151,5245,139230l,119621v4293,-1384,10833,-3873,16777,-8242c23216,106693,29299,100114,33579,92367v825,-1499,813,-2603,457,-4483l15088,xe" fillcolor="#181717" stroked="f" strokeweight="0">
                <v:stroke miterlimit="83231f" joinstyle="miter"/>
                <v:path arrowok="t" textboxrect="0,0,104356,139230"/>
              </v:shape>
              <v:shape id="Shape 50" o:spid="_x0000_s1070" style="position:absolute;left:5749;top:9542;width:1476;height:975;visibility:visible;mso-wrap-style:square;v-text-anchor:top" coordsize="147587,9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g/8EA&#10;AADbAAAADwAAAGRycy9kb3ducmV2LnhtbERPy4rCMBTdC/5DuMLsNB0HrVajyMDADIL4Wri8Nte2&#10;Y3NTmmjr35uF4PJw3vNla0pxp9oVlhV8DiIQxKnVBWcKjoef/gSE88gaS8uk4EEOlotuZ46Jtg3v&#10;6L73mQgh7BJUkHtfJVK6NCeDbmAr4sBdbG3QB1hnUtfYhHBTymEUjaXBgkNDjhV955Re9zejAPXX&#10;ZH37f5zi5hofaPM31duzV+qj165mIDy1/i1+uX+1glFYH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kYP/BAAAA2wAAAA8AAAAAAAAAAAAAAAAAmAIAAGRycy9kb3du&#10;cmV2LnhtbFBLBQYAAAAABAAEAPUAAACGAwAAAAA=&#10;" path="m68085,c82969,,89776,9449,90513,19494,99085,6490,111125,127,124371,v13081,,23216,8395,23216,25349c147587,29540,146914,36563,145999,41669l135509,97549r-22174,l123254,44171v673,-3734,1333,-8154,1333,-11964c124587,24003,121285,18542,112954,18542v-10516,,-21984,13094,-25705,33261l78715,97549r-22060,l66827,43536v750,-4039,1270,-7735,1270,-11240c68097,25108,65938,18542,56706,18542v-10529,,-22733,14415,-26239,33833l22187,97549,,97549,12230,31750c14427,20320,15824,10414,16954,2159r19774,l34646,18745r393,c43853,5982,55664,,68085,xe" fillcolor="#181717" stroked="f" strokeweight="0">
                <v:stroke miterlimit="83231f" joinstyle="miter"/>
                <v:path arrowok="t" textboxrect="0,0,147587,97549"/>
              </v:shape>
              <v:shape id="Shape 51" o:spid="_x0000_s1071" style="position:absolute;left:7252;top:9558;width:579;height:1347;visibility:visible;mso-wrap-style:square;v-text-anchor:top" coordsize="57836,1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NcQA&#10;AADbAAAADwAAAGRycy9kb3ducmV2LnhtbESP3WrCQBSE74W+w3IK3tVNxIpEV6k/pVJRUYPXh+xp&#10;EsyeDdmtxrfvCgUvh5n5hpnMWlOJKzWutKwg7kUgiDOrS84VpKfPtxEI55E1VpZJwZ0czKYvnQkm&#10;2t74QNejz0WAsEtQQeF9nUjpsoIMup6tiYP3YxuDPsgml7rBW4CbSvajaCgNlhwWCqxpUVB2Of4a&#10;BdVmtzqXc79fbs3gu5bpV0wpK9V9bT/GIDy1/hn+b6+1gvcYHl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YTXEAAAA2wAAAA8AAAAAAAAAAAAAAAAAmAIAAGRycy9k&#10;b3ducmV2LnhtbFBLBQYAAAAABAAEAPUAAACJAwAAAAA=&#10;" path="m24206,l44780,,42634,16218r381,c47098,10535,52108,6067,57625,3021r211,-56l57836,19389r-49,13c49183,24111,41342,35617,38265,52324l34163,75654v3594,3010,8661,4851,15215,4851l57836,77792r,18357l49860,98057v-8788,,-15494,-2045,-18974,-4102l30467,93955r-7709,40741l,134696,18720,35992c20853,24613,22987,9677,24206,xe" fillcolor="#181717" stroked="f" strokeweight="0">
                <v:stroke miterlimit="83231f" joinstyle="miter"/>
                <v:path arrowok="t" textboxrect="0,0,57836,134696"/>
              </v:shape>
              <v:shape id="Shape 52" o:spid="_x0000_s1072" style="position:absolute;left:7831;top:9542;width:475;height:978;visibility:visible;mso-wrap-style:square;v-text-anchor:top" coordsize="47561,9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9CcYA&#10;AADbAAAADwAAAGRycy9kb3ducmV2LnhtbESPQUvDQBSE74L/YXmCF7GbBlpC2m0pgrQeFK0eenxk&#10;X5Ng9m3cfW1jf70rFHocZuYbZr4cXKeOFGLr2cB4lIEirrxtuTbw9fn8WICKgmyx80wGfinCcnF7&#10;M8fS+hN/0HErtUoQjiUaaET6UutYNeQwjnxPnLy9Dw4lyVBrG/CU4K7TeZZNtcOW00KDPT01VH1v&#10;D87AUL8UvQR5f1i95uefrNjF9dvOmPu7YTUDJTTINXxpb6yBSQ7/X9IP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9CcYAAADbAAAADwAAAAAAAAAAAAAAAACYAgAAZHJz&#10;L2Rvd25yZXYueG1sUEsFBgAAAAAEAAQA9QAAAIsDAAAAAA==&#10;" path="m17437,c38087,,47561,16777,47561,35395v,24994,-12923,48673,-33121,58950l,97800,,79443,4042,78147c15572,70527,23673,53270,23673,37135v,-8662,-3785,-18466,-15012,-18466l,21040,,4616,17437,xe" fillcolor="#181717" stroked="f" strokeweight="0">
                <v:stroke miterlimit="83231f" joinstyle="miter"/>
                <v:path arrowok="t" textboxrect="0,0,47561,97800"/>
              </v:shape>
              <v:shape id="Shape 53" o:spid="_x0000_s1073" style="position:absolute;left:8382;top:9563;width:410;height:954;visibility:visible;mso-wrap-style:square;v-text-anchor:top" coordsize="40983,9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SRcQA&#10;AADbAAAADwAAAGRycy9kb3ducmV2LnhtbESPUWvCMBSF3wf+h3CFvYyZ6lCkM4puDAp9Was/4NLc&#10;NZ3NTUky7f79Igh7PJxzvsPZ7Ebbiwv50DlWMJ9lIIgbpztuFZyOH89rECEia+wdk4JfCrDbTh42&#10;mGt35YoudWxFgnDIUYGJccilDI0hi2HmBuLkfTlvMSbpW6k9XhPc9nKRZStpseO0YHCgN0PNuf6x&#10;Cirnu8X8u3jav5flYclkjp+tUepxOu5fQUQa43/43i60guUL3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0kXEAAAA2wAAAA8AAAAAAAAAAAAAAAAAmAIAAGRycy9k&#10;b3ducmV2LnhtbFBLBQYAAAAABAAEAPUAAACJAwAAAAA=&#10;" path="m18161,l40983,,22809,95390,,95390,18161,xe" fillcolor="#181717" stroked="f" strokeweight="0">
                <v:stroke miterlimit="83231f" joinstyle="miter"/>
                <v:path arrowok="t" textboxrect="0,0,40983,95390"/>
              </v:shape>
              <v:shape id="Shape 54" o:spid="_x0000_s1074" style="position:absolute;left:8593;top:9141;width:274;height:274;visibility:visible;mso-wrap-style:square;v-text-anchor:top" coordsize="27394,2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4AsMA&#10;AADbAAAADwAAAGRycy9kb3ducmV2LnhtbESP0WrCQBRE3wX/YblCX6TZWKotqasUIaB9i/YDbrO3&#10;SWj2brq7JtGv7xYEH4eZOcOst6NpRU/ON5YVLJIUBHFpdcOVgs9T/vgKwgdkja1lUnAhD9vNdLLG&#10;TNuBC+qPoRIRwj5DBXUIXSalL2sy6BPbEUfv2zqDIUpXSe1wiHDTyqc0XUmDDceFGjva1VT+HM9G&#10;Qa93BufYOZt//bI8hOL68lEo9TAb399ABBrDPXxr77WC5TP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4AsMAAADbAAAADwAAAAAAAAAAAAAAAACYAgAAZHJzL2Rv&#10;d25yZXYueG1sUEsFBgAAAAAEAAQA9QAAAIgDAAAAAA==&#10;" path="m14580,v7556,,12814,5169,12814,12903c27280,21844,20638,27394,12459,27394r-203,c5144,27394,,22149,51,14541,114,6083,6731,,14580,xe" fillcolor="#181717" stroked="f" strokeweight="0">
                <v:stroke miterlimit="83231f" joinstyle="miter"/>
                <v:path arrowok="t" textboxrect="0,0,27394,27394"/>
              </v:shape>
              <v:shape id="Shape 55" o:spid="_x0000_s1075" style="position:absolute;left:8865;top:9542;width:801;height:996;visibility:visible;mso-wrap-style:square;v-text-anchor:top" coordsize="80124,9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tcEA&#10;AADbAAAADwAAAGRycy9kb3ducmV2LnhtbESPwWrDMBBE74X+g9hAb42UQEpxooRiamhPre18wGJt&#10;bWNrZSQldv++CgR6HGbmDXM4LXYUV/Khd6xhs1YgiBtnem41nOvi+RVEiMgGR8ek4ZcCnI6PDwfM&#10;jJu5pGsVW5EgHDLU0MU4ZVKGpiOLYe0m4uT9OG8xJulbaTzOCW5HuVXqRVrsOS10OFHeUTNUF6th&#10;+FT4hdMchyGfvasL5crvd62fVsvbHkSkJf6H7+0Po2G3g9uX9AP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s7XBAAAA2wAAAA8AAAAAAAAAAAAAAAAAmAIAAGRycy9kb3du&#10;cmV2LnhtbFBLBQYAAAAABAAEAPUAAACGAwAAAAA=&#10;" path="m60554,v8458,,15913,2007,19570,3721l74219,21425c70676,19863,66180,18504,59842,18504v-22123,,-35979,20320,-35979,40246c23863,73012,32068,81102,44831,81102v8826,,15430,-2413,20282,-4572l65951,94145v-5550,2705,-15278,5410,-27368,5410c14618,99555,,84138,,61404,,28143,25159,,60554,xe" fillcolor="#181717" stroked="f" strokeweight="0">
                <v:stroke miterlimit="83231f" joinstyle="miter"/>
                <v:path arrowok="t" textboxrect="0,0,80124,99555"/>
              </v:shape>
              <v:shape id="Shape 56" o:spid="_x0000_s1076" style="position:absolute;left:1241;top:8424;width:732;height:998;visibility:visible;mso-wrap-style:square;v-text-anchor:top" coordsize="73241,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bicUA&#10;AADbAAAADwAAAGRycy9kb3ducmV2LnhtbESPzWrDMBCE74W8g9hAb43slpjgRjEhEFpTesgftLfF&#10;2lim1spYquO+fVQI5DjMzDfMshhtKwbqfeNYQTpLQBBXTjdcKzgetk8LED4ga2wdk4I/8lCsJg9L&#10;zLW78I6GfahFhLDPUYEJocul9JUhi37mOuLonV1vMUTZ11L3eIlw28rnJMmkxYbjgsGONoaqn/2v&#10;VfDthlJnH29nfCnH1mw/06+hPCn1OB3XryACjeEevrXftYJ5B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RuJxQAAANsAAAAPAAAAAAAAAAAAAAAAAJgCAABkcnMv&#10;ZG93bnJldi54bWxQSwUGAAAAAAQABAD1AAAAigMAAAAA&#10;" path="m50813,c60833,,69063,2299,73241,4839l67500,21323c63818,19444,57404,17082,49606,17082v-8572,,-14465,4559,-14465,11023c35141,33452,39345,37135,47435,41262v10477,5538,19748,13589,19748,25705c67183,87986,49644,99771,26683,99606,15443,99441,5029,96329,,92558l5867,76276v5017,2693,14313,6325,22924,6299c38087,82550,43548,77241,43548,70815v,-5918,-3200,-9779,-12484,-14617c20041,50394,12179,42240,12179,31318,12179,12954,28257,,50813,xe" fillcolor="#e4322b" stroked="f" strokeweight="0">
                <v:stroke miterlimit="83231f" joinstyle="miter"/>
                <v:path arrowok="t" textboxrect="0,0,73241,99771"/>
              </v:shape>
              <v:shape id="Shape 57" o:spid="_x0000_s1077" style="position:absolute;left:2123;top:8445;width:1366;height:954;visibility:visible;mso-wrap-style:square;v-text-anchor:top" coordsize="136563,9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UMMQA&#10;AADbAAAADwAAAGRycy9kb3ducmV2LnhtbESPQWvCQBSE74X+h+UVeim6sdQq0VWkUuhRU8Ecn9nn&#10;Jpp9G7LbJP333YLgcZiZb5jlerC16Kj1lWMFk3ECgrhwumKj4PD9OZqD8AFZY+2YFPySh/Xq8WGJ&#10;qXY976nLghERwj5FBWUITSqlL0qy6MeuIY7e2bUWQ5StkbrFPsJtLV+T5F1arDgulNjQR0nFNfux&#10;Cva5Pg5vfd5dttnL9tQZs7PZTqnnp2GzABFoCPfwrf2lFUx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sVDDEAAAA2wAAAA8AAAAAAAAAAAAAAAAAmAIAAGRycy9k&#10;b3ducmV2LnhtbFBLBQYAAAAABAAEAPUAAACJAwAAAAA=&#10;" path="m,l22873,r1613,46380c24867,57620,24651,65303,24193,74638r445,c27445,66269,31344,57302,35700,47727l58776,,77826,r3987,46533c82499,57417,82982,66142,82690,74638r457,c85992,65341,89027,56845,92977,46622l113462,r23101,l89853,95390r-21387,l64135,53861c63360,44425,63056,35738,63106,25679r-431,c58090,37224,55601,44348,51486,52946l30289,95390r-21437,l,xe" fillcolor="#e4322b" stroked="f" strokeweight="0">
                <v:stroke miterlimit="83231f" joinstyle="miter"/>
                <v:path arrowok="t" textboxrect="0,0,136563,95390"/>
              </v:shape>
              <v:shape id="Shape 58" o:spid="_x0000_s1078" style="position:absolute;left:3466;top:8445;width:410;height:954;visibility:visible;mso-wrap-style:square;v-text-anchor:top" coordsize="40983,9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6ecEA&#10;AADbAAAADwAAAGRycy9kb3ducmV2LnhtbERPy4rCMBTdC/5DuMLsNHVgdKiNIg7OuHDjg4HuLs21&#10;LTY3tYlt/XuzEFwezjtZ9aYSLTWutKxgOolAEGdWl5wrOJ+2428QziNrrCyTggc5WC2HgwRjbTs+&#10;UHv0uQgh7GJUUHhfx1K6rCCDbmJr4sBdbGPQB9jkUjfYhXBTyc8omkmDJYeGAmvaFJRdj3ejID2f&#10;NvuW08fv/+7P2p+b426+V+pj1K8XIDz1/i1+uXdawVc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unnBAAAA2wAAAA8AAAAAAAAAAAAAAAAAmAIAAGRycy9kb3du&#10;cmV2LnhtbFBLBQYAAAAABAAEAPUAAACGAwAAAAA=&#10;" path="m18174,l40983,,22809,95390,,95390,18174,xe" fillcolor="#e4322b" stroked="f" strokeweight="0">
                <v:stroke miterlimit="83231f" joinstyle="miter"/>
                <v:path arrowok="t" textboxrect="0,0,40983,95390"/>
              </v:shape>
              <v:shape id="Shape 59" o:spid="_x0000_s1079" style="position:absolute;left:3677;top:8023;width:274;height:274;visibility:visible;mso-wrap-style:square;v-text-anchor:top" coordsize="27394,2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GxMIA&#10;AADbAAAADwAAAGRycy9kb3ducmV2LnhtbESPW2vCQBSE3wX/w3KEvunGQluNriIWi2+hXt4P2ZOb&#10;2bMxuzXx33cFwcdhZr5hluve1OJGrSstK5hOIhDEqdUl5wpOx914BsJ5ZI21ZVJwJwfr1XCwxFjb&#10;jn/pdvC5CBB2MSoovG9iKV1akEE3sQ1x8DLbGvRBtrnULXYBbmr5HkWf0mDJYaHAhrYFpZfDn1Fg&#10;v1xtrlXy861nOzonXZVkWaXU26jfLEB46v0r/GzvtYKPOT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MbEwgAAANsAAAAPAAAAAAAAAAAAAAAAAJgCAABkcnMvZG93&#10;bnJldi54bWxQSwUGAAAAAAQABAD1AAAAhwMAAAAA&#10;" path="m14554,v7569,,12840,5169,12840,12903c27267,21844,20625,27394,12446,27394r-190,c5131,27394,,22149,38,14541,89,6071,6718,,14554,xe" fillcolor="#e4322b" stroked="f" strokeweight="0">
                <v:stroke miterlimit="83231f" joinstyle="miter"/>
                <v:path arrowok="t" textboxrect="0,0,27394,27394"/>
              </v:shape>
              <v:shape id="Shape 60" o:spid="_x0000_s1080" style="position:absolute;left:3917;top:8424;width:732;height:998;visibility:visible;mso-wrap-style:square;v-text-anchor:top" coordsize="73241,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28IA&#10;AADbAAAADwAAAGRycy9kb3ducmV2LnhtbERPz2vCMBS+C/sfwhvsZtNuUEbXWMZAZhEP0w3m7dE8&#10;m2LzUppY639vDoMdP77fZTXbXkw0+s6xgixJQRA3TnfcKvg+rJevIHxA1tg7JgU38lCtHhYlFtpd&#10;+YumfWhFDGFfoAITwlBI6RtDFn3iBuLIndxoMUQ4tlKPeI3htpfPaZpLix3HBoMDfRhqzvuLVXB0&#10;U63z7ecJX+q5N+td9jvVP0o9Pc7vbyACzeFf/OfeaAV5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OzbwgAAANsAAAAPAAAAAAAAAAAAAAAAAJgCAABkcnMvZG93&#10;bnJldi54bWxQSwUGAAAAAAQABAD1AAAAhwMAAAAA&#10;" path="m50825,c60846,,69063,2299,73241,4839l67501,21323c63818,19444,57417,17082,49619,17082v-8573,,-14465,4559,-14465,11023c35154,33452,39345,37135,47422,41262v10490,5538,19761,13589,19761,25705c67183,87986,49644,99771,26695,99606,15443,99441,5042,96329,,92558l5867,76276v5017,2693,14313,6325,22924,6299c38087,82550,43548,77241,43548,70815v,-5918,-3200,-9779,-12484,-14617c20053,50394,12192,42240,12192,31318,12192,12954,28257,,50825,xe" fillcolor="#e4322b" stroked="f" strokeweight="0">
                <v:stroke miterlimit="83231f" joinstyle="miter"/>
                <v:path arrowok="t" textboxrect="0,0,73241,99771"/>
              </v:shape>
              <v:shape id="Shape 61" o:spid="_x0000_s1081" style="position:absolute;left:4786;top:8424;width:640;height:998;visibility:visible;mso-wrap-style:square;v-text-anchor:top" coordsize="64033,9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5ZsUA&#10;AADbAAAADwAAAGRycy9kb3ducmV2LnhtbESPQWvCQBSE7wX/w/KE3ppNepAaXUMxSlvEQ9P+gEf2&#10;maTJvg3Z1aT99a4g9DjMzDfMOptMJy40uMaygiSKQRCXVjdcKfj+2j+9gHAeWWNnmRT8koNsM3tY&#10;Y6rtyJ90KXwlAoRdigpq7/tUSlfWZNBFticO3skOBn2QQyX1gGOAm04+x/FCGmw4LNTY07amsi3O&#10;RsGbnbofp5d5fB6Ph8P++NfuPnKlHufT6wqEp8n/h+/td61gkcDt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blmxQAAANsAAAAPAAAAAAAAAAAAAAAAAJgCAABkcnMv&#10;ZG93bnJldi54bWxQSwUGAAAAAAQABAD1AAAAigMAAAAA&#10;" path="m41618,c51626,,59855,2299,64033,4839l58293,21336c54610,19444,48209,17094,40411,17094v-8572,,-14465,4559,-14465,11024c25946,33452,30137,37135,38214,41262v10503,5537,19774,13589,19774,25705c57988,87998,40437,99784,17488,99606,11113,99517,5004,98476,,96914l3365,79286v4801,1791,10656,3315,16231,3289c28880,82550,34341,77241,34341,70828v,-5918,-3201,-9792,-12484,-14631c10846,50406,2985,42240,2985,31318,2985,12954,19063,,41618,xe" fillcolor="#e4322b" stroked="f" strokeweight="0">
                <v:stroke miterlimit="83231f" joinstyle="miter"/>
                <v:path arrowok="t" textboxrect="0,0,64033,99784"/>
              </v:shape>
              <v:shape id="Shape 359" o:spid="_x0000_s1082" style="position:absolute;left:18;top:8444;width:957;height:957;visibility:visible;mso-wrap-style:square;v-text-anchor:top" coordsize="95758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djcMA&#10;AADcAAAADwAAAGRycy9kb3ducmV2LnhtbESPUUvDQBCE3wX/w7EFX8RerFg09lpqQbBQCkbp85Jb&#10;k9Dcbsitbfrve4WCj8PMfMPMFkNozYH62Ag7eBxnYIhL8Q1XDn6+Px5ewERF9tgKk4MTRVjMb29m&#10;mHs58hcdCq1MgnDM0UGt2uXWxrKmgHEsHXHyfqUPqEn2lfU9HhM8tHaSZVMbsOG0UGNHq5rKffEX&#10;EuV+s0S71nfZ6m4qJ9HdulDn7kbD8g2M0qD/4Wv70zt4en6Fy5l0BOz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PdjcMAAADcAAAADwAAAAAAAAAAAAAAAACYAgAAZHJzL2Rv&#10;d25yZXYueG1sUEsFBgAAAAAEAAQA9QAAAIgDAAAAAA==&#10;" path="m,l95758,r,95758l,95758,,e" fillcolor="#e4322b" stroked="f" strokeweight="0">
                <v:stroke miterlimit="83231f" joinstyle="miter"/>
                <v:path arrowok="t" textboxrect="0,0,95758,95758"/>
              </v:shape>
              <v:shape id="Shape 63" o:spid="_x0000_s1083" style="position:absolute;left:197;top:8623;width:599;height:599;visibility:visible;mso-wrap-style:square;v-text-anchor:top" coordsize="59855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FX8IA&#10;AADbAAAADwAAAGRycy9kb3ducmV2LnhtbESPzarCMBSE94LvEI5wdzZVLyLVKCIIXsGFPxt3x+bY&#10;FpuT0qS2vr25ILgcZuYbZrHqTCmeVLvCsoJRFIMgTq0uOFNwOW+HMxDOI2ssLZOCFzlYLfu9BSba&#10;tnyk58lnIkDYJagg975KpHRpTgZdZCvi4N1tbdAHWWdS19gGuCnlOI6n0mDBYSHHijY5pY9TYxQc&#10;/sZ4Xbtmd6NJMzpe960vf1ulfgbdeg7CU+e/4U97pxVMJ/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0VfwgAAANsAAAAPAAAAAAAAAAAAAAAAAJgCAABkcnMvZG93&#10;bnJldi54bWxQSwUGAAAAAAQABAD1AAAAhwMAAAAA&#10;" path="m21069,l39180,r,20968l59855,20968r,17780l39180,38748r,21107l21069,59855r,-21107l,38748,,20968r21069,l21069,xe" fillcolor="#fffefd" stroked="f" strokeweight="0">
                <v:stroke miterlimit="83231f" joinstyle="miter"/>
                <v:path arrowok="t" textboxrect="0,0,59855,59855"/>
              </v:shape>
              <v:shape id="Shape 64" o:spid="_x0000_s1084" style="position:absolute;left:10770;top:9553;width:806;height:947;visibility:visible;mso-wrap-style:square;v-text-anchor:top" coordsize="80620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Mq70A&#10;AADbAAAADwAAAGRycy9kb3ducmV2LnhtbESPwQrCMBBE74L/EFbwpqkiRapRiqJ4Eqx+wNKsbbHZ&#10;lCbW+vdGEDwOM/OGWW97U4uOWldZVjCbRiCIc6srLhTcrofJEoTzyBpry6TgTQ62m+FgjYm2L75Q&#10;l/lCBAi7BBWU3jeJlC4vyaCb2oY4eHfbGvRBtoXULb4C3NRyHkWxNFhxWCixoV1J+SN7GgWPPLX7&#10;nYznsypddBKXR8rORqnxqE9XIDz1/h/+tU9aQbyA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0VMq70AAADbAAAADwAAAAAAAAAAAAAAAACYAgAAZHJzL2Rvd25yZXYu&#10;eG1sUEsFBgAAAAAEAAQA9QAAAIIDAAAAAA==&#10;" path="m,l17856,,40310,47727,62763,,80620,r,94679l62763,94679r,-62205l44907,68910r-9195,l17856,32474r,62205l,94679,,xe" fillcolor="#181717" stroked="f" strokeweight="0">
                <v:stroke miterlimit="83231f" joinstyle="miter"/>
                <v:path arrowok="t" textboxrect="0,0,80620,94679"/>
              </v:shape>
              <v:shape id="Shape 65" o:spid="_x0000_s1085" style="position:absolute;left:11812;top:9553;width:498;height:947;visibility:visible;mso-wrap-style:square;v-text-anchor:top" coordsize="49746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MrcQA&#10;AADbAAAADwAAAGRycy9kb3ducmV2LnhtbESPQWsCMRSE7wX/Q3hCbzWrWNGtUUQUhNJDV4UeXzev&#10;m8XNy5JEd/33TaHgcZiZb5jlureNuJEPtWMF41EGgrh0uuZKwem4f5mDCBFZY+OYFNwpwHo1eFpi&#10;rl3Hn3QrYiUShEOOCkyMbS5lKA1ZDCPXEifvx3mLMUlfSe2xS3DbyEmWzaTFmtOCwZa2hspLcbUK&#10;Lu+L6Zw+Dv6r+u520hTF9ry5K/U87DdvICL18RH+bx+0gtkr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DK3EAAAA2wAAAA8AAAAAAAAAAAAAAAAAmAIAAGRycy9k&#10;b3ducmV2LnhtbFBLBQYAAAAABAAEAPUAAACJAwAAAAA=&#10;" path="m,l49746,r,15646l17856,15646r,22492l44640,38138r,14199l17856,52337r,26695l49746,79032r,15647l,94679,,xe" fillcolor="#181717" stroked="f" strokeweight="0">
                <v:stroke miterlimit="83231f" joinstyle="miter"/>
                <v:path arrowok="t" textboxrect="0,0,49746,94679"/>
              </v:shape>
              <v:shape id="Shape 66" o:spid="_x0000_s1086" style="position:absolute;left:12482;top:9553;width:806;height:947;visibility:visible;mso-wrap-style:square;v-text-anchor:top" coordsize="80607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KUcYA&#10;AADbAAAADwAAAGRycy9kb3ducmV2LnhtbESPzWrDMBCE74G8g9hALyWR64MpTpRQ8gM5hIDdkrS3&#10;xdrYptbKtVTbffuqUMhxmJlvmNVmNI3oqXO1ZQVPiwgEcWF1zaWCt9fD/BmE88gaG8uk4IccbNbT&#10;yQpTbQfOqM99KQKEXYoKKu/bVEpXVGTQLWxLHLyb7Qz6ILtS6g6HADeNjKMokQZrDgsVtrStqPjM&#10;v42Cy8e194/R+3Z3OSGe91f5FWc3pR5m48sShKfR38P/7aNWkCT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YKUcYAAADbAAAADwAAAAAAAAAAAAAAAACYAgAAZHJz&#10;L2Rvd25yZXYueG1sUEsFBgAAAAAEAAQA9QAAAIsDAAAAAA==&#10;" path="m,l17856,,40297,47727,62751,,80607,r,94679l62751,94679r,-62205l44894,68910r-9182,l17856,32474r,62205l,94679,,xe" fillcolor="#181717" stroked="f" strokeweight="0">
                <v:stroke miterlimit="83231f" joinstyle="miter"/>
                <v:path arrowok="t" textboxrect="0,0,80607,94679"/>
              </v:shape>
              <v:shape id="Shape 67" o:spid="_x0000_s1087" style="position:absolute;left:13524;top:9553;width:293;height:947;visibility:visible;mso-wrap-style:square;v-text-anchor:top" coordsize="29337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UssQA&#10;AADbAAAADwAAAGRycy9kb3ducmV2LnhtbESPT2sCMRTE74LfITyhN83ag5atUUQs9FTwH9Xb6+Z1&#10;s7p52W7iuvrpjVDwOMzMb5jJrLWlaKj2hWMFw0ECgjhzuuBcwXbz0X8D4QOyxtIxKbiSh9m025lg&#10;qt2FV9SsQy4ihH2KCkwIVSqlzwxZ9ANXEUfv19UWQ5R1LnWNlwi3pXxNkpG0WHBcMFjRwlB2Wp+t&#10;gr/v/X6Jzu6q5ufrwFtzOxzPG6Veeu38HUSgNjzD/+1PrWA0h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1LLEAAAA2wAAAA8AAAAAAAAAAAAAAAAAmAIAAGRycy9k&#10;b3ducmV2LnhtbFBLBQYAAAAABAAEAPUAAACJAwAAAAA=&#10;" path="m,l25514,r3823,905l29337,14642,25514,13551r-7658,l17856,39459r7658,l29337,38140r,15480l25514,52603r-7658,l17856,81140r7658,l29337,80083r,13713l25514,94679,,94679,,xe" fillcolor="#181717" stroked="f" strokeweight="0">
                <v:stroke miterlimit="83231f" joinstyle="miter"/>
                <v:path arrowok="t" textboxrect="0,0,29337,94679"/>
              </v:shape>
              <v:shape id="Shape 68" o:spid="_x0000_s1088" style="position:absolute;left:13817;top:9562;width:294;height:929;visibility:visible;mso-wrap-style:square;v-text-anchor:top" coordsize="29337,9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YY78A&#10;AADbAAAADwAAAGRycy9kb3ducmV2LnhtbERP3WrCMBS+H/gO4Qi7m6mCVWqjyKDgnTT1AQ7Nse3W&#10;nJQk0+7tl4uBlx/ff3ma7Sge5MPgWMF6lYEgbp0ZuFNwa6qPPYgQkQ2OjknBLwU4HRdvJRbGPbmm&#10;h46dSCEcClTQxzgVUoa2J4th5SbixN2dtxgT9J00Hp8p3I5yk2W5tDhwauhxos+e2m/9YxWc9aa5&#10;5ddMb72t80rP49fuslbqfTmfDyAizfEl/ndfjII8jU1f0g+Qx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ZhjvwAAANsAAAAPAAAAAAAAAAAAAAAAAJgCAABkcnMvZG93bnJl&#10;di54bWxQSwUGAAAAAAQABAD1AAAAhAMAAAAA&#10;" path="m,l19182,4540v5084,3832,7602,9884,7602,18761c26784,38148,18504,42758,10846,44599v8166,1702,18491,5258,18491,22225c29337,77080,26689,83817,21220,87990l,92891,,79179,7896,76995v2470,-2252,3585,-5770,3585,-10831c11481,60639,10300,57023,7796,54788l,52715,,37235,6186,35101c8163,32766,8928,29213,8928,24343v,-4007,-797,-6931,-2789,-8854l,13737,,xe" fillcolor="#181717" stroked="f" strokeweight="0">
                <v:stroke miterlimit="83231f" joinstyle="miter"/>
                <v:path arrowok="t" textboxrect="0,0,29337,92891"/>
              </v:shape>
              <v:shape id="Shape 69" o:spid="_x0000_s1089" style="position:absolute;left:14309;top:9553;width:497;height:947;visibility:visible;mso-wrap-style:square;v-text-anchor:top" coordsize="49746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GqMMA&#10;AADbAAAADwAAAGRycy9kb3ducmV2LnhtbESPQWsCMRSE74L/IbyCN81WiuhqFBEFQXroqtDj6+a5&#10;Wdy8LEnqrv++KRR6HGbmG2a16W0jHuRD7VjB6yQDQVw6XXOl4HI+jOcgQkTW2DgmBU8KsFkPByvM&#10;tev4gx5FrESCcMhRgYmxzaUMpSGLYeJa4uTdnLcYk/SV1B67BLeNnGbZTFqsOS0YbGlnqLwX31bB&#10;/bR4m9P70X9WX91emqLYXbdPpUYv/XYJIlIf/8N/7aNWMFv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GqMMAAADbAAAADwAAAAAAAAAAAAAAAACYAgAAZHJzL2Rv&#10;d25yZXYueG1sUEsFBgAAAAAEAAQA9QAAAIgDAAAAAA==&#10;" path="m,l49746,r,15646l17856,15646r,22492l44640,38138r,14199l17856,52337r,26695l49746,79032r,15647l,94679,,xe" fillcolor="#181717" stroked="f" strokeweight="0">
                <v:stroke miterlimit="83231f" joinstyle="miter"/>
                <v:path arrowok="t" textboxrect="0,0,49746,94679"/>
              </v:shape>
              <v:shape id="Shape 70" o:spid="_x0000_s1090" style="position:absolute;left:14978;top:9553;width:287;height:947;visibility:visible;mso-wrap-style:square;v-text-anchor:top" coordsize="28708,9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OMsUA&#10;AADbAAAADwAAAGRycy9kb3ducmV2LnhtbESPTWvDMAyG74P9B6PBbqvTDLaS1i1lMOhhh36Msd3U&#10;WI1DbTnEbpr9++ow2FG8eh89WqzG4NVAfWojG5hOClDEdbQtNwY+D+9PM1ApI1v0kcnALyVYLe/v&#10;FljZeOUdDfvcKIFwqtCAy7mrtE61o4BpEjtiyU6xD5hl7Btte7wKPHhdFsWLDtiyXHDY0Zuj+ry/&#10;BNHIa7/dflOcHU7PRzf4r4/ypzTm8WFcz0FlGvP/8l97Yw28ir38IgD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44yxQAAANsAAAAPAAAAAAAAAAAAAAAAAJgCAABkcnMv&#10;ZG93bnJldi54bWxQSwUGAAAAAAQABAD1AAAAigMAAAAA&#10;" path="m,l25768,r2940,645l28708,15630,24879,14592r-7010,l17869,40767,28708,39314r,18480l27178,53657r-9309,l17869,94679,,94679,,xe" fillcolor="#181717" stroked="f" strokeweight="0">
                <v:stroke miterlimit="83231f" joinstyle="miter"/>
                <v:path arrowok="t" textboxrect="0,0,28708,94679"/>
              </v:shape>
              <v:shape id="Shape 71" o:spid="_x0000_s1091" style="position:absolute;left:15265;top:9560;width:338;height:940;visibility:visible;mso-wrap-style:square;v-text-anchor:top" coordsize="33801,9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htcIA&#10;AADbAAAADwAAAGRycy9kb3ducmV2LnhtbESPQWvCQBSE74X+h+UVvNWNbTElukpbFOrRtL0/ss9s&#10;MPs2ZF81+feuIHgcZuYbZrkefKtO1McmsIHZNANFXAXbcG3g92f7/A4qCrLFNjAZGCnCevX4sMTC&#10;hjPv6VRKrRKEY4EGnEhXaB0rRx7jNHTEyTuE3qMk2dfa9nhOcN/qlyyba48NpwWHHX05qo7lv0+U&#10;t1fpNjsnY/j8y7djvpnv3dGYydPwsQAlNMg9fGt/WwP5DK5f0g/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+G1wgAAANsAAAAPAAAAAAAAAAAAAAAAAJgCAABkcnMvZG93&#10;bnJldi54bWxQSwUGAAAAAAQABAD1AAAAhwMAAAAA&#10;" path="m,l20055,4399v5517,3795,8641,10139,8641,20331c28696,35258,25762,43932,14789,48923l33801,94034r-20155,l,57149,,38669r3777,-506c7938,36338,10839,32820,10839,26051v,-3880,-828,-6906,-3076,-8962l,14985,,xe" fillcolor="#181717" stroked="f" strokeweight="0">
                <v:stroke miterlimit="83231f" joinstyle="miter"/>
                <v:path arrowok="t" textboxrect="0,0,33801,94034"/>
              </v:shape>
              <v:shape id="Shape 360" o:spid="_x0000_s1092" style="position:absolute;left:10144;top:8023;width:91;height:2932;visibility:visible;mso-wrap-style:square;v-text-anchor:top" coordsize="9144,29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dWr8A&#10;AADcAAAADwAAAGRycy9kb3ducmV2LnhtbERPTYvCMBC9C/6HMMLeNFVBpBpFBWE97EG7i9exGdti&#10;M2mbbFv/vTkIHh/ve73tTSlaalxhWcF0EoEgTq0uOFPwmxzHSxDOI2ssLZOCJznYboaDNcbadnym&#10;9uIzEULYxagg976KpXRpTgbdxFbEgbvbxqAPsMmkbrAL4aaUsyhaSIMFh4YcKzrklD4u/0bB4S9J&#10;ar453Nc/3anP6havXir1Nep3KxCeev8Rv93fWsF8EeaHM+E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N1avwAAANwAAAAPAAAAAAAAAAAAAAAAAJgCAABkcnMvZG93bnJl&#10;di54bWxQSwUGAAAAAAQABAD1AAAAhAMAAAAA&#10;" path="m,l9144,r,293141l,293141,,e" fillcolor="#181717" stroked="f" strokeweight="0">
                <v:stroke miterlimit="83231f" joinstyle="miter"/>
                <v:path arrowok="t" textboxrect="0,0,9144,293141"/>
              </v:shape>
              <v:shape id="Shape 73" o:spid="_x0000_s1093" style="position:absolute;left:5923;top:7635;width:807;height:807;visibility:visible;mso-wrap-style:square;v-text-anchor:top" coordsize="80709,8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7E8QA&#10;AADbAAAADwAAAGRycy9kb3ducmV2LnhtbESPQWsCMRSE7wX/Q3gFL6VmtaXK1ihSEfRUtHp/3bxu&#10;tk1etkl0t//eFAo9DjPzDTNf9s6KC4XYeFYwHhUgiCuvG64VHN829zMQMSFrtJ5JwQ9FWC4GN3Ms&#10;te94T5dDqkWGcCxRgUmpLaWMlSGHceRb4ux9+OAwZRlqqQN2Ge6snBTFk3TYcF4w2NKLoerrcHYK&#10;bNgZvf78fpy+nvq77rjdjNt3q9Twtl89g0jUp//wX3urFUwf4Pd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+xPEAAAA2wAAAA8AAAAAAAAAAAAAAAAAmAIAAGRycy9k&#10;b3ducmV2LnhtbFBLBQYAAAAABAAEAPUAAACJAwAAAAA=&#10;" path="m40348,c62636,,80709,18059,80709,40348v,18783,-12827,34569,-30201,39065c50470,78727,50444,78029,50444,77330v,-1701,127,-3378,381,-5016c64262,67920,73978,55270,73978,40348,73978,21781,58928,6718,40348,6718,21781,6718,6731,21781,6731,40348v,18567,15050,33630,33617,33630c41542,73978,42723,73914,43866,73787v-102,1168,-153,2350,-153,3543c43713,78410,43764,79489,43853,80556v-1156,89,-2324,140,-3505,140c18072,80696,,62636,,40348,,18059,18072,,40348,xe" fillcolor="#0373ae" stroked="f" strokeweight="0">
                <v:stroke miterlimit="83231f" joinstyle="miter"/>
                <v:path arrowok="t" textboxrect="0,0,80709,80696"/>
              </v:shape>
              <v:shape id="Shape 74" o:spid="_x0000_s1094" style="position:absolute;left:7673;top:7635;width:806;height:807;visibility:visible;mso-wrap-style:square;v-text-anchor:top" coordsize="80582,8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r8UA&#10;AADbAAAADwAAAGRycy9kb3ducmV2LnhtbESPQWvCQBSE70L/w/IK3symIm0a3UgRBBEK1gaKt0f2&#10;mYRk34bdVWN/fbdQ6HGYmW+Y1Xo0vbiS861lBU9JCoK4srrlWkH5uZ1lIHxA1thbJgV38rAuHiYr&#10;zLW98Qddj6EWEcI+RwVNCEMupa8aMugTOxBH72ydwRClq6V2eItw08t5mj5Lgy3HhQYH2jRUdceL&#10;UWDru2vD/oCv2fB9OI1f3TufS6Wmj+PbEkSgMfyH/9o7reBlA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oyvxQAAANsAAAAPAAAAAAAAAAAAAAAAAJgCAABkcnMv&#10;ZG93bnJldi54bWxQSwUGAAAAAAQABAD1AAAAigMAAAAA&#10;" path="m40234,c62509,,80582,18059,80582,40348v,22288,-18073,40348,-40348,40348c19139,80696,1816,64516,25,43891v2401,254,4725,749,6947,1473c9398,61557,23368,73978,40234,73978v18567,,33617,-15063,33617,-33630c73851,21781,58801,6718,40234,6718,22352,6718,7734,20676,6655,38278,4509,37706,2286,37325,,37135,1638,16358,19025,,40234,xe" fillcolor="#e53d4d" stroked="f" strokeweight="0">
                <v:stroke miterlimit="83231f" joinstyle="miter"/>
                <v:path arrowok="t" textboxrect="0,0,80582,80696"/>
              </v:shape>
              <v:shape id="Shape 75" o:spid="_x0000_s1095" style="position:absolute;left:7235;top:8018;width:806;height:794;visibility:visible;mso-wrap-style:square;v-text-anchor:top" coordsize="80569,7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0asUA&#10;AADbAAAADwAAAGRycy9kb3ducmV2LnhtbESPQWvCQBSE74L/YXlCb3VjpFpT1yCC2IIiTbz09sg+&#10;k2D2bchuY/rvu4WCx2FmvmHW6WAa0VPnassKZtMIBHFhdc2lgku+f34F4TyyxsYyKfghB+lmPFpj&#10;ou2dP6nPfCkChF2CCirv20RKV1Rk0E1tSxy8q+0M+iC7UuoO7wFuGhlH0UIarDksVNjSrqLiln0b&#10;Bflxtcij4yHjr9Mhb+a3+MOdY6WeJsP2DYSnwT/C/+13rWD5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RqxQAAANsAAAAPAAAAAAAAAAAAAAAAAJgCAABkcnMv&#10;ZG93bnJldi54bWxQSwUGAAAAAAQABAD1AAAAigMAAAAA&#10;" path="m30201,v38,686,63,1384,63,2070c30264,3785,30137,5461,29896,7099,16446,11493,6731,24143,6731,39065v,18568,15049,33617,33617,33617c58217,72682,72847,58738,73914,41135v2159,559,4382,940,6655,1143c78943,63068,61557,79413,40348,79413,18059,79413,,61354,,39065,,20282,12827,4508,30201,xe" fillcolor="#009641" stroked="f" strokeweight="0">
                <v:stroke miterlimit="83231f" joinstyle="miter"/>
                <v:path arrowok="t" textboxrect="0,0,80569,79413"/>
              </v:shape>
              <v:shape id="Shape 76" o:spid="_x0000_s1096" style="position:absolute;left:7603;top:8005;width:437;height:368;visibility:visible;mso-wrap-style:square;v-text-anchor:top" coordsize="43726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G3MMA&#10;AADbAAAADwAAAGRycy9kb3ducmV2LnhtbESPQYvCMBSE78L+h/AW9qapPahUo9SFRV1QsApeH82z&#10;LTYvpYna3V9vBMHjMDPfMLNFZ2pxo9ZVlhUMBxEI4tzqigsFx8NPfwLCeWSNtWVS8EcOFvOP3gwT&#10;be+8p1vmCxEg7BJUUHrfJFK6vCSDbmAb4uCdbWvQB9kWUrd4D3BTyziKRtJgxWGhxIa+S8ov2dUo&#10;yFL9/zu042ifxrvNZhWvlnZ7Uurrs0unIDx1/h1+td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3G3MMAAADbAAAADwAAAAAAAAAAAAAAAACYAgAAZHJzL2Rv&#10;d25yZXYueG1sUEsFBgAAAAAEAAQA9QAAAIgDAAAAAA==&#10;" path="m3518,c24613,,41935,16193,43726,36817v-2413,-254,-4737,-749,-6947,-1473c34354,19152,20383,6731,3518,6731,2337,6731,1156,6795,,6909,102,5740,152,4559,152,3366,152,2286,114,1219,38,152,1181,64,2337,,3518,xe" fillcolor="#009641" stroked="f" strokeweight="0">
                <v:stroke miterlimit="83231f" joinstyle="miter"/>
                <v:path arrowok="t" textboxrect="0,0,43726,36817"/>
              </v:shape>
              <v:shape id="Shape 77" o:spid="_x0000_s1097" style="position:absolute;left:6361;top:8018;width:805;height:794;visibility:visible;mso-wrap-style:square;v-text-anchor:top" coordsize="80569,7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wscMA&#10;AADbAAAADwAAAGRycy9kb3ducmV2LnhtbESPT2sCMRTE74LfIbyCN83ag3+2RhGLYI9dpdDbI3nd&#10;XZq8hE1cVz99Uyj0OMzMb5jNbnBW9NTF1rOC+awAQay9ablWcDkfpysQMSEbtJ5JwZ0i7Lbj0QZL&#10;42/8Tn2VapEhHEtU0KQUSimjbshhnPlAnL0v3zlMWXa1NB3eMtxZ+VwUC+mw5bzQYKBDQ/q7ujoF&#10;tprvX/XHA9f6rff1pwmLtQ1KTZ6G/QuIREP6D/+1T0bBcgm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8wscMAAADbAAAADwAAAAAAAAAAAAAAAACYAgAAZHJzL2Rv&#10;d25yZXYueG1sUEsFBgAAAAAEAAQA9QAAAIgDAAAAAA==&#10;" path="m30201,v38,686,50,1384,50,2070c30251,3785,30137,5461,29883,7099,16434,11493,6718,24143,6718,39065v,18568,15063,33630,33630,33630c58217,72695,72835,58738,73901,41135v2159,559,4382,953,6668,1143c78931,63068,61557,79413,40348,79413,18059,79413,,61354,,39065,,20282,12827,4509,30201,xe" fillcolor="#f7aa39" stroked="f" strokeweight="0">
                <v:stroke miterlimit="83231f" joinstyle="miter"/>
                <v:path arrowok="t" textboxrect="0,0,80569,79413"/>
              </v:shape>
              <v:shape id="Shape 78" o:spid="_x0000_s1098" style="position:absolute;left:6729;top:8005;width:437;height:368;visibility:visible;mso-wrap-style:square;v-text-anchor:top" coordsize="43713,3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fC8IA&#10;AADbAAAADwAAAGRycy9kb3ducmV2LnhtbERPyW7CMBC9I/UfrKnUG3FopVAFHIToIq5NuHCbxpNF&#10;xOMQOyTl6+tDpR6f3r7dzaYTNxpca1nBKopBEJdWt1wrOBUfy1cQziNr7CyTgh9ysMseFltMtZ34&#10;i265r0UIYZeigsb7PpXSlQ0ZdJHtiQNX2cGgD3CopR5wCuGmk89xnEiDLYeGBns6NFRe8tEoOCef&#10;q3H9/vZSFecDfif76z0Zr0o9Pc77DQhPs/8X/7mPWsE6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V8LwgAAANsAAAAPAAAAAAAAAAAAAAAAAJgCAABkcnMvZG93&#10;bnJldi54bWxQSwUGAAAAAAQABAD1AAAAhwMAAAAA&#10;" path="m3518,c24613,,41923,16193,43713,36817v-2400,-254,-4724,-749,-6947,-1473c34354,19152,20384,6744,3518,6744,2324,6744,1156,6795,,6909,102,5753,152,4572,152,3365,152,2286,114,1219,25,152,1181,63,2337,,3518,xe" fillcolor="#f7aa39" stroked="f" strokeweight="0">
                <v:stroke miterlimit="83231f" joinstyle="miter"/>
                <v:path arrowok="t" textboxrect="0,0,43713,36817"/>
              </v:shape>
              <v:shape id="Shape 79" o:spid="_x0000_s1099" style="position:absolute;left:6799;top:8074;width:437;height:368;visibility:visible;mso-wrap-style:square;v-text-anchor:top" coordsize="43713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csMA&#10;AADbAAAADwAAAGRycy9kb3ducmV2LnhtbESPQWsCMRSE74X+h/AK3mq2xba6NYoVCx511fszebtZ&#10;unlZklTXf98UCj0OM/MNM18OrhMXCrH1rOBpXIAg1t603Cg4Hj4fpyBiQjbYeSYFN4qwXNzfzbE0&#10;/sp7ulSpERnCsUQFNqW+lDJqSw7j2PfE2at9cJiyDI00Aa8Z7jr5XBSv0mHLecFiT2tL+qv6dgpO&#10;xWab6m6/2b2cJ7X92OmwqrRSo4dh9Q4i0ZD+w3/trVHwNoPfL/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7GcsMAAADbAAAADwAAAAAAAAAAAAAAAACYAgAAZHJzL2Rv&#10;d25yZXYueG1sUEsFBgAAAAAEAAQA9QAAAIgDAAAAAA==&#10;" path="m,c2400,254,4724,749,6934,1473,9360,17666,23330,30086,40196,30086v1193,,2362,-63,3517,-190c43612,31077,43561,32258,43561,33439v,1092,38,2159,127,3226c42532,36754,41377,36805,40196,36805,19101,36805,1803,20625,,xe" fillcolor="#23221e" stroked="f" strokeweight="0">
                <v:stroke miterlimit="83231f" joinstyle="miter"/>
                <v:path arrowok="t" textboxrect="0,0,43713,36805"/>
              </v:shape>
              <v:shape id="Shape 80" o:spid="_x0000_s1100" style="position:absolute;left:6799;top:7635;width:806;height:794;visibility:visible;mso-wrap-style:square;v-text-anchor:top" coordsize="80582,7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l7MEA&#10;AADbAAAADwAAAGRycy9kb3ducmV2LnhtbERPPWvDMBDdA/0P4grdYrkdWuNaCSEhkEKG1mn2i3WW&#10;TayTsJTY/ffVUOj4eN/VeraDuNMYescKnrMcBHHjdM9GwfdpvyxAhIiscXBMCn4owHr1sKiw1G7i&#10;L7rX0YgUwqFEBV2MvpQyNB1ZDJnzxIlr3WgxJjgaqUecUrgd5Euev0qLPaeGDj1tO2qu9c0qmI4f&#10;vjWXcDp/Htu3Xd/szc6flXp6nDfvICLN8V/85z5oBUV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JezBAAAA2wAAAA8AAAAAAAAAAAAAAAAAmAIAAGRycy9kb3du&#10;cmV2LnhtbFBLBQYAAAAABAAEAPUAAACGAwAAAAA=&#10;" path="m40234,c62522,,80582,18059,80582,40348v,18783,-12828,34569,-30201,39065c50343,78727,50317,78029,50317,77330v,-1702,127,-3378,381,-5016c64148,67920,73863,55270,73863,40348,73863,21780,58801,6718,40234,6718,22352,6718,7734,20676,6668,38278,4508,37719,2286,37338,,37135,1651,16358,19025,,40234,xe" fillcolor="#23221e" stroked="f" strokeweight="0">
                <v:stroke miterlimit="83231f" joinstyle="miter"/>
                <v:path arrowok="t" textboxrect="0,0,80582,79413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D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5305E"/>
    <w:multiLevelType w:val="hybridMultilevel"/>
    <w:tmpl w:val="6DB2C4A8"/>
    <w:lvl w:ilvl="0" w:tplc="4FBA29D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DA57B6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D4819"/>
    <w:multiLevelType w:val="multilevel"/>
    <w:tmpl w:val="D5DE5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FA5023"/>
    <w:multiLevelType w:val="hybridMultilevel"/>
    <w:tmpl w:val="1952A3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CE2"/>
    <w:multiLevelType w:val="hybridMultilevel"/>
    <w:tmpl w:val="75D25346"/>
    <w:lvl w:ilvl="0" w:tplc="BD14361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AF1B59"/>
    <w:multiLevelType w:val="multilevel"/>
    <w:tmpl w:val="D5DE5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865655"/>
    <w:multiLevelType w:val="hybridMultilevel"/>
    <w:tmpl w:val="744E41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47AD"/>
    <w:multiLevelType w:val="multilevel"/>
    <w:tmpl w:val="09E85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04"/>
    <w:rsid w:val="00016A8F"/>
    <w:rsid w:val="0003039A"/>
    <w:rsid w:val="00046C9C"/>
    <w:rsid w:val="00076345"/>
    <w:rsid w:val="00097C25"/>
    <w:rsid w:val="001410D5"/>
    <w:rsid w:val="00191AAB"/>
    <w:rsid w:val="001A3C22"/>
    <w:rsid w:val="001C08DB"/>
    <w:rsid w:val="001C60AC"/>
    <w:rsid w:val="001F2778"/>
    <w:rsid w:val="002113F7"/>
    <w:rsid w:val="002114DC"/>
    <w:rsid w:val="00246C5C"/>
    <w:rsid w:val="002646E5"/>
    <w:rsid w:val="002938EB"/>
    <w:rsid w:val="002D0982"/>
    <w:rsid w:val="002F05C5"/>
    <w:rsid w:val="00311342"/>
    <w:rsid w:val="00350EFD"/>
    <w:rsid w:val="00352F22"/>
    <w:rsid w:val="00361814"/>
    <w:rsid w:val="003756FB"/>
    <w:rsid w:val="003A0338"/>
    <w:rsid w:val="003C3ABF"/>
    <w:rsid w:val="003F60C9"/>
    <w:rsid w:val="00402F30"/>
    <w:rsid w:val="0041648C"/>
    <w:rsid w:val="00430D76"/>
    <w:rsid w:val="004873CA"/>
    <w:rsid w:val="0049646C"/>
    <w:rsid w:val="004C71D9"/>
    <w:rsid w:val="004D58FF"/>
    <w:rsid w:val="00513127"/>
    <w:rsid w:val="005746A5"/>
    <w:rsid w:val="00583544"/>
    <w:rsid w:val="00592B86"/>
    <w:rsid w:val="005A7D55"/>
    <w:rsid w:val="005C1953"/>
    <w:rsid w:val="005C4E6B"/>
    <w:rsid w:val="005D0CE9"/>
    <w:rsid w:val="00626806"/>
    <w:rsid w:val="00643B89"/>
    <w:rsid w:val="00643FCD"/>
    <w:rsid w:val="006667B9"/>
    <w:rsid w:val="00667ACE"/>
    <w:rsid w:val="00673B3E"/>
    <w:rsid w:val="006E2708"/>
    <w:rsid w:val="00703DBF"/>
    <w:rsid w:val="007313B3"/>
    <w:rsid w:val="0073334C"/>
    <w:rsid w:val="00741900"/>
    <w:rsid w:val="00743F57"/>
    <w:rsid w:val="00785999"/>
    <w:rsid w:val="007D064D"/>
    <w:rsid w:val="00804223"/>
    <w:rsid w:val="008538D1"/>
    <w:rsid w:val="008649EC"/>
    <w:rsid w:val="00903680"/>
    <w:rsid w:val="00917339"/>
    <w:rsid w:val="0095262D"/>
    <w:rsid w:val="00977F1E"/>
    <w:rsid w:val="0098723E"/>
    <w:rsid w:val="009A0A80"/>
    <w:rsid w:val="009A30AB"/>
    <w:rsid w:val="009D7755"/>
    <w:rsid w:val="00A005B8"/>
    <w:rsid w:val="00A94B6A"/>
    <w:rsid w:val="00AC7203"/>
    <w:rsid w:val="00B72DA4"/>
    <w:rsid w:val="00B75739"/>
    <w:rsid w:val="00B7794F"/>
    <w:rsid w:val="00BC37E3"/>
    <w:rsid w:val="00BE0AB1"/>
    <w:rsid w:val="00C257AA"/>
    <w:rsid w:val="00C35BEC"/>
    <w:rsid w:val="00C431E8"/>
    <w:rsid w:val="00C53062"/>
    <w:rsid w:val="00C66CDE"/>
    <w:rsid w:val="00C71504"/>
    <w:rsid w:val="00C811A4"/>
    <w:rsid w:val="00C86075"/>
    <w:rsid w:val="00C907F5"/>
    <w:rsid w:val="00CD7235"/>
    <w:rsid w:val="00CE21BA"/>
    <w:rsid w:val="00CE5035"/>
    <w:rsid w:val="00D26AE1"/>
    <w:rsid w:val="00D30459"/>
    <w:rsid w:val="00D7665F"/>
    <w:rsid w:val="00D87AC8"/>
    <w:rsid w:val="00D96FD4"/>
    <w:rsid w:val="00DC4A6D"/>
    <w:rsid w:val="00E46EF1"/>
    <w:rsid w:val="00EF0835"/>
    <w:rsid w:val="00EF6D6F"/>
    <w:rsid w:val="00F03BC7"/>
    <w:rsid w:val="00F2381F"/>
    <w:rsid w:val="00F24F7B"/>
    <w:rsid w:val="00F35EE0"/>
    <w:rsid w:val="00FA622A"/>
    <w:rsid w:val="00FC272F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AB88FB-4277-480C-B70D-714D6C59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F083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D30459"/>
    <w:pPr>
      <w:spacing w:after="360"/>
      <w:outlineLvl w:val="0"/>
    </w:pPr>
    <w:rPr>
      <w:rFonts w:ascii="Lato Black" w:hAnsi="Lato Black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0459"/>
    <w:pPr>
      <w:outlineLvl w:val="1"/>
    </w:pPr>
    <w:rPr>
      <w:rFonts w:ascii="Lato Black" w:hAnsi="Lato Black"/>
      <w:b/>
      <w:color w:val="333333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30459"/>
    <w:pPr>
      <w:outlineLvl w:val="2"/>
    </w:pPr>
    <w:rPr>
      <w:rFonts w:ascii="Lato Black" w:hAnsi="Lato Black"/>
      <w:b/>
      <w:color w:val="666666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F083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Lato Black" w:eastAsiaTheme="majorEastAsia" w:hAnsi="Lato Black" w:cstheme="majorBidi"/>
      <w:b/>
      <w:bCs/>
      <w:color w:val="E30613"/>
      <w:sz w:val="24"/>
    </w:rPr>
  </w:style>
  <w:style w:type="paragraph" w:styleId="berschrift5">
    <w:name w:val="heading 5"/>
    <w:basedOn w:val="berschrift3"/>
    <w:next w:val="Standard"/>
    <w:link w:val="berschrift5Zchn"/>
    <w:autoRedefine/>
    <w:rsid w:val="00EF0835"/>
    <w:pPr>
      <w:outlineLvl w:val="4"/>
    </w:pPr>
  </w:style>
  <w:style w:type="paragraph" w:styleId="berschrift6">
    <w:name w:val="heading 6"/>
    <w:basedOn w:val="Standard"/>
    <w:next w:val="Standard"/>
    <w:link w:val="berschrift6Zchn"/>
    <w:rsid w:val="00BE0AB1"/>
    <w:pPr>
      <w:tabs>
        <w:tab w:val="num" w:pos="1152"/>
      </w:tabs>
      <w:spacing w:before="240" w:after="60"/>
      <w:ind w:left="1152" w:hanging="1152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BE0AB1"/>
    <w:pPr>
      <w:tabs>
        <w:tab w:val="num" w:pos="1296"/>
      </w:tabs>
      <w:spacing w:before="240" w:after="60"/>
      <w:ind w:left="1296" w:hanging="1296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BE0AB1"/>
    <w:pPr>
      <w:tabs>
        <w:tab w:val="num" w:pos="1440"/>
      </w:tabs>
      <w:spacing w:before="240" w:after="60"/>
      <w:ind w:left="1440" w:hanging="144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BE0AB1"/>
    <w:pPr>
      <w:tabs>
        <w:tab w:val="num" w:pos="1584"/>
      </w:tabs>
      <w:spacing w:before="240" w:after="60"/>
      <w:ind w:left="1584" w:hanging="1584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64D"/>
  </w:style>
  <w:style w:type="paragraph" w:styleId="Fuzeile">
    <w:name w:val="footer"/>
    <w:basedOn w:val="Standard"/>
    <w:link w:val="FuzeileZchn"/>
    <w:uiPriority w:val="99"/>
    <w:unhideWhenUsed/>
    <w:rsid w:val="007D0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64D"/>
  </w:style>
  <w:style w:type="character" w:customStyle="1" w:styleId="berschrift1Zchn">
    <w:name w:val="Überschrift 1 Zchn"/>
    <w:basedOn w:val="Absatz-Standardschriftart"/>
    <w:link w:val="berschrift1"/>
    <w:rsid w:val="00D30459"/>
    <w:rPr>
      <w:rFonts w:ascii="Lato Black" w:eastAsia="Times New Roman" w:hAnsi="Lato Black" w:cs="Times New Roman"/>
      <w:b/>
      <w:color w:val="000000" w:themeColor="text1"/>
      <w:sz w:val="40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0459"/>
    <w:rPr>
      <w:rFonts w:ascii="Lato Black" w:eastAsia="Times New Roman" w:hAnsi="Lato Black" w:cs="Times New Roman"/>
      <w:b/>
      <w:color w:val="333333"/>
      <w:sz w:val="32"/>
      <w:szCs w:val="32"/>
      <w:lang w:val="en-US" w:eastAsia="de-DE"/>
    </w:rPr>
  </w:style>
  <w:style w:type="character" w:styleId="Hervorhebung">
    <w:name w:val="Emphasis"/>
    <w:uiPriority w:val="20"/>
    <w:rsid w:val="00903680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D30459"/>
    <w:rPr>
      <w:rFonts w:ascii="Lato Black" w:eastAsia="Times New Roman" w:hAnsi="Lato Black" w:cs="Times New Roman"/>
      <w:b/>
      <w:color w:val="666666"/>
      <w:sz w:val="28"/>
      <w:szCs w:val="28"/>
      <w:lang w:val="en-US" w:eastAsia="de-DE"/>
    </w:rPr>
  </w:style>
  <w:style w:type="paragraph" w:customStyle="1" w:styleId="Hervorheben">
    <w:name w:val="Hervorheben"/>
    <w:basedOn w:val="Standard"/>
    <w:link w:val="HervorhebenZchn"/>
    <w:qFormat/>
    <w:rsid w:val="00EF0835"/>
    <w:rPr>
      <w:b/>
    </w:rPr>
  </w:style>
  <w:style w:type="paragraph" w:styleId="Titel">
    <w:name w:val="Title"/>
    <w:aliases w:val="Titel Dokument"/>
    <w:basedOn w:val="Standard"/>
    <w:next w:val="Standard"/>
    <w:link w:val="TitelZchn"/>
    <w:rsid w:val="004C71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rvorhebenZchn">
    <w:name w:val="Hervorheben Zchn"/>
    <w:basedOn w:val="Absatz-Standardschriftart"/>
    <w:link w:val="Hervorheben"/>
    <w:rsid w:val="00EF0835"/>
    <w:rPr>
      <w:rFonts w:ascii="Calibri" w:eastAsia="Times New Roman" w:hAnsi="Calibri" w:cs="Times New Roman"/>
      <w:b/>
      <w:szCs w:val="24"/>
      <w:lang w:val="en-US" w:eastAsia="de-DE"/>
    </w:rPr>
  </w:style>
  <w:style w:type="character" w:customStyle="1" w:styleId="TitelZchn">
    <w:name w:val="Titel Zchn"/>
    <w:aliases w:val="Titel Dokument Zchn"/>
    <w:basedOn w:val="Absatz-Standardschriftart"/>
    <w:link w:val="Titel"/>
    <w:rsid w:val="004C7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643FCD"/>
    <w:pPr>
      <w:spacing w:after="120"/>
      <w:ind w:left="720"/>
      <w:contextualSpacing/>
    </w:pPr>
    <w:rPr>
      <w:rFonts w:cstheme="minorBidi"/>
    </w:rPr>
  </w:style>
  <w:style w:type="character" w:customStyle="1" w:styleId="berschrift4Zchn">
    <w:name w:val="Überschrift 4 Zchn"/>
    <w:basedOn w:val="Absatz-Standardschriftart"/>
    <w:link w:val="berschrift4"/>
    <w:rsid w:val="00EF0835"/>
    <w:rPr>
      <w:rFonts w:ascii="Lato Black" w:eastAsiaTheme="majorEastAsia" w:hAnsi="Lato Black" w:cstheme="majorBidi"/>
      <w:b/>
      <w:bCs/>
      <w:color w:val="E30613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EF0835"/>
    <w:rPr>
      <w:rFonts w:ascii="Lato Black" w:eastAsia="Times New Roman" w:hAnsi="Lato Black" w:cs="Times New Roman"/>
      <w:b/>
      <w:color w:val="E30613"/>
      <w:sz w:val="24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BE0AB1"/>
    <w:rPr>
      <w:rFonts w:ascii="Tahoma" w:eastAsiaTheme="majorEastAsia" w:hAnsi="Tahoma" w:cstheme="majorBidi"/>
      <w:b/>
      <w:bCs/>
      <w:sz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BE0AB1"/>
    <w:rPr>
      <w:rFonts w:ascii="Tahoma" w:eastAsiaTheme="majorEastAsia" w:hAnsi="Tahoma" w:cstheme="majorBidi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BE0AB1"/>
    <w:rPr>
      <w:rFonts w:ascii="Tahoma" w:eastAsiaTheme="majorEastAsia" w:hAnsi="Tahoma" w:cstheme="majorBidi"/>
      <w:i/>
      <w:iCs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BE0AB1"/>
    <w:rPr>
      <w:rFonts w:ascii="Tahoma" w:eastAsiaTheme="majorEastAsia" w:hAnsi="Tahoma" w:cs="Arial"/>
      <w:sz w:val="24"/>
      <w:lang w:val="en-US" w:eastAsia="de-DE"/>
    </w:rPr>
  </w:style>
  <w:style w:type="character" w:styleId="Fett">
    <w:name w:val="Strong"/>
    <w:basedOn w:val="Absatz-Standardschriftart"/>
    <w:rsid w:val="00BE0AB1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D30459"/>
    <w:pPr>
      <w:tabs>
        <w:tab w:val="right" w:pos="8789"/>
      </w:tabs>
      <w:spacing w:after="100" w:line="360" w:lineRule="auto"/>
      <w:ind w:left="851" w:right="-1" w:hanging="567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BE0AB1"/>
    <w:pPr>
      <w:tabs>
        <w:tab w:val="left" w:pos="284"/>
        <w:tab w:val="right" w:pos="8789"/>
      </w:tabs>
      <w:spacing w:after="100" w:line="360" w:lineRule="auto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D30459"/>
    <w:pPr>
      <w:tabs>
        <w:tab w:val="right" w:pos="8789"/>
      </w:tabs>
      <w:spacing w:after="100" w:line="360" w:lineRule="auto"/>
      <w:ind w:left="1560" w:hanging="72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E0AB1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0AB1"/>
    <w:pPr>
      <w:keepNext/>
      <w:spacing w:before="240" w:after="60"/>
      <w:ind w:left="360" w:hanging="360"/>
      <w:outlineLvl w:val="9"/>
    </w:pPr>
    <w:rPr>
      <w:rFonts w:ascii="Tahoma" w:hAnsi="Tahoma" w:cs="Arial"/>
      <w:b w:val="0"/>
      <w:bCs/>
      <w:color w:val="FF0000"/>
      <w:kern w:val="32"/>
    </w:rPr>
  </w:style>
  <w:style w:type="paragraph" w:customStyle="1" w:styleId="Textberschrift3">
    <w:name w:val="Text Überschrift 3"/>
    <w:basedOn w:val="Standard"/>
    <w:link w:val="Textberschrift3Zchn"/>
    <w:rsid w:val="00BE0AB1"/>
    <w:pPr>
      <w:ind w:left="340"/>
      <w:jc w:val="left"/>
    </w:pPr>
    <w:rPr>
      <w:rFonts w:cs="Tahoma"/>
    </w:rPr>
  </w:style>
  <w:style w:type="character" w:customStyle="1" w:styleId="Textberschrift3Zchn">
    <w:name w:val="Text Überschrift 3 Zchn"/>
    <w:basedOn w:val="Absatz-Standardschriftart"/>
    <w:link w:val="Textberschrift3"/>
    <w:rsid w:val="00BE0AB1"/>
    <w:rPr>
      <w:rFonts w:ascii="Tahoma" w:eastAsia="Times New Roman" w:hAnsi="Tahoma" w:cs="Tahoma"/>
      <w:sz w:val="24"/>
      <w:szCs w:val="24"/>
      <w:lang w:val="en-US" w:eastAsia="de-DE"/>
    </w:rPr>
  </w:style>
  <w:style w:type="table" w:styleId="Tabellenraster">
    <w:name w:val="Table Grid"/>
    <w:basedOn w:val="NormaleTabelle"/>
    <w:uiPriority w:val="39"/>
    <w:rsid w:val="00C7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FD7AF9"/>
    <w:rPr>
      <w:rFonts w:ascii="Calibri" w:eastAsia="Times New Roman" w:hAnsi="Calibri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6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6A5"/>
    <w:rPr>
      <w:rFonts w:ascii="Segoe UI" w:eastAsia="Times New Roman" w:hAnsi="Segoe UI" w:cs="Segoe UI"/>
      <w:sz w:val="18"/>
      <w:szCs w:val="18"/>
      <w:lang w:val="en-US" w:eastAsia="de-DE"/>
    </w:rPr>
  </w:style>
  <w:style w:type="paragraph" w:customStyle="1" w:styleId="Textkrper1">
    <w:name w:val="Textkörper 1"/>
    <w:basedOn w:val="Standard"/>
    <w:rsid w:val="0041648C"/>
    <w:pPr>
      <w:jc w:val="left"/>
    </w:pPr>
    <w:rPr>
      <w:rFonts w:ascii="Comic Sans MS" w:hAnsi="Comic Sans MS" w:cs="Comic Sans MS"/>
      <w:i/>
      <w:sz w:val="24"/>
      <w:lang w:val="de-DE" w:bidi="de-DE"/>
    </w:rPr>
  </w:style>
  <w:style w:type="paragraph" w:customStyle="1" w:styleId="Spaltenberschrift">
    <w:name w:val="Spaltenüberschrift"/>
    <w:rsid w:val="0041648C"/>
    <w:pPr>
      <w:spacing w:after="0" w:line="240" w:lineRule="auto"/>
      <w:jc w:val="center"/>
    </w:pPr>
    <w:rPr>
      <w:rFonts w:ascii="Trebuchet MS" w:eastAsia="Times New Roman" w:hAnsi="Trebuchet MS" w:cs="Trebuchet MS"/>
      <w:b/>
      <w:color w:val="000000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er\AppData\Local\Temp\Vorlage_Regle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FD9FCB0-9653-4599-90D1-4ECF085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Vorlage_Reglement.dotx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</dc:creator>
  <cp:keywords/>
  <dc:description/>
  <cp:lastModifiedBy>Ardian Schuler</cp:lastModifiedBy>
  <cp:revision>4</cp:revision>
  <dcterms:created xsi:type="dcterms:W3CDTF">2018-07-26T09:25:00Z</dcterms:created>
  <dcterms:modified xsi:type="dcterms:W3CDTF">2018-09-04T11:06:00Z</dcterms:modified>
</cp:coreProperties>
</file>